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3" w:rsidRPr="00565023" w:rsidRDefault="00565023" w:rsidP="00565023">
      <w:pPr>
        <w:rPr>
          <w:rFonts w:ascii="Arial" w:hAnsi="Arial" w:cs="Arial"/>
          <w:sz w:val="20"/>
          <w:szCs w:val="20"/>
        </w:rPr>
      </w:pPr>
    </w:p>
    <w:p w:rsidR="009A634F" w:rsidRPr="000F72F8" w:rsidRDefault="009A634F" w:rsidP="009A634F">
      <w:pPr>
        <w:jc w:val="center"/>
        <w:rPr>
          <w:b/>
          <w:bCs/>
          <w:szCs w:val="32"/>
          <w:rtl/>
        </w:rPr>
      </w:pPr>
    </w:p>
    <w:p w:rsidR="009A634F" w:rsidRPr="009A634F" w:rsidRDefault="009A634F" w:rsidP="009A634F">
      <w:pPr>
        <w:jc w:val="center"/>
        <w:rPr>
          <w:rFonts w:cs="Simplified Arabic"/>
          <w:b/>
          <w:bCs/>
          <w:sz w:val="24"/>
          <w:szCs w:val="24"/>
          <w:rtl/>
        </w:rPr>
      </w:pPr>
      <w:r w:rsidRPr="009A634F">
        <w:rPr>
          <w:rFonts w:cs="Simplified Arabic" w:hint="cs"/>
          <w:b/>
          <w:bCs/>
          <w:sz w:val="24"/>
          <w:szCs w:val="24"/>
          <w:rtl/>
        </w:rPr>
        <w:t xml:space="preserve">تحسين جودة البيئة التعليمية بالمدارس الابتدائية </w:t>
      </w:r>
    </w:p>
    <w:p w:rsidR="009A634F" w:rsidRPr="009A634F" w:rsidRDefault="009A634F" w:rsidP="002A4AEA">
      <w:pPr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>ت</w:t>
      </w:r>
      <w:r w:rsidRPr="009A634F">
        <w:rPr>
          <w:rFonts w:cs="Simplified Arabic"/>
          <w:sz w:val="24"/>
          <w:szCs w:val="24"/>
          <w:rtl/>
        </w:rPr>
        <w:t xml:space="preserve">قوم </w:t>
      </w:r>
      <w:r w:rsidRPr="009A634F">
        <w:rPr>
          <w:rFonts w:cs="Simplified Arabic" w:hint="cs"/>
          <w:sz w:val="24"/>
          <w:szCs w:val="24"/>
          <w:rtl/>
        </w:rPr>
        <w:t xml:space="preserve">جمعية الثقافة والفكر الحر بالتعاون مع وزارة التربية و التعليم </w:t>
      </w:r>
      <w:r w:rsidR="002A4AEA">
        <w:rPr>
          <w:rFonts w:cs="Simplified Arabic" w:hint="cs"/>
          <w:sz w:val="24"/>
          <w:szCs w:val="24"/>
          <w:rtl/>
        </w:rPr>
        <w:t xml:space="preserve">- مديرية تعليم غرب خان يونس </w:t>
      </w:r>
      <w:r w:rsidRPr="009A634F">
        <w:rPr>
          <w:rFonts w:cs="Simplified Arabic"/>
          <w:sz w:val="24"/>
          <w:szCs w:val="24"/>
          <w:rtl/>
        </w:rPr>
        <w:t>بتنفيذ مشروع (</w:t>
      </w:r>
      <w:r w:rsidRPr="009A634F">
        <w:rPr>
          <w:rFonts w:cs="Simplified Arabic" w:hint="cs"/>
          <w:sz w:val="24"/>
          <w:szCs w:val="24"/>
          <w:rtl/>
        </w:rPr>
        <w:t>تحسين جودة البيئة التعليمية بالمدارس الابتدائية</w:t>
      </w:r>
      <w:r w:rsidRPr="009A634F">
        <w:rPr>
          <w:rFonts w:cs="Simplified Arabic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من خلال نهج شامل يجمع بين صفوف علاجيه وبناء قدرات المعلمين في طرق التعلم الفاعل- النشط)  بتمويل من </w:t>
      </w:r>
      <w:r w:rsidR="002A4AEA">
        <w:rPr>
          <w:rFonts w:cs="Simplified Arabic" w:hint="cs"/>
          <w:sz w:val="24"/>
          <w:szCs w:val="24"/>
          <w:rtl/>
        </w:rPr>
        <w:t xml:space="preserve">الحملة اليابانية من اجل اطفال فلسطين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="002A4AEA">
        <w:rPr>
          <w:rFonts w:cs="Simplified Arabic"/>
          <w:sz w:val="24"/>
          <w:szCs w:val="24"/>
        </w:rPr>
        <w:t>CCP_ JAPAN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/>
          <w:sz w:val="24"/>
          <w:szCs w:val="24"/>
          <w:rtl/>
        </w:rPr>
        <w:t xml:space="preserve">, </w:t>
      </w:r>
      <w:r w:rsidR="002A4AEA">
        <w:rPr>
          <w:rFonts w:cs="Simplified Arabic" w:hint="cs"/>
          <w:sz w:val="24"/>
          <w:szCs w:val="24"/>
          <w:rtl/>
        </w:rPr>
        <w:t>و</w:t>
      </w:r>
      <w:r w:rsidRPr="009A634F">
        <w:rPr>
          <w:rFonts w:cs="Simplified Arabic"/>
          <w:sz w:val="24"/>
          <w:szCs w:val="24"/>
          <w:rtl/>
        </w:rPr>
        <w:t xml:space="preserve">يهدف </w:t>
      </w:r>
      <w:r w:rsidRPr="009A634F">
        <w:rPr>
          <w:rFonts w:cs="Simplified Arabic" w:hint="cs"/>
          <w:sz w:val="24"/>
          <w:szCs w:val="24"/>
          <w:rtl/>
        </w:rPr>
        <w:t xml:space="preserve">إلى المساهمة في </w:t>
      </w:r>
      <w:r w:rsidR="00392B56">
        <w:rPr>
          <w:rFonts w:cs="Simplified Arabic" w:hint="cs"/>
          <w:sz w:val="24"/>
          <w:szCs w:val="24"/>
          <w:rtl/>
        </w:rPr>
        <w:t xml:space="preserve">رفع مستوى التعليم في خمس مدارس ابتدائية في خان يونس من خلال إدخال شامل متكامل .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</w:p>
    <w:p w:rsidR="009A634F" w:rsidRPr="00B77360" w:rsidRDefault="009A634F" w:rsidP="009A634F">
      <w:pPr>
        <w:tabs>
          <w:tab w:val="left" w:pos="1877"/>
        </w:tabs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B77360">
        <w:rPr>
          <w:rFonts w:cs="Simplified Arabic" w:hint="cs"/>
          <w:b/>
          <w:bCs/>
          <w:sz w:val="24"/>
          <w:szCs w:val="24"/>
          <w:u w:val="single"/>
          <w:rtl/>
        </w:rPr>
        <w:t xml:space="preserve">الأهداف المباشرة من التدريب: </w:t>
      </w:r>
    </w:p>
    <w:p w:rsidR="00B4192E" w:rsidRDefault="009A634F" w:rsidP="00D22DAF">
      <w:pPr>
        <w:numPr>
          <w:ilvl w:val="0"/>
          <w:numId w:val="25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تطوير أداء </w:t>
      </w:r>
      <w:r w:rsidR="00D22DAF">
        <w:rPr>
          <w:rFonts w:cs="Simplified Arabic" w:hint="cs"/>
          <w:sz w:val="24"/>
          <w:szCs w:val="24"/>
          <w:rtl/>
        </w:rPr>
        <w:t>20</w:t>
      </w:r>
      <w:r w:rsidR="00061E02">
        <w:rPr>
          <w:rFonts w:cs="Simplified Arabic" w:hint="cs"/>
          <w:sz w:val="24"/>
          <w:szCs w:val="24"/>
          <w:rtl/>
        </w:rPr>
        <w:t xml:space="preserve"> من </w:t>
      </w:r>
      <w:proofErr w:type="gramStart"/>
      <w:r w:rsidRPr="009A634F">
        <w:rPr>
          <w:rFonts w:cs="Simplified Arabic" w:hint="cs"/>
          <w:sz w:val="24"/>
          <w:szCs w:val="24"/>
          <w:rtl/>
        </w:rPr>
        <w:t>المدرسين</w:t>
      </w:r>
      <w:r w:rsidR="00061E02">
        <w:rPr>
          <w:rFonts w:cs="Simplified Arabic" w:hint="cs"/>
          <w:sz w:val="24"/>
          <w:szCs w:val="24"/>
          <w:rtl/>
        </w:rPr>
        <w:t xml:space="preserve">/ت </w:t>
      </w:r>
      <w:r w:rsidRPr="009A634F">
        <w:rPr>
          <w:rFonts w:cs="Simplified Arabic" w:hint="cs"/>
          <w:sz w:val="24"/>
          <w:szCs w:val="24"/>
          <w:rtl/>
        </w:rPr>
        <w:t xml:space="preserve"> المشاركين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من مدرسي  المرحلة الابتدائية في استخدام التقنيات الفاعلة </w:t>
      </w:r>
      <w:r w:rsidR="00D22DAF">
        <w:rPr>
          <w:rFonts w:cs="Simplified Arabic" w:hint="cs"/>
          <w:sz w:val="24"/>
          <w:szCs w:val="24"/>
          <w:rtl/>
        </w:rPr>
        <w:t xml:space="preserve">من خلال </w:t>
      </w:r>
      <w:r w:rsidR="00B4192E">
        <w:rPr>
          <w:rFonts w:cs="Simplified Arabic" w:hint="cs"/>
          <w:sz w:val="24"/>
          <w:szCs w:val="24"/>
          <w:rtl/>
        </w:rPr>
        <w:t>تدريب مدربين لدى المعلمين (</w:t>
      </w:r>
      <w:r w:rsidR="00B4192E">
        <w:rPr>
          <w:rFonts w:cs="Simplified Arabic"/>
          <w:sz w:val="24"/>
          <w:szCs w:val="24"/>
        </w:rPr>
        <w:t>TOT</w:t>
      </w:r>
      <w:r w:rsidR="00B4192E">
        <w:rPr>
          <w:rFonts w:cs="Simplified Arabic" w:hint="cs"/>
          <w:sz w:val="24"/>
          <w:szCs w:val="24"/>
          <w:rtl/>
        </w:rPr>
        <w:t>)</w:t>
      </w:r>
    </w:p>
    <w:p w:rsidR="009A634F" w:rsidRPr="009A634F" w:rsidRDefault="00D22DAF" w:rsidP="00B4192E">
      <w:pPr>
        <w:numPr>
          <w:ilvl w:val="0"/>
          <w:numId w:val="25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تطوير مهارا</w:t>
      </w:r>
      <w:r w:rsidR="00B4192E">
        <w:rPr>
          <w:rFonts w:cs="Simplified Arabic" w:hint="cs"/>
          <w:sz w:val="24"/>
          <w:szCs w:val="24"/>
          <w:rtl/>
        </w:rPr>
        <w:t xml:space="preserve">ت الاتصال والتواصل لدى </w:t>
      </w:r>
      <w:proofErr w:type="spellStart"/>
      <w:r w:rsidR="00B4192E">
        <w:rPr>
          <w:rFonts w:cs="Simplified Arabic" w:hint="cs"/>
          <w:sz w:val="24"/>
          <w:szCs w:val="24"/>
          <w:rtl/>
        </w:rPr>
        <w:t>المتدرين</w:t>
      </w:r>
      <w:proofErr w:type="spellEnd"/>
      <w:r>
        <w:rPr>
          <w:rFonts w:cs="Simplified Arabic"/>
          <w:sz w:val="24"/>
          <w:szCs w:val="24"/>
        </w:rPr>
        <w:t xml:space="preserve"> </w:t>
      </w:r>
      <w:r w:rsidR="009A634F" w:rsidRPr="009A634F">
        <w:rPr>
          <w:rFonts w:cs="Simplified Arabic" w:hint="cs"/>
          <w:sz w:val="24"/>
          <w:szCs w:val="24"/>
          <w:rtl/>
        </w:rPr>
        <w:t>.</w:t>
      </w:r>
    </w:p>
    <w:p w:rsidR="009A634F" w:rsidRPr="00B77360" w:rsidRDefault="009A634F" w:rsidP="00D22DAF">
      <w:pPr>
        <w:numPr>
          <w:ilvl w:val="0"/>
          <w:numId w:val="25"/>
        </w:numPr>
        <w:tabs>
          <w:tab w:val="left" w:pos="1877"/>
        </w:tabs>
        <w:jc w:val="lowKashida"/>
        <w:rPr>
          <w:rFonts w:cs="Simplified Arabic"/>
          <w:b/>
          <w:bCs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تدريب عدد </w:t>
      </w:r>
      <w:r w:rsidR="00D22DAF">
        <w:rPr>
          <w:rFonts w:cs="Simplified Arabic" w:hint="cs"/>
          <w:sz w:val="24"/>
          <w:szCs w:val="24"/>
          <w:rtl/>
        </w:rPr>
        <w:t>20</w:t>
      </w:r>
      <w:r w:rsidRPr="009A634F">
        <w:rPr>
          <w:rFonts w:cs="Simplified Arabic" w:hint="cs"/>
          <w:sz w:val="24"/>
          <w:szCs w:val="24"/>
          <w:rtl/>
        </w:rPr>
        <w:t xml:space="preserve"> من المعلمين/ت على استخدام</w:t>
      </w:r>
      <w:r w:rsidR="00332065">
        <w:rPr>
          <w:rFonts w:cs="Simplified Arabic" w:hint="cs"/>
          <w:sz w:val="24"/>
          <w:szCs w:val="24"/>
          <w:rtl/>
        </w:rPr>
        <w:t xml:space="preserve"> </w:t>
      </w:r>
      <w:r w:rsidR="00D22DAF">
        <w:rPr>
          <w:rFonts w:cs="Simplified Arabic" w:hint="cs"/>
          <w:sz w:val="24"/>
          <w:szCs w:val="24"/>
          <w:rtl/>
        </w:rPr>
        <w:t xml:space="preserve">العصف الذهني في </w:t>
      </w:r>
      <w:proofErr w:type="gramStart"/>
      <w:r w:rsidR="00D22DAF">
        <w:rPr>
          <w:rFonts w:cs="Simplified Arabic" w:hint="cs"/>
          <w:sz w:val="24"/>
          <w:szCs w:val="24"/>
          <w:rtl/>
        </w:rPr>
        <w:t>التعليم .</w:t>
      </w:r>
      <w:proofErr w:type="gramEnd"/>
      <w:r w:rsidR="00D22DAF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</w:p>
    <w:p w:rsidR="009A634F" w:rsidRPr="00B77360" w:rsidRDefault="000A6F09" w:rsidP="009A634F">
      <w:pPr>
        <w:tabs>
          <w:tab w:val="left" w:pos="1877"/>
        </w:tabs>
        <w:rPr>
          <w:rFonts w:cs="Simplified Arabic"/>
          <w:b/>
          <w:bCs/>
          <w:sz w:val="24"/>
          <w:szCs w:val="24"/>
          <w:u w:val="single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 xml:space="preserve">1- </w:t>
      </w:r>
      <w:proofErr w:type="gramStart"/>
      <w:r w:rsidR="009A634F" w:rsidRPr="00B77360">
        <w:rPr>
          <w:rFonts w:cs="Simplified Arabic" w:hint="cs"/>
          <w:b/>
          <w:bCs/>
          <w:sz w:val="24"/>
          <w:szCs w:val="24"/>
          <w:u w:val="single"/>
          <w:rtl/>
        </w:rPr>
        <w:t>مجالات  التدريب</w:t>
      </w:r>
      <w:proofErr w:type="gramEnd"/>
      <w:r w:rsidR="009A634F" w:rsidRPr="00B77360">
        <w:rPr>
          <w:rFonts w:cs="Simplified Arabic" w:hint="cs"/>
          <w:b/>
          <w:bCs/>
          <w:sz w:val="24"/>
          <w:szCs w:val="24"/>
          <w:u w:val="single"/>
          <w:rtl/>
        </w:rPr>
        <w:t xml:space="preserve"> : </w:t>
      </w:r>
    </w:p>
    <w:p w:rsidR="009A634F" w:rsidRPr="009A634F" w:rsidRDefault="00682BAF" w:rsidP="009A634F">
      <w:pPr>
        <w:tabs>
          <w:tab w:val="left" w:pos="1877"/>
        </w:tabs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9A634F" w:rsidRPr="00B77360">
        <w:rPr>
          <w:rFonts w:cs="Simplified Arabic" w:hint="cs"/>
          <w:b/>
          <w:bCs/>
          <w:sz w:val="24"/>
          <w:szCs w:val="24"/>
          <w:u w:val="single"/>
          <w:rtl/>
        </w:rPr>
        <w:t>المجال النظري ويشمل</w:t>
      </w:r>
    </w:p>
    <w:p w:rsidR="009A634F" w:rsidRPr="009A634F" w:rsidRDefault="009A634F" w:rsidP="00061E02">
      <w:pPr>
        <w:tabs>
          <w:tab w:val="left" w:pos="1877"/>
        </w:tabs>
        <w:ind w:left="1800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 </w:t>
      </w:r>
    </w:p>
    <w:p w:rsidR="00061E02" w:rsidRDefault="00D22DAF" w:rsidP="00332065">
      <w:pPr>
        <w:numPr>
          <w:ilvl w:val="0"/>
          <w:numId w:val="27"/>
        </w:numPr>
        <w:tabs>
          <w:tab w:val="left" w:pos="1877"/>
        </w:tabs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كيفية عمل مصفوفة تدريبية ( محتوى </w:t>
      </w:r>
      <w:r>
        <w:rPr>
          <w:rFonts w:cs="Simplified Arabic"/>
          <w:sz w:val="24"/>
          <w:szCs w:val="24"/>
          <w:rtl/>
        </w:rPr>
        <w:t>–</w:t>
      </w:r>
      <w:r>
        <w:rPr>
          <w:rFonts w:cs="Simplified Arabic" w:hint="cs"/>
          <w:sz w:val="24"/>
          <w:szCs w:val="24"/>
          <w:rtl/>
        </w:rPr>
        <w:t xml:space="preserve">خطة </w:t>
      </w:r>
      <w:r>
        <w:rPr>
          <w:rFonts w:cs="Simplified Arabic"/>
          <w:sz w:val="24"/>
          <w:szCs w:val="24"/>
          <w:rtl/>
        </w:rPr>
        <w:t>–</w:t>
      </w:r>
      <w:r>
        <w:rPr>
          <w:rFonts w:cs="Simplified Arabic" w:hint="cs"/>
          <w:sz w:val="24"/>
          <w:szCs w:val="24"/>
          <w:rtl/>
        </w:rPr>
        <w:t xml:space="preserve"> وكيفية تقسيمها وفقاً لوقت </w:t>
      </w:r>
      <w:proofErr w:type="gramStart"/>
      <w:r>
        <w:rPr>
          <w:rFonts w:cs="Simplified Arabic" w:hint="cs"/>
          <w:sz w:val="24"/>
          <w:szCs w:val="24"/>
          <w:rtl/>
        </w:rPr>
        <w:t xml:space="preserve">التدريب)  </w:t>
      </w:r>
      <w:proofErr w:type="gramEnd"/>
    </w:p>
    <w:p w:rsidR="00D22DAF" w:rsidRDefault="00D22DAF" w:rsidP="00332065">
      <w:pPr>
        <w:numPr>
          <w:ilvl w:val="0"/>
          <w:numId w:val="27"/>
        </w:numPr>
        <w:tabs>
          <w:tab w:val="left" w:pos="1877"/>
        </w:tabs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إدارة عمل المشاركين في مجموعات و</w:t>
      </w:r>
      <w:r w:rsidR="00650090">
        <w:rPr>
          <w:rFonts w:cs="Simplified Arabic" w:hint="cs"/>
          <w:sz w:val="24"/>
          <w:szCs w:val="24"/>
          <w:rtl/>
        </w:rPr>
        <w:t xml:space="preserve">إدارة عمل المشاركين في مجموعات وإرشادهم إلى كيفية العمل ضمن </w:t>
      </w:r>
      <w:proofErr w:type="gramStart"/>
      <w:r w:rsidR="00650090">
        <w:rPr>
          <w:rFonts w:cs="Simplified Arabic" w:hint="cs"/>
          <w:sz w:val="24"/>
          <w:szCs w:val="24"/>
          <w:rtl/>
        </w:rPr>
        <w:t>مجموعات .</w:t>
      </w:r>
      <w:proofErr w:type="gramEnd"/>
    </w:p>
    <w:p w:rsidR="009A634F" w:rsidRPr="009A634F" w:rsidRDefault="00D22DAF" w:rsidP="00D22DAF">
      <w:pPr>
        <w:numPr>
          <w:ilvl w:val="0"/>
          <w:numId w:val="27"/>
        </w:numPr>
        <w:tabs>
          <w:tab w:val="left" w:pos="1877"/>
        </w:tabs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طرح نماذج محاكاة  لموضوع التدريب</w:t>
      </w:r>
      <w:r w:rsidR="00332065">
        <w:rPr>
          <w:rFonts w:cs="Simplified Arabic" w:hint="cs"/>
          <w:sz w:val="24"/>
          <w:szCs w:val="24"/>
          <w:rtl/>
        </w:rPr>
        <w:t xml:space="preserve"> </w:t>
      </w:r>
      <w:r w:rsidR="009A634F" w:rsidRPr="009A634F">
        <w:rPr>
          <w:rFonts w:cs="Simplified Arabic" w:hint="cs"/>
          <w:sz w:val="24"/>
          <w:szCs w:val="24"/>
          <w:rtl/>
        </w:rPr>
        <w:t xml:space="preserve"> .</w:t>
      </w:r>
    </w:p>
    <w:p w:rsidR="00114746" w:rsidRDefault="003A7D9C" w:rsidP="00114746">
      <w:pPr>
        <w:tabs>
          <w:tab w:val="left" w:pos="1877"/>
        </w:tabs>
        <w:rPr>
          <w:rFonts w:cs="Simplified Arabic"/>
          <w:sz w:val="24"/>
          <w:szCs w:val="24"/>
        </w:rPr>
      </w:pPr>
      <w:r w:rsidRPr="003A7D9C">
        <w:rPr>
          <w:rFonts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9A634F" w:rsidRPr="003A7D9C">
        <w:rPr>
          <w:rFonts w:cs="Simplified Arabic" w:hint="cs"/>
          <w:b/>
          <w:bCs/>
          <w:sz w:val="24"/>
          <w:szCs w:val="24"/>
          <w:u w:val="single"/>
          <w:rtl/>
        </w:rPr>
        <w:t>المجال العملي</w:t>
      </w:r>
      <w:r w:rsidR="000A6F09">
        <w:rPr>
          <w:rFonts w:cs="Simplified Arabic" w:hint="cs"/>
          <w:b/>
          <w:bCs/>
          <w:sz w:val="24"/>
          <w:szCs w:val="24"/>
          <w:u w:val="single"/>
          <w:rtl/>
        </w:rPr>
        <w:t xml:space="preserve"> ويشمل </w:t>
      </w:r>
      <w:r w:rsidR="009A634F" w:rsidRPr="003A7D9C">
        <w:rPr>
          <w:rFonts w:cs="Simplified Arabic" w:hint="cs"/>
          <w:b/>
          <w:bCs/>
          <w:sz w:val="24"/>
          <w:szCs w:val="24"/>
          <w:u w:val="single"/>
          <w:rtl/>
        </w:rPr>
        <w:t xml:space="preserve"> : </w:t>
      </w:r>
    </w:p>
    <w:p w:rsidR="009A634F" w:rsidRPr="000306D7" w:rsidRDefault="00114746" w:rsidP="000306D7">
      <w:pPr>
        <w:numPr>
          <w:ilvl w:val="0"/>
          <w:numId w:val="26"/>
        </w:numPr>
        <w:tabs>
          <w:tab w:val="left" w:pos="1877"/>
        </w:tabs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 تدريب عملي على </w:t>
      </w:r>
      <w:r w:rsidR="00D22DAF">
        <w:rPr>
          <w:rFonts w:cs="Simplified Arabic" w:hint="cs"/>
          <w:sz w:val="24"/>
          <w:szCs w:val="24"/>
          <w:rtl/>
        </w:rPr>
        <w:t xml:space="preserve">طرح نماذج محاكاة وتقييم للنموذج </w:t>
      </w:r>
      <w:proofErr w:type="gramStart"/>
      <w:r w:rsidR="00D22DAF">
        <w:rPr>
          <w:rFonts w:cs="Simplified Arabic" w:hint="cs"/>
          <w:sz w:val="24"/>
          <w:szCs w:val="24"/>
          <w:rtl/>
        </w:rPr>
        <w:t xml:space="preserve">عملياً </w:t>
      </w:r>
      <w:r w:rsidR="006E04B2">
        <w:rPr>
          <w:rFonts w:cs="Simplified Arabic" w:hint="cs"/>
          <w:sz w:val="24"/>
          <w:szCs w:val="24"/>
          <w:rtl/>
        </w:rPr>
        <w:t>.</w:t>
      </w:r>
      <w:proofErr w:type="gramEnd"/>
      <w:r w:rsidR="006E04B2">
        <w:rPr>
          <w:rFonts w:cs="Simplified Arabic" w:hint="cs"/>
          <w:sz w:val="24"/>
          <w:szCs w:val="24"/>
          <w:rtl/>
        </w:rPr>
        <w:t xml:space="preserve"> </w:t>
      </w:r>
      <w:r w:rsidR="009A634F" w:rsidRPr="009A634F">
        <w:rPr>
          <w:rFonts w:cs="Simplified Arabic" w:hint="cs"/>
          <w:sz w:val="24"/>
          <w:szCs w:val="24"/>
          <w:rtl/>
        </w:rPr>
        <w:t xml:space="preserve"> </w:t>
      </w:r>
    </w:p>
    <w:p w:rsidR="009A634F" w:rsidRPr="003A7D9C" w:rsidRDefault="009A634F" w:rsidP="000306D7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3A7D9C">
        <w:rPr>
          <w:rFonts w:cs="Simplified Arabic" w:hint="cs"/>
          <w:b/>
          <w:bCs/>
          <w:sz w:val="24"/>
          <w:szCs w:val="24"/>
          <w:u w:val="single"/>
          <w:rtl/>
        </w:rPr>
        <w:t xml:space="preserve">. مواصفات </w:t>
      </w:r>
      <w:r w:rsidR="00061E02" w:rsidRPr="003A7D9C">
        <w:rPr>
          <w:rFonts w:cs="Simplified Arabic" w:hint="cs"/>
          <w:b/>
          <w:bCs/>
          <w:sz w:val="24"/>
          <w:szCs w:val="24"/>
          <w:u w:val="single"/>
          <w:rtl/>
        </w:rPr>
        <w:t xml:space="preserve">المشاركين/ات . </w:t>
      </w:r>
    </w:p>
    <w:p w:rsidR="009A634F" w:rsidRPr="009A634F" w:rsidRDefault="009A634F" w:rsidP="00D22DAF">
      <w:pPr>
        <w:tabs>
          <w:tab w:val="left" w:pos="1877"/>
        </w:tabs>
        <w:ind w:left="360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المشاركين و المشاركات معلمين </w:t>
      </w:r>
      <w:r w:rsidR="00061E02">
        <w:rPr>
          <w:rFonts w:cs="Simplified Arabic" w:hint="cs"/>
          <w:sz w:val="24"/>
          <w:szCs w:val="24"/>
          <w:rtl/>
        </w:rPr>
        <w:t xml:space="preserve">/ات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="00061E02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 لأطفال المرحلة الابتدائية . </w:t>
      </w:r>
      <w:r w:rsidR="00061E02">
        <w:rPr>
          <w:rFonts w:cs="Simplified Arabic" w:hint="cs"/>
          <w:sz w:val="24"/>
          <w:szCs w:val="24"/>
          <w:rtl/>
        </w:rPr>
        <w:t xml:space="preserve">من مدارس خان يونس </w:t>
      </w:r>
      <w:proofErr w:type="gramStart"/>
      <w:r w:rsidR="00061E02">
        <w:rPr>
          <w:rFonts w:cs="Simplified Arabic" w:hint="cs"/>
          <w:sz w:val="24"/>
          <w:szCs w:val="24"/>
          <w:rtl/>
        </w:rPr>
        <w:t>الابتدائية</w:t>
      </w:r>
      <w:proofErr w:type="gramEnd"/>
      <w:r w:rsidR="00061E02">
        <w:rPr>
          <w:rFonts w:cs="Simplified Arabic" w:hint="cs"/>
          <w:sz w:val="24"/>
          <w:szCs w:val="24"/>
          <w:rtl/>
        </w:rPr>
        <w:t xml:space="preserve"> </w:t>
      </w:r>
      <w:r w:rsidR="006E04B2">
        <w:rPr>
          <w:rFonts w:cs="Simplified Arabic" w:hint="cs"/>
          <w:sz w:val="24"/>
          <w:szCs w:val="24"/>
          <w:rtl/>
        </w:rPr>
        <w:t xml:space="preserve">بمديرية </w:t>
      </w:r>
      <w:r w:rsidR="00061E02">
        <w:rPr>
          <w:rFonts w:cs="Simplified Arabic" w:hint="cs"/>
          <w:sz w:val="24"/>
          <w:szCs w:val="24"/>
          <w:rtl/>
        </w:rPr>
        <w:t xml:space="preserve">التربية والتعليم </w:t>
      </w:r>
      <w:r w:rsidR="006E04B2">
        <w:rPr>
          <w:rFonts w:cs="Simplified Arabic" w:hint="cs"/>
          <w:sz w:val="24"/>
          <w:szCs w:val="24"/>
          <w:rtl/>
        </w:rPr>
        <w:t>/ غرب خان يونس و</w:t>
      </w:r>
      <w:r w:rsidR="00061E02">
        <w:rPr>
          <w:rFonts w:cs="Simplified Arabic" w:hint="cs"/>
          <w:sz w:val="24"/>
          <w:szCs w:val="24"/>
          <w:rtl/>
        </w:rPr>
        <w:t xml:space="preserve">عددهم </w:t>
      </w:r>
      <w:r w:rsidR="00D22DAF">
        <w:rPr>
          <w:rFonts w:cs="Simplified Arabic" w:hint="cs"/>
          <w:sz w:val="24"/>
          <w:szCs w:val="24"/>
          <w:rtl/>
        </w:rPr>
        <w:t>20</w:t>
      </w:r>
      <w:r w:rsidR="00061E02">
        <w:rPr>
          <w:rFonts w:cs="Simplified Arabic" w:hint="cs"/>
          <w:sz w:val="24"/>
          <w:szCs w:val="24"/>
          <w:rtl/>
        </w:rPr>
        <w:t xml:space="preserve"> مشارك/ة </w:t>
      </w:r>
    </w:p>
    <w:p w:rsidR="009A634F" w:rsidRPr="00061E02" w:rsidRDefault="009A634F" w:rsidP="00061E02">
      <w:pPr>
        <w:tabs>
          <w:tab w:val="left" w:pos="1877"/>
        </w:tabs>
        <w:ind w:left="360"/>
        <w:jc w:val="lowKashida"/>
        <w:rPr>
          <w:rFonts w:cs="Simplified Arabic"/>
          <w:sz w:val="24"/>
          <w:szCs w:val="24"/>
          <w:rtl/>
        </w:rPr>
      </w:pPr>
    </w:p>
    <w:p w:rsidR="009A634F" w:rsidRPr="009A634F" w:rsidRDefault="009A634F" w:rsidP="000A6F09">
      <w:pPr>
        <w:rPr>
          <w:rFonts w:cs="Simplified Arabic"/>
          <w:b/>
          <w:bCs/>
          <w:sz w:val="24"/>
          <w:szCs w:val="24"/>
          <w:lang w:bidi="ar-EG"/>
        </w:rPr>
      </w:pPr>
      <w:r w:rsidRPr="009A634F">
        <w:rPr>
          <w:rFonts w:cs="Simplified Arabic"/>
          <w:sz w:val="24"/>
          <w:szCs w:val="24"/>
          <w:rtl/>
        </w:rPr>
        <w:br w:type="page"/>
      </w:r>
      <w:r w:rsidR="000A6F09">
        <w:rPr>
          <w:rFonts w:cs="Simplified Arabic" w:hint="cs"/>
          <w:b/>
          <w:bCs/>
          <w:sz w:val="24"/>
          <w:szCs w:val="24"/>
          <w:u w:val="single"/>
          <w:rtl/>
        </w:rPr>
        <w:lastRenderedPageBreak/>
        <w:t>3</w:t>
      </w:r>
      <w:r w:rsidR="00682BAF">
        <w:rPr>
          <w:rFonts w:cs="Simplified Arabic" w:hint="cs"/>
          <w:b/>
          <w:bCs/>
          <w:sz w:val="24"/>
          <w:szCs w:val="24"/>
          <w:u w:val="single"/>
          <w:rtl/>
        </w:rPr>
        <w:t xml:space="preserve">. </w:t>
      </w:r>
      <w:proofErr w:type="gramStart"/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t>مدة</w:t>
      </w:r>
      <w:proofErr w:type="gramEnd"/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t>التدري</w:t>
      </w:r>
      <w:proofErr w:type="spellEnd"/>
      <w:r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ب</w:t>
      </w:r>
    </w:p>
    <w:p w:rsidR="009A634F" w:rsidRPr="009A634F" w:rsidRDefault="009A634F" w:rsidP="008962C5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مدة التدريب </w:t>
      </w:r>
      <w:r w:rsidR="00114746">
        <w:rPr>
          <w:rFonts w:cs="Simplified Arabic" w:hint="cs"/>
          <w:sz w:val="24"/>
          <w:szCs w:val="24"/>
          <w:rtl/>
        </w:rPr>
        <w:t>1</w:t>
      </w:r>
      <w:r w:rsidR="008962C5">
        <w:rPr>
          <w:rFonts w:cs="Simplified Arabic" w:hint="cs"/>
          <w:sz w:val="24"/>
          <w:szCs w:val="24"/>
          <w:rtl/>
        </w:rPr>
        <w:t>8</w:t>
      </w:r>
      <w:r w:rsidRPr="009A634F">
        <w:rPr>
          <w:rFonts w:cs="Simplified Arabic" w:hint="cs"/>
          <w:sz w:val="24"/>
          <w:szCs w:val="24"/>
          <w:rtl/>
        </w:rPr>
        <w:t xml:space="preserve"> ساعة تدريبية ما بين الجانب النظري و الجانب العملي بمعدل </w:t>
      </w:r>
      <w:r w:rsidR="00332065">
        <w:rPr>
          <w:rFonts w:cs="Simplified Arabic" w:hint="cs"/>
          <w:sz w:val="24"/>
          <w:szCs w:val="24"/>
          <w:rtl/>
        </w:rPr>
        <w:t>3</w:t>
      </w:r>
      <w:r w:rsidRPr="009A634F">
        <w:rPr>
          <w:rFonts w:cs="Simplified Arabic" w:hint="cs"/>
          <w:sz w:val="24"/>
          <w:szCs w:val="24"/>
          <w:rtl/>
        </w:rPr>
        <w:t xml:space="preserve"> أيام بواقع</w:t>
      </w:r>
      <w:r w:rsidR="00114746">
        <w:rPr>
          <w:rFonts w:cs="Simplified Arabic" w:hint="cs"/>
          <w:sz w:val="24"/>
          <w:szCs w:val="24"/>
          <w:rtl/>
        </w:rPr>
        <w:t xml:space="preserve"> </w:t>
      </w:r>
      <w:r w:rsidR="008962C5">
        <w:rPr>
          <w:rFonts w:cs="Simplified Arabic" w:hint="cs"/>
          <w:sz w:val="24"/>
          <w:szCs w:val="24"/>
          <w:rtl/>
        </w:rPr>
        <w:t>6</w:t>
      </w:r>
      <w:r w:rsidR="00114746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ساعات يومياً من الساعة </w:t>
      </w:r>
      <w:r w:rsidR="00434256">
        <w:rPr>
          <w:rFonts w:cs="Simplified Arabic" w:hint="cs"/>
          <w:sz w:val="24"/>
          <w:szCs w:val="24"/>
          <w:rtl/>
        </w:rPr>
        <w:t>العاشرة</w:t>
      </w:r>
      <w:r w:rsidR="00332065">
        <w:rPr>
          <w:rFonts w:cs="Simplified Arabic" w:hint="cs"/>
          <w:sz w:val="24"/>
          <w:szCs w:val="24"/>
          <w:rtl/>
        </w:rPr>
        <w:t xml:space="preserve"> صباحاً</w:t>
      </w:r>
      <w:r w:rsidR="00434256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 وحتى الساعة ا</w:t>
      </w:r>
      <w:r w:rsidR="00434256">
        <w:rPr>
          <w:rFonts w:cs="Simplified Arabic" w:hint="cs"/>
          <w:sz w:val="24"/>
          <w:szCs w:val="24"/>
          <w:rtl/>
        </w:rPr>
        <w:t xml:space="preserve">لثانية </w:t>
      </w:r>
      <w:r w:rsidRPr="009A634F">
        <w:rPr>
          <w:rFonts w:cs="Simplified Arabic" w:hint="cs"/>
          <w:sz w:val="24"/>
          <w:szCs w:val="24"/>
          <w:rtl/>
        </w:rPr>
        <w:t xml:space="preserve">مساءً .    </w:t>
      </w:r>
    </w:p>
    <w:p w:rsidR="000A6F09" w:rsidRPr="000A6F09" w:rsidRDefault="000A6F09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0A6F09">
        <w:rPr>
          <w:rFonts w:cs="Simplified Arabic" w:hint="cs"/>
          <w:b/>
          <w:bCs/>
          <w:sz w:val="24"/>
          <w:szCs w:val="24"/>
          <w:u w:val="single"/>
          <w:rtl/>
        </w:rPr>
        <w:t xml:space="preserve">4- متطلبات </w:t>
      </w:r>
      <w:proofErr w:type="gramStart"/>
      <w:r w:rsidRPr="000A6F09">
        <w:rPr>
          <w:rFonts w:cs="Simplified Arabic" w:hint="cs"/>
          <w:b/>
          <w:bCs/>
          <w:sz w:val="24"/>
          <w:szCs w:val="24"/>
          <w:u w:val="single"/>
          <w:rtl/>
        </w:rPr>
        <w:t>للدورة :</w:t>
      </w:r>
      <w:proofErr w:type="gramEnd"/>
      <w:r w:rsidRPr="000A6F09">
        <w:rPr>
          <w:rFonts w:cs="Simplified Arabic" w:hint="cs"/>
          <w:b/>
          <w:bCs/>
          <w:sz w:val="24"/>
          <w:szCs w:val="24"/>
          <w:u w:val="single"/>
          <w:rtl/>
        </w:rPr>
        <w:t xml:space="preserve"> </w:t>
      </w:r>
    </w:p>
    <w:p w:rsidR="009A634F" w:rsidRPr="009A634F" w:rsidRDefault="009A634F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rtl/>
        </w:rPr>
      </w:pPr>
      <w:r w:rsidRPr="009A634F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A6F09">
        <w:rPr>
          <w:rFonts w:cs="Simplified Arabic" w:hint="cs"/>
          <w:b/>
          <w:bCs/>
          <w:sz w:val="24"/>
          <w:szCs w:val="24"/>
          <w:rtl/>
        </w:rPr>
        <w:t xml:space="preserve">    1- </w:t>
      </w:r>
      <w:r w:rsidRPr="009A634F">
        <w:rPr>
          <w:rFonts w:cs="Simplified Arabic" w:hint="cs"/>
          <w:b/>
          <w:bCs/>
          <w:sz w:val="24"/>
          <w:szCs w:val="24"/>
          <w:rtl/>
        </w:rPr>
        <w:t xml:space="preserve">العرض الفني ويشمل </w:t>
      </w:r>
    </w:p>
    <w:p w:rsidR="009A634F" w:rsidRPr="009A634F" w:rsidRDefault="009A634F" w:rsidP="00E4106A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  <w:proofErr w:type="gramStart"/>
      <w:r w:rsidRPr="009A634F">
        <w:rPr>
          <w:rFonts w:cs="Simplified Arabic" w:hint="cs"/>
          <w:sz w:val="24"/>
          <w:szCs w:val="24"/>
          <w:rtl/>
        </w:rPr>
        <w:t xml:space="preserve">موضوع </w:t>
      </w:r>
      <w:r w:rsidR="00E4106A">
        <w:rPr>
          <w:rFonts w:cs="Simplified Arabic" w:hint="cs"/>
          <w:sz w:val="24"/>
          <w:szCs w:val="24"/>
          <w:rtl/>
        </w:rPr>
        <w:t xml:space="preserve"> التدريب</w:t>
      </w:r>
      <w:proofErr w:type="gramEnd"/>
      <w:r w:rsidR="00E4106A">
        <w:rPr>
          <w:rFonts w:cs="Simplified Arabic" w:hint="cs"/>
          <w:sz w:val="24"/>
          <w:szCs w:val="24"/>
          <w:rtl/>
        </w:rPr>
        <w:t xml:space="preserve"> وهدفه ومخرجاته </w:t>
      </w:r>
      <w:r w:rsidRPr="009A634F">
        <w:rPr>
          <w:rFonts w:cs="Simplified Arabic" w:hint="cs"/>
          <w:sz w:val="24"/>
          <w:szCs w:val="24"/>
          <w:rtl/>
        </w:rPr>
        <w:t xml:space="preserve"> و المواضيع الفرعية له، الوقت، طريقة </w:t>
      </w:r>
      <w:r w:rsidR="00E4106A">
        <w:rPr>
          <w:rFonts w:cs="Simplified Arabic" w:hint="cs"/>
          <w:sz w:val="24"/>
          <w:szCs w:val="24"/>
          <w:rtl/>
        </w:rPr>
        <w:t xml:space="preserve">التدريب </w:t>
      </w:r>
      <w:r w:rsidRPr="009A634F">
        <w:rPr>
          <w:rFonts w:cs="Simplified Arabic" w:hint="cs"/>
          <w:sz w:val="24"/>
          <w:szCs w:val="24"/>
          <w:rtl/>
        </w:rPr>
        <w:t xml:space="preserve"> أو الأسلوب. 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proofErr w:type="gramStart"/>
      <w:r w:rsidRPr="009A634F">
        <w:rPr>
          <w:rFonts w:cs="Simplified Arabic" w:hint="cs"/>
          <w:sz w:val="24"/>
          <w:szCs w:val="24"/>
          <w:rtl/>
        </w:rPr>
        <w:t>أهداف  كل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يوم تدريبيي  علي حده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الجدول الزمني </w:t>
      </w:r>
      <w:proofErr w:type="gramStart"/>
      <w:r w:rsidRPr="009A634F">
        <w:rPr>
          <w:rFonts w:cs="Simplified Arabic" w:hint="cs"/>
          <w:sz w:val="24"/>
          <w:szCs w:val="24"/>
          <w:rtl/>
        </w:rPr>
        <w:t>للدورة .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قائمة بالاحتياجات </w:t>
      </w:r>
      <w:r w:rsidR="00A5612B">
        <w:rPr>
          <w:rFonts w:cs="Simplified Arabic" w:hint="cs"/>
          <w:sz w:val="24"/>
          <w:szCs w:val="24"/>
          <w:rtl/>
        </w:rPr>
        <w:t xml:space="preserve"> اللوجستية </w:t>
      </w:r>
      <w:r w:rsidRPr="009A634F">
        <w:rPr>
          <w:rFonts w:cs="Simplified Arabic" w:hint="cs"/>
          <w:sz w:val="24"/>
          <w:szCs w:val="24"/>
          <w:rtl/>
        </w:rPr>
        <w:t>.</w:t>
      </w:r>
    </w:p>
    <w:p w:rsidR="009A634F" w:rsidRPr="009A634F" w:rsidRDefault="009A634F" w:rsidP="009A634F">
      <w:p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</w:p>
    <w:p w:rsidR="009A634F" w:rsidRPr="009A634F" w:rsidRDefault="000A6F09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2 - </w:t>
      </w:r>
      <w:r w:rsidR="009A634F" w:rsidRPr="009A634F">
        <w:rPr>
          <w:rFonts w:cs="Simplified Arabic" w:hint="cs"/>
          <w:b/>
          <w:bCs/>
          <w:sz w:val="24"/>
          <w:szCs w:val="24"/>
          <w:rtl/>
        </w:rPr>
        <w:t xml:space="preserve"> العرض المالي ويشمل:</w:t>
      </w:r>
    </w:p>
    <w:p w:rsidR="006859D5" w:rsidRDefault="009A634F" w:rsidP="009A634F">
      <w:pPr>
        <w:tabs>
          <w:tab w:val="left" w:pos="1877"/>
        </w:tabs>
        <w:ind w:left="360"/>
        <w:jc w:val="lowKashida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يقدم العرض المالي </w:t>
      </w:r>
      <w:proofErr w:type="gramStart"/>
      <w:r w:rsidRPr="009A634F">
        <w:rPr>
          <w:rFonts w:cs="Simplified Arabic" w:hint="cs"/>
          <w:sz w:val="24"/>
          <w:szCs w:val="24"/>
          <w:rtl/>
        </w:rPr>
        <w:t>منفصل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عن العرض الفني ويشمل</w:t>
      </w:r>
    </w:p>
    <w:p w:rsidR="009A634F" w:rsidRPr="009A634F" w:rsidRDefault="006859D5" w:rsidP="009A634F">
      <w:pPr>
        <w:tabs>
          <w:tab w:val="left" w:pos="1877"/>
        </w:tabs>
        <w:ind w:left="360"/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1-</w:t>
      </w:r>
      <w:r w:rsidR="009A634F" w:rsidRPr="009A634F">
        <w:rPr>
          <w:rFonts w:cs="Simplified Arabic" w:hint="cs"/>
          <w:sz w:val="24"/>
          <w:szCs w:val="24"/>
          <w:rtl/>
        </w:rPr>
        <w:t xml:space="preserve"> تكلفة الساعة التدريبية والإجمالي العام للتكلفة . </w:t>
      </w:r>
    </w:p>
    <w:p w:rsidR="009A634F" w:rsidRPr="009A634F" w:rsidRDefault="006859D5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</w:rPr>
      </w:pPr>
      <w:proofErr w:type="gramStart"/>
      <w:r>
        <w:rPr>
          <w:rFonts w:cs="Simplified Arabic" w:hint="cs"/>
          <w:b/>
          <w:bCs/>
          <w:sz w:val="24"/>
          <w:szCs w:val="24"/>
          <w:rtl/>
        </w:rPr>
        <w:t xml:space="preserve">2- </w:t>
      </w:r>
      <w:r w:rsidR="009A634F" w:rsidRPr="009A634F">
        <w:rPr>
          <w:rFonts w:cs="Simplified Arabic" w:hint="cs"/>
          <w:b/>
          <w:bCs/>
          <w:sz w:val="24"/>
          <w:szCs w:val="24"/>
          <w:rtl/>
        </w:rPr>
        <w:t xml:space="preserve"> عرض</w:t>
      </w:r>
      <w:proofErr w:type="gramEnd"/>
      <w:r w:rsidR="009A634F" w:rsidRPr="009A634F">
        <w:rPr>
          <w:rFonts w:cs="Simplified Arabic" w:hint="cs"/>
          <w:b/>
          <w:bCs/>
          <w:sz w:val="24"/>
          <w:szCs w:val="24"/>
          <w:rtl/>
        </w:rPr>
        <w:t xml:space="preserve"> موجز لمنهجية العمل في الجلسات التدريبية  " أسلوب المشاركة و التفاعل</w:t>
      </w:r>
    </w:p>
    <w:p w:rsidR="009A634F" w:rsidRPr="009A634F" w:rsidRDefault="006859D5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3- </w:t>
      </w:r>
      <w:proofErr w:type="gramStart"/>
      <w:r w:rsidR="009A634F" w:rsidRPr="009A634F">
        <w:rPr>
          <w:rFonts w:cs="Simplified Arabic" w:hint="cs"/>
          <w:b/>
          <w:bCs/>
          <w:sz w:val="24"/>
          <w:szCs w:val="24"/>
          <w:rtl/>
        </w:rPr>
        <w:t>تقديم</w:t>
      </w:r>
      <w:proofErr w:type="gramEnd"/>
      <w:r w:rsidR="009A634F" w:rsidRPr="009A634F">
        <w:rPr>
          <w:rFonts w:cs="Simplified Arabic" w:hint="cs"/>
          <w:b/>
          <w:bCs/>
          <w:sz w:val="24"/>
          <w:szCs w:val="24"/>
          <w:rtl/>
        </w:rPr>
        <w:t xml:space="preserve"> سيرة ذاتية ( </w:t>
      </w:r>
      <w:r w:rsidR="009A634F" w:rsidRPr="009A634F">
        <w:rPr>
          <w:rFonts w:cs="Simplified Arabic"/>
          <w:b/>
          <w:bCs/>
          <w:sz w:val="24"/>
          <w:szCs w:val="24"/>
        </w:rPr>
        <w:t xml:space="preserve">C.V </w:t>
      </w:r>
      <w:r w:rsidR="009A634F" w:rsidRPr="009A634F">
        <w:rPr>
          <w:rFonts w:cs="Simplified Arabic" w:hint="cs"/>
          <w:b/>
          <w:bCs/>
          <w:sz w:val="24"/>
          <w:szCs w:val="24"/>
          <w:rtl/>
        </w:rPr>
        <w:t xml:space="preserve">  )</w:t>
      </w:r>
      <w:r w:rsidR="00A5612B">
        <w:rPr>
          <w:rFonts w:cs="Simplified Arabic" w:hint="cs"/>
          <w:b/>
          <w:bCs/>
          <w:sz w:val="24"/>
          <w:szCs w:val="24"/>
          <w:rtl/>
        </w:rPr>
        <w:t xml:space="preserve"> ونماذج </w:t>
      </w:r>
      <w:proofErr w:type="spellStart"/>
      <w:r w:rsidR="00A5612B">
        <w:rPr>
          <w:rFonts w:cs="Simplified Arabic" w:hint="cs"/>
          <w:b/>
          <w:bCs/>
          <w:sz w:val="24"/>
          <w:szCs w:val="24"/>
          <w:rtl/>
        </w:rPr>
        <w:t>لانشطة</w:t>
      </w:r>
      <w:proofErr w:type="spellEnd"/>
      <w:r w:rsidR="00A5612B">
        <w:rPr>
          <w:rFonts w:cs="Simplified Arabic" w:hint="cs"/>
          <w:b/>
          <w:bCs/>
          <w:sz w:val="24"/>
          <w:szCs w:val="24"/>
          <w:rtl/>
        </w:rPr>
        <w:t xml:space="preserve"> فاعلة إن أمكن من انجازات </w:t>
      </w:r>
      <w:proofErr w:type="gramStart"/>
      <w:r w:rsidR="00A5612B">
        <w:rPr>
          <w:rFonts w:cs="Simplified Arabic" w:hint="cs"/>
          <w:b/>
          <w:bCs/>
          <w:sz w:val="24"/>
          <w:szCs w:val="24"/>
          <w:rtl/>
        </w:rPr>
        <w:t>المدرب .</w:t>
      </w:r>
      <w:proofErr w:type="gramEnd"/>
    </w:p>
    <w:p w:rsidR="009A634F" w:rsidRPr="009A634F" w:rsidRDefault="009A634F" w:rsidP="009A634F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proofErr w:type="gramStart"/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t>اعتبارات</w:t>
      </w:r>
      <w:proofErr w:type="gramEnd"/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t xml:space="preserve"> أخرى:</w:t>
      </w:r>
    </w:p>
    <w:p w:rsidR="008166BC" w:rsidRDefault="009A634F" w:rsidP="008166BC">
      <w:pPr>
        <w:tabs>
          <w:tab w:val="left" w:pos="1877"/>
        </w:tabs>
        <w:ind w:left="360"/>
        <w:jc w:val="lowKashida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في حال وقوع الاختيار بتنفيذ الدورة التدريبية  علي أحد الجهات المتقدمة بالعروض تلتزم هذه الأخيرة بشروط جمعية الثقافة و الفكر الحر </w:t>
      </w:r>
      <w:r w:rsidR="008166BC">
        <w:rPr>
          <w:rFonts w:cs="Simplified Arabic" w:hint="cs"/>
          <w:sz w:val="24"/>
          <w:szCs w:val="24"/>
          <w:rtl/>
        </w:rPr>
        <w:t xml:space="preserve">الحملة اليابانية من اجل اطفال فلسطين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="008166BC">
        <w:rPr>
          <w:rFonts w:cs="Simplified Arabic"/>
          <w:sz w:val="24"/>
          <w:szCs w:val="24"/>
        </w:rPr>
        <w:t>CCP_ JAPAN</w:t>
      </w:r>
      <w:r w:rsidRPr="009A634F">
        <w:rPr>
          <w:rFonts w:cs="Simplified Arabic" w:hint="cs"/>
          <w:sz w:val="24"/>
          <w:szCs w:val="24"/>
          <w:rtl/>
        </w:rPr>
        <w:t xml:space="preserve">. </w:t>
      </w:r>
    </w:p>
    <w:p w:rsidR="009A634F" w:rsidRPr="009A634F" w:rsidRDefault="009A634F" w:rsidP="008166BC">
      <w:pPr>
        <w:tabs>
          <w:tab w:val="left" w:pos="1877"/>
        </w:tabs>
        <w:ind w:left="360"/>
        <w:jc w:val="lowKashida"/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وهي كالتالي </w:t>
      </w:r>
      <w:proofErr w:type="gramStart"/>
      <w:r w:rsidRPr="009A634F">
        <w:rPr>
          <w:rFonts w:cs="Simplified Arabic" w:hint="cs"/>
          <w:sz w:val="24"/>
          <w:szCs w:val="24"/>
          <w:rtl/>
        </w:rPr>
        <w:t>أدناه</w:t>
      </w:r>
      <w:proofErr w:type="gramEnd"/>
      <w:r w:rsidRPr="009A634F">
        <w:rPr>
          <w:rFonts w:cs="Simplified Arabic" w:hint="cs"/>
          <w:sz w:val="24"/>
          <w:szCs w:val="24"/>
          <w:rtl/>
        </w:rPr>
        <w:t>: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 تنفيذ الجلسات بطريقة المشاركة الفاعلة 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  <w:proofErr w:type="gramStart"/>
      <w:r w:rsidRPr="009A634F">
        <w:rPr>
          <w:rFonts w:cs="Simplified Arabic" w:hint="cs"/>
          <w:sz w:val="24"/>
          <w:szCs w:val="24"/>
          <w:rtl/>
        </w:rPr>
        <w:t>تقييم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الجلسات</w:t>
      </w:r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تقديم تقرير نهائي عن </w:t>
      </w:r>
      <w:proofErr w:type="gramStart"/>
      <w:r w:rsidRPr="009A634F">
        <w:rPr>
          <w:rFonts w:cs="Simplified Arabic" w:hint="cs"/>
          <w:sz w:val="24"/>
          <w:szCs w:val="24"/>
          <w:rtl/>
        </w:rPr>
        <w:t>الدورة .</w:t>
      </w:r>
      <w:proofErr w:type="gramEnd"/>
    </w:p>
    <w:p w:rsidR="009A634F" w:rsidRPr="009A634F" w:rsidRDefault="009A634F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تقديم مادة تربوية تتضمن مدخلات التدريب </w:t>
      </w:r>
      <w:r w:rsidR="00935225">
        <w:rPr>
          <w:rFonts w:cs="Simplified Arabic" w:hint="cs"/>
          <w:sz w:val="24"/>
          <w:szCs w:val="24"/>
          <w:rtl/>
        </w:rPr>
        <w:t>يتم توزيعها على</w:t>
      </w:r>
      <w:r w:rsidR="008166BC">
        <w:rPr>
          <w:rFonts w:cs="Simplified Arabic" w:hint="cs"/>
          <w:sz w:val="24"/>
          <w:szCs w:val="24"/>
          <w:rtl/>
        </w:rPr>
        <w:t xml:space="preserve"> </w:t>
      </w:r>
      <w:r w:rsidR="00935225">
        <w:rPr>
          <w:rFonts w:cs="Simplified Arabic" w:hint="cs"/>
          <w:sz w:val="24"/>
          <w:szCs w:val="24"/>
          <w:rtl/>
        </w:rPr>
        <w:t>المتدربين</w:t>
      </w:r>
      <w:r w:rsidRPr="009A634F">
        <w:rPr>
          <w:rFonts w:cs="Simplified Arabic" w:hint="cs"/>
          <w:sz w:val="24"/>
          <w:szCs w:val="24"/>
          <w:rtl/>
        </w:rPr>
        <w:t xml:space="preserve">. </w:t>
      </w:r>
    </w:p>
    <w:p w:rsidR="009A634F" w:rsidRDefault="009A634F" w:rsidP="00650090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تقديم </w:t>
      </w:r>
      <w:r w:rsidR="00650090">
        <w:rPr>
          <w:rFonts w:cs="Simplified Arabic" w:hint="cs"/>
          <w:sz w:val="24"/>
          <w:szCs w:val="24"/>
          <w:rtl/>
        </w:rPr>
        <w:t xml:space="preserve">نماذج محاكاة وتقييم  </w:t>
      </w:r>
      <w:r w:rsidRPr="009A634F">
        <w:rPr>
          <w:rFonts w:cs="Simplified Arabic" w:hint="cs"/>
          <w:sz w:val="24"/>
          <w:szCs w:val="24"/>
          <w:rtl/>
        </w:rPr>
        <w:t xml:space="preserve"> يتم تصميمها مع المتدربين/ات . </w:t>
      </w:r>
    </w:p>
    <w:p w:rsidR="00935225" w:rsidRPr="009A634F" w:rsidRDefault="00935225" w:rsidP="009A634F">
      <w:pPr>
        <w:numPr>
          <w:ilvl w:val="0"/>
          <w:numId w:val="24"/>
        </w:num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الالتزام بموعد وجدول التدريب. </w:t>
      </w:r>
    </w:p>
    <w:p w:rsidR="008166BC" w:rsidRPr="006859D5" w:rsidRDefault="006859D5" w:rsidP="008166BC">
      <w:pPr>
        <w:tabs>
          <w:tab w:val="left" w:pos="1877"/>
        </w:tabs>
        <w:ind w:left="360"/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6859D5">
        <w:rPr>
          <w:rFonts w:cs="Simplified Arabic" w:hint="cs"/>
          <w:b/>
          <w:bCs/>
          <w:sz w:val="24"/>
          <w:szCs w:val="24"/>
          <w:u w:val="single"/>
          <w:rtl/>
        </w:rPr>
        <w:t>5</w:t>
      </w:r>
      <w:r w:rsidR="00682BAF" w:rsidRPr="006859D5">
        <w:rPr>
          <w:rFonts w:cs="Simplified Arabic" w:hint="cs"/>
          <w:b/>
          <w:bCs/>
          <w:sz w:val="24"/>
          <w:szCs w:val="24"/>
          <w:u w:val="single"/>
          <w:rtl/>
        </w:rPr>
        <w:t xml:space="preserve">. </w:t>
      </w:r>
      <w:r w:rsidR="008166BC" w:rsidRPr="006859D5">
        <w:rPr>
          <w:rFonts w:cs="Simplified Arabic" w:hint="cs"/>
          <w:b/>
          <w:bCs/>
          <w:sz w:val="24"/>
          <w:szCs w:val="24"/>
          <w:u w:val="single"/>
          <w:rtl/>
        </w:rPr>
        <w:t xml:space="preserve">الفترة المتوقعة للبدء </w:t>
      </w:r>
      <w:proofErr w:type="gramStart"/>
      <w:r w:rsidR="008166BC" w:rsidRPr="006859D5">
        <w:rPr>
          <w:rFonts w:cs="Simplified Arabic" w:hint="cs"/>
          <w:b/>
          <w:bCs/>
          <w:sz w:val="24"/>
          <w:szCs w:val="24"/>
          <w:u w:val="single"/>
          <w:rtl/>
        </w:rPr>
        <w:t>في</w:t>
      </w:r>
      <w:r w:rsidR="008166BC" w:rsidRPr="006859D5">
        <w:rPr>
          <w:rFonts w:cs="Simplified Arabic"/>
          <w:b/>
          <w:bCs/>
          <w:sz w:val="24"/>
          <w:szCs w:val="24"/>
          <w:u w:val="single"/>
        </w:rPr>
        <w:t xml:space="preserve"> </w:t>
      </w:r>
      <w:r w:rsidR="008166BC" w:rsidRPr="006859D5">
        <w:rPr>
          <w:rFonts w:cs="Simplified Arabic" w:hint="cs"/>
          <w:b/>
          <w:bCs/>
          <w:sz w:val="24"/>
          <w:szCs w:val="24"/>
          <w:u w:val="single"/>
          <w:rtl/>
        </w:rPr>
        <w:t xml:space="preserve"> الورش</w:t>
      </w:r>
      <w:proofErr w:type="gramEnd"/>
      <w:r w:rsidR="008166BC" w:rsidRPr="006859D5">
        <w:rPr>
          <w:rFonts w:cs="Simplified Arabic" w:hint="cs"/>
          <w:b/>
          <w:bCs/>
          <w:sz w:val="24"/>
          <w:szCs w:val="24"/>
          <w:u w:val="single"/>
          <w:rtl/>
        </w:rPr>
        <w:t xml:space="preserve"> وموعد تسليم العرض </w:t>
      </w:r>
      <w:r>
        <w:rPr>
          <w:rFonts w:cs="Simplified Arabic" w:hint="cs"/>
          <w:b/>
          <w:bCs/>
          <w:sz w:val="24"/>
          <w:szCs w:val="24"/>
          <w:u w:val="single"/>
          <w:rtl/>
        </w:rPr>
        <w:t>:</w:t>
      </w:r>
    </w:p>
    <w:p w:rsidR="008166BC" w:rsidRPr="009A634F" w:rsidRDefault="008166BC" w:rsidP="00650090">
      <w:pPr>
        <w:numPr>
          <w:ilvl w:val="0"/>
          <w:numId w:val="24"/>
        </w:numPr>
        <w:tabs>
          <w:tab w:val="left" w:pos="1877"/>
        </w:tabs>
        <w:rPr>
          <w:rFonts w:cs="Simplified Arabic"/>
          <w:sz w:val="24"/>
          <w:szCs w:val="24"/>
          <w:rtl/>
        </w:rPr>
      </w:pPr>
      <w:r w:rsidRPr="009A634F">
        <w:rPr>
          <w:rFonts w:cs="Simplified Arabic" w:hint="cs"/>
          <w:sz w:val="24"/>
          <w:szCs w:val="24"/>
          <w:rtl/>
        </w:rPr>
        <w:t xml:space="preserve">من المتوقع أن يتم البدء في </w:t>
      </w:r>
      <w:r>
        <w:rPr>
          <w:rFonts w:cs="Simplified Arabic" w:hint="cs"/>
          <w:sz w:val="24"/>
          <w:szCs w:val="24"/>
          <w:rtl/>
        </w:rPr>
        <w:t xml:space="preserve">الدورة </w:t>
      </w:r>
      <w:r w:rsidRPr="009A634F">
        <w:rPr>
          <w:rFonts w:cs="Simplified Arabic" w:hint="cs"/>
          <w:sz w:val="24"/>
          <w:szCs w:val="24"/>
          <w:rtl/>
        </w:rPr>
        <w:t xml:space="preserve"> خلال الأسبوع </w:t>
      </w:r>
      <w:r>
        <w:rPr>
          <w:rFonts w:cs="Simplified Arabic" w:hint="cs"/>
          <w:sz w:val="24"/>
          <w:szCs w:val="24"/>
          <w:rtl/>
        </w:rPr>
        <w:t>ال</w:t>
      </w:r>
      <w:r w:rsidR="00650090">
        <w:rPr>
          <w:rFonts w:cs="Simplified Arabic" w:hint="cs"/>
          <w:sz w:val="24"/>
          <w:szCs w:val="24"/>
          <w:rtl/>
        </w:rPr>
        <w:t xml:space="preserve">رابع 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 w:hint="cs"/>
          <w:sz w:val="24"/>
          <w:szCs w:val="24"/>
          <w:rtl/>
        </w:rPr>
        <w:t xml:space="preserve"> من </w:t>
      </w:r>
      <w:proofErr w:type="spellStart"/>
      <w:r w:rsidRPr="009A634F">
        <w:rPr>
          <w:rFonts w:cs="Simplified Arabic" w:hint="cs"/>
          <w:sz w:val="24"/>
          <w:szCs w:val="24"/>
          <w:rtl/>
        </w:rPr>
        <w:t>شهر</w:t>
      </w:r>
      <w:r w:rsidR="00650090">
        <w:rPr>
          <w:rFonts w:cs="Simplified Arabic" w:hint="cs"/>
          <w:sz w:val="24"/>
          <w:szCs w:val="24"/>
          <w:rtl/>
        </w:rPr>
        <w:t>مارس</w:t>
      </w:r>
      <w:proofErr w:type="spellEnd"/>
      <w:r w:rsidR="00650090">
        <w:rPr>
          <w:rFonts w:cs="Simplified Arabic" w:hint="cs"/>
          <w:sz w:val="24"/>
          <w:szCs w:val="24"/>
          <w:rtl/>
        </w:rPr>
        <w:t xml:space="preserve"> </w:t>
      </w:r>
      <w:r w:rsidR="00332065">
        <w:rPr>
          <w:rFonts w:cs="Simplified Arabic" w:hint="cs"/>
          <w:sz w:val="24"/>
          <w:szCs w:val="24"/>
          <w:rtl/>
        </w:rPr>
        <w:t>201</w:t>
      </w:r>
      <w:r w:rsidR="00650090">
        <w:rPr>
          <w:rFonts w:cs="Simplified Arabic" w:hint="cs"/>
          <w:sz w:val="24"/>
          <w:szCs w:val="24"/>
          <w:rtl/>
        </w:rPr>
        <w:t>8</w:t>
      </w:r>
      <w:r w:rsidRPr="009A634F">
        <w:rPr>
          <w:rFonts w:cs="Simplified Arabic" w:hint="cs"/>
          <w:sz w:val="24"/>
          <w:szCs w:val="24"/>
          <w:rtl/>
        </w:rPr>
        <w:t>( ممكن تقديم الموعد أو تأخيره)</w:t>
      </w:r>
    </w:p>
    <w:p w:rsidR="008166BC" w:rsidRPr="009A634F" w:rsidRDefault="008166BC" w:rsidP="00650090">
      <w:pPr>
        <w:numPr>
          <w:ilvl w:val="0"/>
          <w:numId w:val="24"/>
        </w:numPr>
        <w:tabs>
          <w:tab w:val="left" w:pos="1877"/>
        </w:tabs>
        <w:rPr>
          <w:rFonts w:cs="Simplified Arabic"/>
          <w:sz w:val="24"/>
          <w:szCs w:val="24"/>
        </w:rPr>
      </w:pPr>
      <w:r w:rsidRPr="009A634F">
        <w:rPr>
          <w:rFonts w:cs="Simplified Arabic" w:hint="cs"/>
          <w:sz w:val="24"/>
          <w:szCs w:val="24"/>
          <w:rtl/>
        </w:rPr>
        <w:t xml:space="preserve">أخر موعد لاستلام </w:t>
      </w:r>
      <w:proofErr w:type="gramStart"/>
      <w:r>
        <w:rPr>
          <w:rFonts w:cs="Simplified Arabic" w:hint="cs"/>
          <w:sz w:val="24"/>
          <w:szCs w:val="24"/>
          <w:rtl/>
        </w:rPr>
        <w:t xml:space="preserve">العرض </w:t>
      </w:r>
      <w:r w:rsidRPr="009A634F">
        <w:rPr>
          <w:rFonts w:cs="Simplified Arabic" w:hint="cs"/>
          <w:sz w:val="24"/>
          <w:szCs w:val="24"/>
          <w:rtl/>
        </w:rPr>
        <w:t xml:space="preserve"> من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المؤسسات و الأفراد هو </w:t>
      </w:r>
      <w:r w:rsidR="00650090">
        <w:rPr>
          <w:rFonts w:cs="Simplified Arabic" w:hint="cs"/>
          <w:sz w:val="24"/>
          <w:szCs w:val="24"/>
          <w:rtl/>
        </w:rPr>
        <w:t>15مارس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="00332065">
        <w:rPr>
          <w:rFonts w:cs="Simplified Arabic" w:hint="cs"/>
          <w:sz w:val="24"/>
          <w:szCs w:val="24"/>
          <w:rtl/>
        </w:rPr>
        <w:t>201</w:t>
      </w:r>
      <w:r w:rsidR="00650090">
        <w:rPr>
          <w:rFonts w:cs="Simplified Arabic" w:hint="cs"/>
          <w:sz w:val="24"/>
          <w:szCs w:val="24"/>
          <w:rtl/>
        </w:rPr>
        <w:t>8</w:t>
      </w:r>
      <w:r>
        <w:rPr>
          <w:rFonts w:cs="Simplified Arabic" w:hint="cs"/>
          <w:sz w:val="24"/>
          <w:szCs w:val="24"/>
          <w:rtl/>
        </w:rPr>
        <w:t>.</w:t>
      </w:r>
    </w:p>
    <w:p w:rsidR="008166BC" w:rsidRPr="009A634F" w:rsidRDefault="008166BC" w:rsidP="008166BC">
      <w:pPr>
        <w:tabs>
          <w:tab w:val="left" w:pos="1877"/>
        </w:tabs>
        <w:rPr>
          <w:rFonts w:cs="Simplified Arabic"/>
          <w:sz w:val="24"/>
          <w:szCs w:val="24"/>
          <w:rtl/>
        </w:rPr>
      </w:pPr>
    </w:p>
    <w:p w:rsidR="008166BC" w:rsidRDefault="008166BC" w:rsidP="008166BC">
      <w:pPr>
        <w:tabs>
          <w:tab w:val="left" w:pos="1877"/>
        </w:tabs>
        <w:ind w:left="360"/>
        <w:rPr>
          <w:rFonts w:cs="Simplified Arabic"/>
          <w:sz w:val="24"/>
          <w:szCs w:val="24"/>
          <w:rtl/>
        </w:rPr>
      </w:pPr>
    </w:p>
    <w:p w:rsidR="008166BC" w:rsidRDefault="008166BC" w:rsidP="001715A7">
      <w:pPr>
        <w:tabs>
          <w:tab w:val="left" w:pos="1877"/>
        </w:tabs>
        <w:ind w:left="360"/>
        <w:jc w:val="right"/>
        <w:rPr>
          <w:rFonts w:cs="Simplified Arabic"/>
          <w:sz w:val="24"/>
          <w:szCs w:val="24"/>
          <w:rtl/>
        </w:rPr>
      </w:pPr>
    </w:p>
    <w:p w:rsidR="001715A7" w:rsidRDefault="009A634F" w:rsidP="001715A7">
      <w:pPr>
        <w:tabs>
          <w:tab w:val="left" w:pos="1877"/>
        </w:tabs>
        <w:ind w:left="360"/>
        <w:jc w:val="right"/>
        <w:rPr>
          <w:rFonts w:cs="Simplified Arabic"/>
          <w:b/>
          <w:bCs/>
          <w:sz w:val="24"/>
          <w:szCs w:val="24"/>
          <w:rtl/>
        </w:rPr>
      </w:pPr>
      <w:r w:rsidRPr="009A634F">
        <w:rPr>
          <w:rFonts w:cs="Simplified Arabic" w:hint="cs"/>
          <w:b/>
          <w:bCs/>
          <w:sz w:val="24"/>
          <w:szCs w:val="24"/>
          <w:rtl/>
        </w:rPr>
        <w:t>انتهى</w:t>
      </w:r>
      <w:r w:rsidR="001715A7" w:rsidRPr="001715A7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1715A7" w:rsidRPr="009A634F" w:rsidRDefault="008166BC" w:rsidP="001715A7">
      <w:pPr>
        <w:tabs>
          <w:tab w:val="left" w:pos="1877"/>
        </w:tabs>
        <w:ind w:left="360"/>
        <w:jc w:val="right"/>
        <w:rPr>
          <w:rFonts w:cs="Simplified Arabic"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9A634F" w:rsidRPr="009A634F" w:rsidRDefault="009A634F" w:rsidP="001715A7">
      <w:pPr>
        <w:tabs>
          <w:tab w:val="left" w:pos="1877"/>
        </w:tabs>
        <w:rPr>
          <w:rFonts w:cs="Simplified Arabic"/>
          <w:b/>
          <w:bCs/>
          <w:sz w:val="24"/>
          <w:szCs w:val="24"/>
          <w:rtl/>
        </w:rPr>
      </w:pPr>
    </w:p>
    <w:p w:rsidR="009A634F" w:rsidRPr="009A634F" w:rsidRDefault="009A634F" w:rsidP="009A634F">
      <w:pPr>
        <w:tabs>
          <w:tab w:val="left" w:pos="1877"/>
        </w:tabs>
        <w:jc w:val="lowKashida"/>
        <w:rPr>
          <w:rFonts w:cs="Simplified Arabic"/>
          <w:b/>
          <w:bCs/>
          <w:sz w:val="24"/>
          <w:szCs w:val="24"/>
          <w:u w:val="single"/>
          <w:rtl/>
        </w:rPr>
      </w:pPr>
      <w:r w:rsidRPr="009A634F">
        <w:rPr>
          <w:rFonts w:cs="Simplified Arabic" w:hint="cs"/>
          <w:b/>
          <w:bCs/>
          <w:sz w:val="24"/>
          <w:szCs w:val="24"/>
          <w:u w:val="single"/>
          <w:rtl/>
        </w:rPr>
        <w:lastRenderedPageBreak/>
        <w:t>ملاحظة 1</w:t>
      </w:r>
    </w:p>
    <w:p w:rsidR="009A634F" w:rsidRPr="009A634F" w:rsidRDefault="009A634F" w:rsidP="00670E39">
      <w:pPr>
        <w:tabs>
          <w:tab w:val="left" w:pos="1877"/>
        </w:tabs>
        <w:jc w:val="lowKashida"/>
        <w:rPr>
          <w:rFonts w:cs="Simplified Arabic"/>
          <w:sz w:val="24"/>
          <w:szCs w:val="24"/>
          <w:rtl/>
        </w:rPr>
      </w:pPr>
      <w:proofErr w:type="gramStart"/>
      <w:r w:rsidRPr="009A634F">
        <w:rPr>
          <w:rFonts w:cs="Simplified Arabic" w:hint="cs"/>
          <w:sz w:val="24"/>
          <w:szCs w:val="24"/>
          <w:rtl/>
        </w:rPr>
        <w:t>-  للمراجعة</w:t>
      </w:r>
      <w:proofErr w:type="gramEnd"/>
      <w:r w:rsidRPr="009A634F">
        <w:rPr>
          <w:rFonts w:cs="Simplified Arabic" w:hint="cs"/>
          <w:sz w:val="24"/>
          <w:szCs w:val="24"/>
          <w:rtl/>
        </w:rPr>
        <w:t xml:space="preserve"> أو الاستفسار أو لمزيد من المعلومات الرجاء الاتصال </w:t>
      </w:r>
      <w:r w:rsidR="00670E39">
        <w:rPr>
          <w:rFonts w:cs="Simplified Arabic" w:hint="cs"/>
          <w:sz w:val="24"/>
          <w:szCs w:val="24"/>
          <w:rtl/>
        </w:rPr>
        <w:t xml:space="preserve">بمنسقة المشروع </w:t>
      </w:r>
      <w:r w:rsidRPr="009A634F">
        <w:rPr>
          <w:rFonts w:cs="Simplified Arabic" w:hint="cs"/>
          <w:sz w:val="24"/>
          <w:szCs w:val="24"/>
          <w:rtl/>
        </w:rPr>
        <w:t xml:space="preserve">  تلفون </w:t>
      </w:r>
      <w:r w:rsidR="008166BC">
        <w:rPr>
          <w:rFonts w:cs="Simplified Arabic"/>
          <w:sz w:val="24"/>
          <w:szCs w:val="24"/>
        </w:rPr>
        <w:t>2066030</w:t>
      </w:r>
      <w:r w:rsidRPr="009A634F">
        <w:rPr>
          <w:rFonts w:cs="Simplified Arabic" w:hint="cs"/>
          <w:sz w:val="24"/>
          <w:szCs w:val="24"/>
          <w:rtl/>
        </w:rPr>
        <w:t xml:space="preserve">  جوال </w:t>
      </w:r>
      <w:r w:rsidR="008166BC">
        <w:rPr>
          <w:rFonts w:cs="Simplified Arabic" w:hint="cs"/>
          <w:sz w:val="24"/>
          <w:szCs w:val="24"/>
          <w:rtl/>
        </w:rPr>
        <w:t>0599402556</w:t>
      </w:r>
    </w:p>
    <w:p w:rsidR="009A634F" w:rsidRPr="009A634F" w:rsidRDefault="009A634F" w:rsidP="009A634F">
      <w:p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r w:rsidRPr="009A634F">
        <w:rPr>
          <w:rFonts w:cs="Simplified Arabic" w:hint="cs"/>
          <w:b/>
          <w:bCs/>
          <w:sz w:val="24"/>
          <w:szCs w:val="24"/>
          <w:rtl/>
        </w:rPr>
        <w:t xml:space="preserve">-  </w:t>
      </w:r>
      <w:r w:rsidRPr="009A634F">
        <w:rPr>
          <w:rFonts w:cs="Simplified Arabic" w:hint="cs"/>
          <w:sz w:val="24"/>
          <w:szCs w:val="24"/>
          <w:rtl/>
        </w:rPr>
        <w:t>تسلم جميع العروض في  مقر جمعية الثقافة و الفكر الحر / خان يون</w:t>
      </w:r>
      <w:r w:rsidRPr="009A634F">
        <w:rPr>
          <w:rFonts w:cs="Simplified Arabic" w:hint="eastAsia"/>
          <w:sz w:val="24"/>
          <w:szCs w:val="24"/>
          <w:rtl/>
        </w:rPr>
        <w:t>س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/>
          <w:sz w:val="24"/>
          <w:szCs w:val="24"/>
          <w:rtl/>
        </w:rPr>
        <w:t>–</w:t>
      </w:r>
      <w:r w:rsidRPr="009A634F">
        <w:rPr>
          <w:rFonts w:cs="Simplified Arabic" w:hint="cs"/>
          <w:sz w:val="24"/>
          <w:szCs w:val="24"/>
          <w:rtl/>
        </w:rPr>
        <w:t xml:space="preserve"> حي الأمل </w:t>
      </w:r>
      <w:r w:rsidRPr="009A634F">
        <w:rPr>
          <w:rFonts w:cs="Simplified Arabic"/>
          <w:sz w:val="24"/>
          <w:szCs w:val="24"/>
          <w:rtl/>
        </w:rPr>
        <w:t>–</w:t>
      </w:r>
      <w:r w:rsidRPr="009A634F">
        <w:rPr>
          <w:rFonts w:cs="Simplified Arabic" w:hint="cs"/>
          <w:sz w:val="24"/>
          <w:szCs w:val="24"/>
          <w:rtl/>
        </w:rPr>
        <w:t xml:space="preserve"> خلف الهلال الأحمر تلفاكس /              2067299    ايميل/  </w:t>
      </w:r>
      <w:r w:rsidRPr="009A634F">
        <w:rPr>
          <w:rFonts w:cs="Simplified Arabic"/>
          <w:sz w:val="24"/>
          <w:szCs w:val="24"/>
        </w:rPr>
        <w:t xml:space="preserve">  </w:t>
      </w:r>
      <w:r w:rsidRPr="009A634F">
        <w:rPr>
          <w:rFonts w:cs="Simplified Arabic" w:hint="cs"/>
          <w:sz w:val="24"/>
          <w:szCs w:val="24"/>
          <w:rtl/>
        </w:rPr>
        <w:t xml:space="preserve"> </w:t>
      </w:r>
      <w:r w:rsidRPr="009A634F">
        <w:rPr>
          <w:rFonts w:cs="Simplified Arabic"/>
          <w:sz w:val="24"/>
          <w:szCs w:val="24"/>
        </w:rPr>
        <w:t xml:space="preserve"> cfta@palnet.com</w:t>
      </w:r>
      <w:r w:rsidR="008166BC">
        <w:rPr>
          <w:rFonts w:cs="Simplified Arabic" w:hint="cs"/>
          <w:sz w:val="24"/>
          <w:szCs w:val="24"/>
          <w:rtl/>
        </w:rPr>
        <w:t>-</w:t>
      </w:r>
      <w:r w:rsidR="008166BC">
        <w:rPr>
          <w:rFonts w:cs="Simplified Arabic"/>
          <w:sz w:val="24"/>
          <w:szCs w:val="24"/>
        </w:rPr>
        <w:t>ilham.nowar@hotmail.com</w:t>
      </w:r>
    </w:p>
    <w:p w:rsidR="009A634F" w:rsidRPr="009A634F" w:rsidRDefault="009A634F" w:rsidP="009A634F">
      <w:pPr>
        <w:tabs>
          <w:tab w:val="left" w:pos="1877"/>
        </w:tabs>
        <w:jc w:val="lowKashida"/>
        <w:rPr>
          <w:rFonts w:cs="Simplified Arabic"/>
          <w:sz w:val="24"/>
          <w:szCs w:val="24"/>
        </w:rPr>
      </w:pPr>
      <w:bookmarkStart w:id="0" w:name="_GoBack"/>
      <w:bookmarkEnd w:id="0"/>
    </w:p>
    <w:p w:rsidR="00565023" w:rsidRPr="009A634F" w:rsidRDefault="00565023" w:rsidP="00D45AAB">
      <w:pPr>
        <w:rPr>
          <w:rFonts w:cs="Simplified Arabic"/>
          <w:sz w:val="24"/>
          <w:szCs w:val="24"/>
          <w:rtl/>
          <w:lang w:bidi="ar-EG"/>
        </w:rPr>
      </w:pPr>
    </w:p>
    <w:sectPr w:rsidR="00565023" w:rsidRPr="009A634F" w:rsidSect="007A7DA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72" w:rsidRDefault="00DF1872">
      <w:r>
        <w:separator/>
      </w:r>
    </w:p>
  </w:endnote>
  <w:endnote w:type="continuationSeparator" w:id="0">
    <w:p w:rsidR="00DF1872" w:rsidRDefault="00D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62" w:rsidRDefault="00036F62">
    <w:pPr>
      <w:pStyle w:val="a4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036F62" w:rsidRDefault="00036F62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62" w:rsidRDefault="00036F62">
    <w:pPr>
      <w:pStyle w:val="a4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0306D7">
      <w:rPr>
        <w:rStyle w:val="ab"/>
        <w:noProof/>
        <w:rtl/>
      </w:rPr>
      <w:t>3</w:t>
    </w:r>
    <w:r>
      <w:rPr>
        <w:rStyle w:val="ab"/>
        <w:rtl/>
      </w:rPr>
      <w:fldChar w:fldCharType="end"/>
    </w:r>
  </w:p>
  <w:p w:rsidR="00036F62" w:rsidRDefault="00036F62">
    <w:pPr>
      <w:pStyle w:val="a4"/>
      <w:spacing w:line="100" w:lineRule="exact"/>
      <w:ind w:right="360"/>
      <w:rPr>
        <w:sz w:val="17"/>
        <w:szCs w:val="21"/>
        <w:rtl/>
      </w:rPr>
    </w:pPr>
  </w:p>
  <w:p w:rsidR="00036F62" w:rsidRDefault="00036F62">
    <w:pPr>
      <w:pStyle w:val="a4"/>
      <w:pBdr>
        <w:top w:val="single" w:sz="24" w:space="0" w:color="auto"/>
      </w:pBdr>
      <w:rPr>
        <w:sz w:val="19"/>
        <w:szCs w:val="22"/>
      </w:rPr>
    </w:pPr>
  </w:p>
  <w:p w:rsidR="00036F62" w:rsidRPr="004D5BDD" w:rsidRDefault="00036F62" w:rsidP="009E6B69">
    <w:pPr>
      <w:pStyle w:val="a4"/>
      <w:pBdr>
        <w:top w:val="single" w:sz="24" w:space="0" w:color="auto"/>
      </w:pBdr>
      <w:rPr>
        <w:sz w:val="19"/>
        <w:szCs w:val="22"/>
        <w:rtl/>
      </w:rPr>
    </w:pPr>
    <w:r w:rsidRPr="009E6B69">
      <w:rPr>
        <w:rFonts w:cs="Times New Roman"/>
        <w:b/>
        <w:bCs/>
        <w:sz w:val="17"/>
        <w:szCs w:val="21"/>
        <w:rtl/>
      </w:rPr>
      <w:t xml:space="preserve">    </w:t>
    </w:r>
    <w:r>
      <w:rPr>
        <w:rFonts w:cs="Times New Roman"/>
        <w:b/>
        <w:bCs/>
        <w:sz w:val="17"/>
        <w:szCs w:val="21"/>
        <w:rtl/>
      </w:rPr>
      <w:t xml:space="preserve">  </w:t>
    </w:r>
    <w:r w:rsidRPr="009E6B69">
      <w:rPr>
        <w:rFonts w:cs="Times New Roman"/>
        <w:b/>
        <w:bCs/>
        <w:sz w:val="17"/>
        <w:szCs w:val="21"/>
        <w:rtl/>
      </w:rPr>
      <w:t xml:space="preserve">   قطاع غزة-خان يونس- حي الامل – خلف الهلال الاحمر    </w:t>
    </w:r>
    <w:r w:rsidRPr="009E6B69">
      <w:rPr>
        <w:rFonts w:cs="Times New Roman"/>
        <w:sz w:val="19"/>
        <w:szCs w:val="22"/>
        <w:rtl/>
      </w:rPr>
      <w:t xml:space="preserve">  ص.ب:76    </w:t>
    </w:r>
    <w:proofErr w:type="gramStart"/>
    <w:r w:rsidRPr="009E6B69">
      <w:rPr>
        <w:rFonts w:cs="Times New Roman"/>
        <w:sz w:val="19"/>
        <w:szCs w:val="22"/>
        <w:rtl/>
      </w:rPr>
      <w:t>بريد</w:t>
    </w:r>
    <w:proofErr w:type="gramEnd"/>
    <w:r w:rsidRPr="009E6B69">
      <w:rPr>
        <w:rFonts w:cs="Times New Roman"/>
        <w:sz w:val="19"/>
        <w:szCs w:val="22"/>
        <w:rtl/>
      </w:rPr>
      <w:t xml:space="preserve"> إلكتروني:   </w:t>
    </w:r>
    <w:r w:rsidRPr="004D5BDD">
      <w:rPr>
        <w:sz w:val="19"/>
        <w:szCs w:val="22"/>
      </w:rPr>
      <w:t>E.mail:cfta@palnet.com</w:t>
    </w:r>
  </w:p>
  <w:p w:rsidR="00036F62" w:rsidRPr="004D5BDD" w:rsidRDefault="00036F62" w:rsidP="00684B37">
    <w:pPr>
      <w:pStyle w:val="a4"/>
      <w:pBdr>
        <w:top w:val="single" w:sz="24" w:space="0" w:color="auto"/>
      </w:pBdr>
      <w:jc w:val="right"/>
      <w:rPr>
        <w:sz w:val="19"/>
        <w:szCs w:val="22"/>
      </w:rPr>
    </w:pPr>
    <w:r w:rsidRPr="004D5BDD">
      <w:rPr>
        <w:sz w:val="19"/>
        <w:szCs w:val="22"/>
      </w:rPr>
      <w:t xml:space="preserve">                       </w:t>
    </w:r>
    <w:smartTag w:uri="urn:schemas-microsoft-com:office:smarttags" w:element="Street">
      <w:r w:rsidRPr="004D5BDD">
        <w:rPr>
          <w:sz w:val="19"/>
          <w:szCs w:val="22"/>
        </w:rPr>
        <w:t>P.O.BOX</w:t>
      </w:r>
    </w:smartTag>
    <w:r w:rsidRPr="004D5BDD">
      <w:rPr>
        <w:sz w:val="19"/>
        <w:szCs w:val="22"/>
      </w:rPr>
      <w:t xml:space="preserve"> </w:t>
    </w:r>
    <w:proofErr w:type="gramStart"/>
    <w:r w:rsidRPr="004D5BDD">
      <w:rPr>
        <w:sz w:val="19"/>
        <w:szCs w:val="22"/>
      </w:rPr>
      <w:t>76 ,</w:t>
    </w:r>
    <w:proofErr w:type="gramEnd"/>
    <w:r w:rsidRPr="004D5BDD">
      <w:rPr>
        <w:sz w:val="19"/>
        <w:szCs w:val="22"/>
      </w:rPr>
      <w:t xml:space="preserve"> KHAN YOUNIS, </w:t>
    </w:r>
    <w:smartTag w:uri="urn:schemas-microsoft-com:office:smarttags" w:element="place">
      <w:smartTag w:uri="urn:schemas-microsoft-com:office:smarttags" w:element="City">
        <w:r w:rsidRPr="004D5BDD">
          <w:rPr>
            <w:sz w:val="19"/>
            <w:szCs w:val="22"/>
          </w:rPr>
          <w:t>GAZA</w:t>
        </w:r>
      </w:smartTag>
    </w:smartTag>
    <w:r w:rsidRPr="004D5BDD">
      <w:rPr>
        <w:sz w:val="19"/>
        <w:szCs w:val="22"/>
      </w:rPr>
      <w:t xml:space="preserve"> STRIP    FAX:08-2067299 TEL: 08- 2051299 :082075</w:t>
    </w:r>
    <w:r w:rsidR="00684B37">
      <w:rPr>
        <w:sz w:val="19"/>
        <w:szCs w:val="22"/>
      </w:rPr>
      <w:t>929</w:t>
    </w:r>
  </w:p>
  <w:p w:rsidR="00036F62" w:rsidRPr="004D5BDD" w:rsidRDefault="00036F62">
    <w:pPr>
      <w:pStyle w:val="a4"/>
      <w:jc w:val="center"/>
      <w:rPr>
        <w:sz w:val="17"/>
        <w:szCs w:val="21"/>
        <w:rtl/>
      </w:rPr>
    </w:pPr>
    <w:r w:rsidRPr="004D5BDD">
      <w:rPr>
        <w:sz w:val="19"/>
        <w:szCs w:val="22"/>
      </w:rPr>
      <w:t>Website</w:t>
    </w:r>
    <w:proofErr w:type="gramStart"/>
    <w:r w:rsidRPr="004D5BDD">
      <w:rPr>
        <w:sz w:val="19"/>
        <w:szCs w:val="22"/>
      </w:rPr>
      <w:t>:www.cfta</w:t>
    </w:r>
    <w:proofErr w:type="gramEnd"/>
    <w:r w:rsidRPr="004D5BDD">
      <w:rPr>
        <w:sz w:val="19"/>
        <w:szCs w:val="22"/>
      </w:rPr>
      <w:t>-ps.org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72" w:rsidRDefault="00DF1872">
      <w:r>
        <w:separator/>
      </w:r>
    </w:p>
  </w:footnote>
  <w:footnote w:type="continuationSeparator" w:id="0">
    <w:p w:rsidR="00DF1872" w:rsidRDefault="00DF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62" w:rsidRPr="00BE2C4B" w:rsidRDefault="00DF1872" w:rsidP="00BE2C4B">
    <w:pPr>
      <w:bidi w:val="0"/>
      <w:jc w:val="center"/>
      <w:rPr>
        <w:rFonts w:cs="Al-Mothnna"/>
        <w:b/>
        <w:bCs/>
        <w:szCs w:val="32"/>
        <w:rtl/>
      </w:rPr>
    </w:pPr>
    <w:r>
      <w:rPr>
        <w:rFonts w:cs="Al-Mothnna"/>
        <w:b/>
        <w:bCs/>
        <w:szCs w:val="3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70.55pt;margin-top:-6.25pt;width:40.6pt;height:54.85pt;z-index:251657728;mso-wrap-distance-left:9.05pt;mso-wrap-distance-right:9.05pt;mso-position-horizontal-relative:page" o:allowincell="f" fillcolor="window">
          <v:imagedata r:id="rId1" o:title=""/>
          <w10:wrap type="topAndBottom" anchorx="page"/>
        </v:shape>
        <o:OLEObject Type="Embed" ProgID="PBrush" ShapeID="_x0000_s2056" DrawAspect="Content" ObjectID="_1582362007" r:id="rId2"/>
      </w:pict>
    </w:r>
    <w:proofErr w:type="gramStart"/>
    <w:r w:rsidR="00036F62" w:rsidRPr="00BE2C4B">
      <w:rPr>
        <w:rFonts w:cs="Al-Mothnna"/>
        <w:b/>
        <w:bCs/>
        <w:szCs w:val="32"/>
        <w:rtl/>
      </w:rPr>
      <w:t>جمعية</w:t>
    </w:r>
    <w:proofErr w:type="gramEnd"/>
    <w:r w:rsidR="00036F62" w:rsidRPr="00BE2C4B">
      <w:rPr>
        <w:rFonts w:cs="Al-Mothnna"/>
        <w:b/>
        <w:bCs/>
        <w:szCs w:val="32"/>
        <w:rtl/>
      </w:rPr>
      <w:t xml:space="preserve"> مؤسسة الثقافة والفكر الحر</w:t>
    </w:r>
  </w:p>
  <w:p w:rsidR="00036F62" w:rsidRDefault="00036F62">
    <w:pPr>
      <w:pStyle w:val="a3"/>
      <w:jc w:val="center"/>
      <w:rPr>
        <w:rFonts w:cs="Andalus"/>
        <w:b/>
        <w:bCs/>
        <w:sz w:val="31"/>
        <w:szCs w:val="37"/>
        <w:rtl/>
      </w:rPr>
    </w:pPr>
    <w:r>
      <w:rPr>
        <w:rFonts w:cs="Andalus"/>
        <w:b/>
        <w:bCs/>
        <w:sz w:val="31"/>
        <w:szCs w:val="37"/>
      </w:rPr>
      <w:t>The Culture and Free Thought Association</w:t>
    </w:r>
  </w:p>
  <w:p w:rsidR="00036F62" w:rsidRDefault="00036F62">
    <w:pPr>
      <w:tabs>
        <w:tab w:val="left" w:pos="3280"/>
        <w:tab w:val="center" w:pos="4180"/>
      </w:tabs>
      <w:jc w:val="center"/>
      <w:rPr>
        <w:rFonts w:cs="Times New Roman"/>
        <w:b/>
        <w:bCs/>
        <w:sz w:val="28"/>
        <w:szCs w:val="28"/>
        <w:rtl/>
      </w:rPr>
    </w:pPr>
    <w:r>
      <w:rPr>
        <w:rFonts w:cs="Times New Roman"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16"/>
    <w:multiLevelType w:val="hybridMultilevel"/>
    <w:tmpl w:val="EE0CE954"/>
    <w:lvl w:ilvl="0" w:tplc="716E1E62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5FD589B"/>
    <w:multiLevelType w:val="hybridMultilevel"/>
    <w:tmpl w:val="F2B0FD26"/>
    <w:lvl w:ilvl="0" w:tplc="2286B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899"/>
    <w:multiLevelType w:val="hybridMultilevel"/>
    <w:tmpl w:val="1DF0C236"/>
    <w:lvl w:ilvl="0" w:tplc="B3EE2B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SKR HEAD2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B810905"/>
    <w:multiLevelType w:val="hybridMultilevel"/>
    <w:tmpl w:val="2280EB8E"/>
    <w:lvl w:ilvl="0" w:tplc="9BCEB1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9EB"/>
    <w:multiLevelType w:val="hybridMultilevel"/>
    <w:tmpl w:val="649E64AE"/>
    <w:lvl w:ilvl="0" w:tplc="7578ED2C">
      <w:numFmt w:val="bullet"/>
      <w:lvlText w:val="-"/>
      <w:lvlJc w:val="left"/>
      <w:pPr>
        <w:ind w:left="720" w:hanging="360"/>
      </w:pPr>
      <w:rPr>
        <w:rFonts w:ascii="Tahoma" w:eastAsia="Times New Roman" w:hAnsi="Tahoma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0E0"/>
    <w:multiLevelType w:val="hybridMultilevel"/>
    <w:tmpl w:val="16F2A534"/>
    <w:lvl w:ilvl="0" w:tplc="6AACE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089"/>
    <w:multiLevelType w:val="hybridMultilevel"/>
    <w:tmpl w:val="AB94CBF2"/>
    <w:lvl w:ilvl="0" w:tplc="D4EE25E2">
      <w:numFmt w:val="bullet"/>
      <w:lvlText w:val="-"/>
      <w:lvlJc w:val="left"/>
      <w:pPr>
        <w:ind w:left="-4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7">
    <w:nsid w:val="145412F8"/>
    <w:multiLevelType w:val="hybridMultilevel"/>
    <w:tmpl w:val="C6927ECC"/>
    <w:lvl w:ilvl="0" w:tplc="B46E773C">
      <w:numFmt w:val="bullet"/>
      <w:lvlText w:val="-"/>
      <w:lvlJc w:val="left"/>
      <w:pPr>
        <w:ind w:left="72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16CF"/>
    <w:multiLevelType w:val="hybridMultilevel"/>
    <w:tmpl w:val="5CF6A0FE"/>
    <w:lvl w:ilvl="0" w:tplc="B90A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149A"/>
    <w:multiLevelType w:val="hybridMultilevel"/>
    <w:tmpl w:val="A0C2AF9A"/>
    <w:lvl w:ilvl="0" w:tplc="50425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10F58"/>
    <w:multiLevelType w:val="hybridMultilevel"/>
    <w:tmpl w:val="1B7C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825"/>
    <w:multiLevelType w:val="hybridMultilevel"/>
    <w:tmpl w:val="5DDE911A"/>
    <w:lvl w:ilvl="0" w:tplc="B3EE2BA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SKR HEAD2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1E891F7C"/>
    <w:multiLevelType w:val="hybridMultilevel"/>
    <w:tmpl w:val="73C836F0"/>
    <w:lvl w:ilvl="0" w:tplc="22D6BC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9110A"/>
    <w:multiLevelType w:val="hybridMultilevel"/>
    <w:tmpl w:val="191A718A"/>
    <w:lvl w:ilvl="0" w:tplc="8ADED3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21E9"/>
    <w:multiLevelType w:val="hybridMultilevel"/>
    <w:tmpl w:val="B382351A"/>
    <w:lvl w:ilvl="0" w:tplc="69E056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D520F"/>
    <w:multiLevelType w:val="hybridMultilevel"/>
    <w:tmpl w:val="62329854"/>
    <w:lvl w:ilvl="0" w:tplc="BB788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7253"/>
    <w:multiLevelType w:val="hybridMultilevel"/>
    <w:tmpl w:val="6FE2B0D4"/>
    <w:lvl w:ilvl="0" w:tplc="B3EE2BA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SKR HEAD2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B1266FB"/>
    <w:multiLevelType w:val="hybridMultilevel"/>
    <w:tmpl w:val="1BD62F00"/>
    <w:lvl w:ilvl="0" w:tplc="4C002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CB1"/>
    <w:multiLevelType w:val="hybridMultilevel"/>
    <w:tmpl w:val="A5D08794"/>
    <w:lvl w:ilvl="0" w:tplc="04D80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C35BE2"/>
    <w:multiLevelType w:val="hybridMultilevel"/>
    <w:tmpl w:val="B9AEE842"/>
    <w:lvl w:ilvl="0" w:tplc="89F0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F5287"/>
    <w:multiLevelType w:val="hybridMultilevel"/>
    <w:tmpl w:val="BBC29F9C"/>
    <w:lvl w:ilvl="0" w:tplc="0DB8C2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56751"/>
    <w:multiLevelType w:val="hybridMultilevel"/>
    <w:tmpl w:val="06763E06"/>
    <w:lvl w:ilvl="0" w:tplc="B94AF7B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254FC"/>
    <w:multiLevelType w:val="hybridMultilevel"/>
    <w:tmpl w:val="63426C52"/>
    <w:lvl w:ilvl="0" w:tplc="18EC8380">
      <w:numFmt w:val="bullet"/>
      <w:lvlText w:val="-"/>
      <w:lvlJc w:val="left"/>
      <w:pPr>
        <w:ind w:left="720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56B57"/>
    <w:multiLevelType w:val="hybridMultilevel"/>
    <w:tmpl w:val="C7D27C50"/>
    <w:lvl w:ilvl="0" w:tplc="274847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57717"/>
    <w:multiLevelType w:val="hybridMultilevel"/>
    <w:tmpl w:val="9D48518A"/>
    <w:lvl w:ilvl="0" w:tplc="4208AB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52C1"/>
    <w:multiLevelType w:val="hybridMultilevel"/>
    <w:tmpl w:val="2E780ABA"/>
    <w:lvl w:ilvl="0" w:tplc="8EFA9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73740"/>
    <w:multiLevelType w:val="hybridMultilevel"/>
    <w:tmpl w:val="F9D862B0"/>
    <w:lvl w:ilvl="0" w:tplc="7F707A6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8"/>
  </w:num>
  <w:num w:numId="9">
    <w:abstractNumId w:val="22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1"/>
  </w:num>
  <w:num w:numId="23">
    <w:abstractNumId w:val="19"/>
  </w:num>
  <w:num w:numId="24">
    <w:abstractNumId w:val="26"/>
  </w:num>
  <w:num w:numId="25">
    <w:abstractNumId w:val="16"/>
  </w:num>
  <w:num w:numId="26">
    <w:abstractNumId w:val="1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D1"/>
    <w:rsid w:val="00000087"/>
    <w:rsid w:val="0000015B"/>
    <w:rsid w:val="0000078B"/>
    <w:rsid w:val="0000086B"/>
    <w:rsid w:val="0000109E"/>
    <w:rsid w:val="00001130"/>
    <w:rsid w:val="00001594"/>
    <w:rsid w:val="00001DC1"/>
    <w:rsid w:val="00001E3A"/>
    <w:rsid w:val="00002F9D"/>
    <w:rsid w:val="000031BE"/>
    <w:rsid w:val="00003291"/>
    <w:rsid w:val="000035CC"/>
    <w:rsid w:val="00003D50"/>
    <w:rsid w:val="00004230"/>
    <w:rsid w:val="00004369"/>
    <w:rsid w:val="000043C6"/>
    <w:rsid w:val="00004736"/>
    <w:rsid w:val="00004880"/>
    <w:rsid w:val="000048DE"/>
    <w:rsid w:val="000048E6"/>
    <w:rsid w:val="00004A93"/>
    <w:rsid w:val="00004FA1"/>
    <w:rsid w:val="000051D7"/>
    <w:rsid w:val="00005474"/>
    <w:rsid w:val="000057C5"/>
    <w:rsid w:val="000063E0"/>
    <w:rsid w:val="0000686A"/>
    <w:rsid w:val="00006A6D"/>
    <w:rsid w:val="00006AD6"/>
    <w:rsid w:val="00006CEC"/>
    <w:rsid w:val="0000700A"/>
    <w:rsid w:val="0000791D"/>
    <w:rsid w:val="00007A95"/>
    <w:rsid w:val="0001016A"/>
    <w:rsid w:val="000101CF"/>
    <w:rsid w:val="00010247"/>
    <w:rsid w:val="000103A7"/>
    <w:rsid w:val="00011524"/>
    <w:rsid w:val="00011656"/>
    <w:rsid w:val="00011A75"/>
    <w:rsid w:val="00011C02"/>
    <w:rsid w:val="00012126"/>
    <w:rsid w:val="00012CAA"/>
    <w:rsid w:val="000130E2"/>
    <w:rsid w:val="000131B9"/>
    <w:rsid w:val="00013544"/>
    <w:rsid w:val="000139BE"/>
    <w:rsid w:val="00013A51"/>
    <w:rsid w:val="00013D7D"/>
    <w:rsid w:val="000143AE"/>
    <w:rsid w:val="000143F9"/>
    <w:rsid w:val="0001491E"/>
    <w:rsid w:val="0001498F"/>
    <w:rsid w:val="00014C28"/>
    <w:rsid w:val="00014C9D"/>
    <w:rsid w:val="00014E67"/>
    <w:rsid w:val="00014ED4"/>
    <w:rsid w:val="00014F52"/>
    <w:rsid w:val="00014F5A"/>
    <w:rsid w:val="000152D2"/>
    <w:rsid w:val="00015FC5"/>
    <w:rsid w:val="00016494"/>
    <w:rsid w:val="0001655F"/>
    <w:rsid w:val="00016733"/>
    <w:rsid w:val="0001682C"/>
    <w:rsid w:val="00016B6F"/>
    <w:rsid w:val="00016CC5"/>
    <w:rsid w:val="00016D30"/>
    <w:rsid w:val="00016F1D"/>
    <w:rsid w:val="00016F3A"/>
    <w:rsid w:val="0001718D"/>
    <w:rsid w:val="00017313"/>
    <w:rsid w:val="0001739D"/>
    <w:rsid w:val="0001759A"/>
    <w:rsid w:val="00017798"/>
    <w:rsid w:val="000177F3"/>
    <w:rsid w:val="0001783A"/>
    <w:rsid w:val="000200CC"/>
    <w:rsid w:val="0002074F"/>
    <w:rsid w:val="0002078F"/>
    <w:rsid w:val="000209E9"/>
    <w:rsid w:val="00020A20"/>
    <w:rsid w:val="00020ADA"/>
    <w:rsid w:val="00020B4C"/>
    <w:rsid w:val="00020C27"/>
    <w:rsid w:val="000210BE"/>
    <w:rsid w:val="000222FA"/>
    <w:rsid w:val="0002253C"/>
    <w:rsid w:val="0002316D"/>
    <w:rsid w:val="0002348B"/>
    <w:rsid w:val="00023671"/>
    <w:rsid w:val="000239B0"/>
    <w:rsid w:val="00023A85"/>
    <w:rsid w:val="00023B27"/>
    <w:rsid w:val="00024903"/>
    <w:rsid w:val="000250A2"/>
    <w:rsid w:val="000252D4"/>
    <w:rsid w:val="0002542A"/>
    <w:rsid w:val="00025E97"/>
    <w:rsid w:val="000261FA"/>
    <w:rsid w:val="00026300"/>
    <w:rsid w:val="000266B4"/>
    <w:rsid w:val="00026917"/>
    <w:rsid w:val="00026AE1"/>
    <w:rsid w:val="000273A8"/>
    <w:rsid w:val="000277B1"/>
    <w:rsid w:val="000278D9"/>
    <w:rsid w:val="00027F26"/>
    <w:rsid w:val="0003019A"/>
    <w:rsid w:val="000305DA"/>
    <w:rsid w:val="000306D7"/>
    <w:rsid w:val="000308E8"/>
    <w:rsid w:val="00030B72"/>
    <w:rsid w:val="00031139"/>
    <w:rsid w:val="00031310"/>
    <w:rsid w:val="00031AB9"/>
    <w:rsid w:val="00031F50"/>
    <w:rsid w:val="00032121"/>
    <w:rsid w:val="000323E6"/>
    <w:rsid w:val="0003277D"/>
    <w:rsid w:val="000327B8"/>
    <w:rsid w:val="000327D2"/>
    <w:rsid w:val="00032BED"/>
    <w:rsid w:val="00032C04"/>
    <w:rsid w:val="00033518"/>
    <w:rsid w:val="0003363C"/>
    <w:rsid w:val="00033878"/>
    <w:rsid w:val="00033AFC"/>
    <w:rsid w:val="00033D28"/>
    <w:rsid w:val="00033ED7"/>
    <w:rsid w:val="00034274"/>
    <w:rsid w:val="00034C2C"/>
    <w:rsid w:val="00034E2F"/>
    <w:rsid w:val="00035191"/>
    <w:rsid w:val="00035255"/>
    <w:rsid w:val="00035488"/>
    <w:rsid w:val="000357D5"/>
    <w:rsid w:val="00035B40"/>
    <w:rsid w:val="00035BD0"/>
    <w:rsid w:val="00036076"/>
    <w:rsid w:val="0003668F"/>
    <w:rsid w:val="0003671D"/>
    <w:rsid w:val="00036F62"/>
    <w:rsid w:val="00037099"/>
    <w:rsid w:val="000373BC"/>
    <w:rsid w:val="00037B6D"/>
    <w:rsid w:val="00037B85"/>
    <w:rsid w:val="000400E2"/>
    <w:rsid w:val="00040AEB"/>
    <w:rsid w:val="00040CBE"/>
    <w:rsid w:val="00040D3B"/>
    <w:rsid w:val="00040D3E"/>
    <w:rsid w:val="000411B4"/>
    <w:rsid w:val="00041636"/>
    <w:rsid w:val="000416BD"/>
    <w:rsid w:val="0004179D"/>
    <w:rsid w:val="0004188F"/>
    <w:rsid w:val="000419D0"/>
    <w:rsid w:val="00041BDC"/>
    <w:rsid w:val="00041CF0"/>
    <w:rsid w:val="00041D53"/>
    <w:rsid w:val="00042004"/>
    <w:rsid w:val="00042118"/>
    <w:rsid w:val="000422A9"/>
    <w:rsid w:val="00042686"/>
    <w:rsid w:val="000426DE"/>
    <w:rsid w:val="00042C29"/>
    <w:rsid w:val="00042D09"/>
    <w:rsid w:val="00042DFF"/>
    <w:rsid w:val="00043155"/>
    <w:rsid w:val="00043CD0"/>
    <w:rsid w:val="000441C6"/>
    <w:rsid w:val="000446DD"/>
    <w:rsid w:val="000448F4"/>
    <w:rsid w:val="0004514F"/>
    <w:rsid w:val="00045288"/>
    <w:rsid w:val="000452D4"/>
    <w:rsid w:val="000456D3"/>
    <w:rsid w:val="00045AA9"/>
    <w:rsid w:val="00045BB3"/>
    <w:rsid w:val="00045C61"/>
    <w:rsid w:val="00045DDB"/>
    <w:rsid w:val="00045F28"/>
    <w:rsid w:val="00046022"/>
    <w:rsid w:val="000460E8"/>
    <w:rsid w:val="0004627C"/>
    <w:rsid w:val="00046DA8"/>
    <w:rsid w:val="00046E9A"/>
    <w:rsid w:val="000471ED"/>
    <w:rsid w:val="00047922"/>
    <w:rsid w:val="00047ED9"/>
    <w:rsid w:val="00050025"/>
    <w:rsid w:val="000503A7"/>
    <w:rsid w:val="00050EB6"/>
    <w:rsid w:val="00050ED8"/>
    <w:rsid w:val="00050FDB"/>
    <w:rsid w:val="000519BD"/>
    <w:rsid w:val="00051A2D"/>
    <w:rsid w:val="00051E3F"/>
    <w:rsid w:val="000520C4"/>
    <w:rsid w:val="00052D52"/>
    <w:rsid w:val="00053033"/>
    <w:rsid w:val="00053080"/>
    <w:rsid w:val="000536E5"/>
    <w:rsid w:val="000537FE"/>
    <w:rsid w:val="00053A41"/>
    <w:rsid w:val="00053C98"/>
    <w:rsid w:val="00053DA7"/>
    <w:rsid w:val="00053EEF"/>
    <w:rsid w:val="000540FC"/>
    <w:rsid w:val="0005425A"/>
    <w:rsid w:val="00054F1D"/>
    <w:rsid w:val="00055018"/>
    <w:rsid w:val="0005524D"/>
    <w:rsid w:val="000553F2"/>
    <w:rsid w:val="00055619"/>
    <w:rsid w:val="000556E3"/>
    <w:rsid w:val="00055890"/>
    <w:rsid w:val="00055DE2"/>
    <w:rsid w:val="00056533"/>
    <w:rsid w:val="000566D0"/>
    <w:rsid w:val="000567F1"/>
    <w:rsid w:val="00056A2E"/>
    <w:rsid w:val="00056C7F"/>
    <w:rsid w:val="00056CE4"/>
    <w:rsid w:val="00056D5A"/>
    <w:rsid w:val="00056F85"/>
    <w:rsid w:val="0005738A"/>
    <w:rsid w:val="0005740A"/>
    <w:rsid w:val="000577C3"/>
    <w:rsid w:val="000577C5"/>
    <w:rsid w:val="00057990"/>
    <w:rsid w:val="000579AE"/>
    <w:rsid w:val="00057CB3"/>
    <w:rsid w:val="00057DD0"/>
    <w:rsid w:val="00057EE4"/>
    <w:rsid w:val="0006007A"/>
    <w:rsid w:val="00060105"/>
    <w:rsid w:val="00060247"/>
    <w:rsid w:val="00060DC0"/>
    <w:rsid w:val="00060E1A"/>
    <w:rsid w:val="0006179C"/>
    <w:rsid w:val="00061831"/>
    <w:rsid w:val="000618E1"/>
    <w:rsid w:val="00061AF5"/>
    <w:rsid w:val="00061C81"/>
    <w:rsid w:val="00061C98"/>
    <w:rsid w:val="00061E02"/>
    <w:rsid w:val="00062091"/>
    <w:rsid w:val="0006216B"/>
    <w:rsid w:val="0006218C"/>
    <w:rsid w:val="000621DF"/>
    <w:rsid w:val="000625DA"/>
    <w:rsid w:val="00062994"/>
    <w:rsid w:val="0006349B"/>
    <w:rsid w:val="00063748"/>
    <w:rsid w:val="00063B0B"/>
    <w:rsid w:val="00063CE2"/>
    <w:rsid w:val="00063FCA"/>
    <w:rsid w:val="00064078"/>
    <w:rsid w:val="000645EF"/>
    <w:rsid w:val="00064995"/>
    <w:rsid w:val="00064B7B"/>
    <w:rsid w:val="00064E71"/>
    <w:rsid w:val="0006535E"/>
    <w:rsid w:val="00065496"/>
    <w:rsid w:val="00066139"/>
    <w:rsid w:val="0006621D"/>
    <w:rsid w:val="00066856"/>
    <w:rsid w:val="00066BFF"/>
    <w:rsid w:val="00066CB1"/>
    <w:rsid w:val="00066FA8"/>
    <w:rsid w:val="00067235"/>
    <w:rsid w:val="00067DD8"/>
    <w:rsid w:val="000701E8"/>
    <w:rsid w:val="000702E2"/>
    <w:rsid w:val="00070632"/>
    <w:rsid w:val="0007089C"/>
    <w:rsid w:val="00070991"/>
    <w:rsid w:val="00070C02"/>
    <w:rsid w:val="00070DE6"/>
    <w:rsid w:val="00071C39"/>
    <w:rsid w:val="00071D25"/>
    <w:rsid w:val="000723FA"/>
    <w:rsid w:val="00072670"/>
    <w:rsid w:val="00072E97"/>
    <w:rsid w:val="000731D5"/>
    <w:rsid w:val="000737D3"/>
    <w:rsid w:val="0007384F"/>
    <w:rsid w:val="000743A5"/>
    <w:rsid w:val="0007450E"/>
    <w:rsid w:val="000746EB"/>
    <w:rsid w:val="00074990"/>
    <w:rsid w:val="00074CE9"/>
    <w:rsid w:val="00074FC1"/>
    <w:rsid w:val="000752C2"/>
    <w:rsid w:val="000753F0"/>
    <w:rsid w:val="00075B65"/>
    <w:rsid w:val="00076097"/>
    <w:rsid w:val="000763C3"/>
    <w:rsid w:val="00076484"/>
    <w:rsid w:val="000765F6"/>
    <w:rsid w:val="000767F8"/>
    <w:rsid w:val="00076A60"/>
    <w:rsid w:val="00076CA4"/>
    <w:rsid w:val="00076D90"/>
    <w:rsid w:val="000770D5"/>
    <w:rsid w:val="0008042A"/>
    <w:rsid w:val="00080647"/>
    <w:rsid w:val="00081FE0"/>
    <w:rsid w:val="000822A7"/>
    <w:rsid w:val="00082408"/>
    <w:rsid w:val="00082438"/>
    <w:rsid w:val="000827BF"/>
    <w:rsid w:val="000827EA"/>
    <w:rsid w:val="000829F2"/>
    <w:rsid w:val="00082ADF"/>
    <w:rsid w:val="00082D41"/>
    <w:rsid w:val="000830C3"/>
    <w:rsid w:val="0008326D"/>
    <w:rsid w:val="0008331C"/>
    <w:rsid w:val="000844B9"/>
    <w:rsid w:val="00084EDC"/>
    <w:rsid w:val="000851BB"/>
    <w:rsid w:val="000851D7"/>
    <w:rsid w:val="000855A6"/>
    <w:rsid w:val="000860BD"/>
    <w:rsid w:val="000860F5"/>
    <w:rsid w:val="00086718"/>
    <w:rsid w:val="00086FEC"/>
    <w:rsid w:val="0008702D"/>
    <w:rsid w:val="00087169"/>
    <w:rsid w:val="00087366"/>
    <w:rsid w:val="000877F7"/>
    <w:rsid w:val="00087A0E"/>
    <w:rsid w:val="00087BC4"/>
    <w:rsid w:val="00090181"/>
    <w:rsid w:val="0009099A"/>
    <w:rsid w:val="000915B3"/>
    <w:rsid w:val="0009187F"/>
    <w:rsid w:val="00091ECA"/>
    <w:rsid w:val="00091F81"/>
    <w:rsid w:val="00092254"/>
    <w:rsid w:val="000923A2"/>
    <w:rsid w:val="0009282B"/>
    <w:rsid w:val="00092A54"/>
    <w:rsid w:val="00092A8E"/>
    <w:rsid w:val="000930B3"/>
    <w:rsid w:val="000934D9"/>
    <w:rsid w:val="000936DA"/>
    <w:rsid w:val="00093799"/>
    <w:rsid w:val="00093B24"/>
    <w:rsid w:val="00093E36"/>
    <w:rsid w:val="000942A9"/>
    <w:rsid w:val="00094C15"/>
    <w:rsid w:val="000955B9"/>
    <w:rsid w:val="0009560A"/>
    <w:rsid w:val="000957B8"/>
    <w:rsid w:val="00095B7D"/>
    <w:rsid w:val="00095FE2"/>
    <w:rsid w:val="00096520"/>
    <w:rsid w:val="00096789"/>
    <w:rsid w:val="000968D7"/>
    <w:rsid w:val="00096BED"/>
    <w:rsid w:val="00096FF9"/>
    <w:rsid w:val="0009711F"/>
    <w:rsid w:val="000974E2"/>
    <w:rsid w:val="00097793"/>
    <w:rsid w:val="00097EEC"/>
    <w:rsid w:val="00097FBC"/>
    <w:rsid w:val="000A010E"/>
    <w:rsid w:val="000A054C"/>
    <w:rsid w:val="000A0829"/>
    <w:rsid w:val="000A0C66"/>
    <w:rsid w:val="000A0CC1"/>
    <w:rsid w:val="000A0D18"/>
    <w:rsid w:val="000A1207"/>
    <w:rsid w:val="000A18E9"/>
    <w:rsid w:val="000A1B8D"/>
    <w:rsid w:val="000A1E46"/>
    <w:rsid w:val="000A2065"/>
    <w:rsid w:val="000A255F"/>
    <w:rsid w:val="000A26D4"/>
    <w:rsid w:val="000A26ED"/>
    <w:rsid w:val="000A28D1"/>
    <w:rsid w:val="000A2CFA"/>
    <w:rsid w:val="000A2D17"/>
    <w:rsid w:val="000A2EE7"/>
    <w:rsid w:val="000A2F1B"/>
    <w:rsid w:val="000A2F6E"/>
    <w:rsid w:val="000A3501"/>
    <w:rsid w:val="000A400C"/>
    <w:rsid w:val="000A430F"/>
    <w:rsid w:val="000A43FA"/>
    <w:rsid w:val="000A526C"/>
    <w:rsid w:val="000A5304"/>
    <w:rsid w:val="000A53E1"/>
    <w:rsid w:val="000A5A0D"/>
    <w:rsid w:val="000A6347"/>
    <w:rsid w:val="000A67A3"/>
    <w:rsid w:val="000A69D1"/>
    <w:rsid w:val="000A6E1B"/>
    <w:rsid w:val="000A6F09"/>
    <w:rsid w:val="000B002E"/>
    <w:rsid w:val="000B00F1"/>
    <w:rsid w:val="000B05FA"/>
    <w:rsid w:val="000B0C9A"/>
    <w:rsid w:val="000B1BA8"/>
    <w:rsid w:val="000B1D3F"/>
    <w:rsid w:val="000B2433"/>
    <w:rsid w:val="000B25B3"/>
    <w:rsid w:val="000B2950"/>
    <w:rsid w:val="000B2CD1"/>
    <w:rsid w:val="000B2FB2"/>
    <w:rsid w:val="000B30C6"/>
    <w:rsid w:val="000B32B3"/>
    <w:rsid w:val="000B34BF"/>
    <w:rsid w:val="000B365E"/>
    <w:rsid w:val="000B36C7"/>
    <w:rsid w:val="000B3CC3"/>
    <w:rsid w:val="000B3CF3"/>
    <w:rsid w:val="000B3D18"/>
    <w:rsid w:val="000B4469"/>
    <w:rsid w:val="000B464B"/>
    <w:rsid w:val="000B4E3B"/>
    <w:rsid w:val="000B4F08"/>
    <w:rsid w:val="000B5236"/>
    <w:rsid w:val="000B55CA"/>
    <w:rsid w:val="000B55D2"/>
    <w:rsid w:val="000B5A13"/>
    <w:rsid w:val="000B5D63"/>
    <w:rsid w:val="000B5F0A"/>
    <w:rsid w:val="000B604A"/>
    <w:rsid w:val="000B6714"/>
    <w:rsid w:val="000B6C72"/>
    <w:rsid w:val="000B7294"/>
    <w:rsid w:val="000B7600"/>
    <w:rsid w:val="000C0374"/>
    <w:rsid w:val="000C038C"/>
    <w:rsid w:val="000C06B8"/>
    <w:rsid w:val="000C06E3"/>
    <w:rsid w:val="000C08FB"/>
    <w:rsid w:val="000C0C13"/>
    <w:rsid w:val="000C0F8A"/>
    <w:rsid w:val="000C121F"/>
    <w:rsid w:val="000C1455"/>
    <w:rsid w:val="000C16E3"/>
    <w:rsid w:val="000C1898"/>
    <w:rsid w:val="000C1F60"/>
    <w:rsid w:val="000C1FBA"/>
    <w:rsid w:val="000C23AD"/>
    <w:rsid w:val="000C25FE"/>
    <w:rsid w:val="000C269D"/>
    <w:rsid w:val="000C2912"/>
    <w:rsid w:val="000C299F"/>
    <w:rsid w:val="000C378E"/>
    <w:rsid w:val="000C3937"/>
    <w:rsid w:val="000C3ED6"/>
    <w:rsid w:val="000C3F0D"/>
    <w:rsid w:val="000C3F4A"/>
    <w:rsid w:val="000C3FBE"/>
    <w:rsid w:val="000C405B"/>
    <w:rsid w:val="000C411A"/>
    <w:rsid w:val="000C45CE"/>
    <w:rsid w:val="000C4B5B"/>
    <w:rsid w:val="000C4CAC"/>
    <w:rsid w:val="000C514C"/>
    <w:rsid w:val="000C52C7"/>
    <w:rsid w:val="000C530C"/>
    <w:rsid w:val="000C54B0"/>
    <w:rsid w:val="000C617D"/>
    <w:rsid w:val="000C6189"/>
    <w:rsid w:val="000C6309"/>
    <w:rsid w:val="000C68F5"/>
    <w:rsid w:val="000C6BB7"/>
    <w:rsid w:val="000C6CA0"/>
    <w:rsid w:val="000C6F4C"/>
    <w:rsid w:val="000C6F98"/>
    <w:rsid w:val="000C7296"/>
    <w:rsid w:val="000C7522"/>
    <w:rsid w:val="000C77E5"/>
    <w:rsid w:val="000C7A81"/>
    <w:rsid w:val="000C7C48"/>
    <w:rsid w:val="000D0270"/>
    <w:rsid w:val="000D04EC"/>
    <w:rsid w:val="000D05B0"/>
    <w:rsid w:val="000D06AC"/>
    <w:rsid w:val="000D07A1"/>
    <w:rsid w:val="000D0E58"/>
    <w:rsid w:val="000D1AA5"/>
    <w:rsid w:val="000D20FE"/>
    <w:rsid w:val="000D2363"/>
    <w:rsid w:val="000D23EC"/>
    <w:rsid w:val="000D2640"/>
    <w:rsid w:val="000D2756"/>
    <w:rsid w:val="000D2825"/>
    <w:rsid w:val="000D2918"/>
    <w:rsid w:val="000D2AF1"/>
    <w:rsid w:val="000D36D0"/>
    <w:rsid w:val="000D392B"/>
    <w:rsid w:val="000D4058"/>
    <w:rsid w:val="000D412E"/>
    <w:rsid w:val="000D4694"/>
    <w:rsid w:val="000D4AE9"/>
    <w:rsid w:val="000D4EC4"/>
    <w:rsid w:val="000D4FA6"/>
    <w:rsid w:val="000D542C"/>
    <w:rsid w:val="000D5679"/>
    <w:rsid w:val="000D61B4"/>
    <w:rsid w:val="000D6269"/>
    <w:rsid w:val="000D644B"/>
    <w:rsid w:val="000D6B6E"/>
    <w:rsid w:val="000D710B"/>
    <w:rsid w:val="000D74B6"/>
    <w:rsid w:val="000E0139"/>
    <w:rsid w:val="000E04DF"/>
    <w:rsid w:val="000E05FB"/>
    <w:rsid w:val="000E0862"/>
    <w:rsid w:val="000E094A"/>
    <w:rsid w:val="000E0962"/>
    <w:rsid w:val="000E0C3D"/>
    <w:rsid w:val="000E0E7A"/>
    <w:rsid w:val="000E1101"/>
    <w:rsid w:val="000E1B0F"/>
    <w:rsid w:val="000E1E0A"/>
    <w:rsid w:val="000E21AD"/>
    <w:rsid w:val="000E25E9"/>
    <w:rsid w:val="000E2A4F"/>
    <w:rsid w:val="000E2D99"/>
    <w:rsid w:val="000E2DFE"/>
    <w:rsid w:val="000E2EA3"/>
    <w:rsid w:val="000E3920"/>
    <w:rsid w:val="000E39A5"/>
    <w:rsid w:val="000E3A46"/>
    <w:rsid w:val="000E3D8F"/>
    <w:rsid w:val="000E3E5E"/>
    <w:rsid w:val="000E4025"/>
    <w:rsid w:val="000E4392"/>
    <w:rsid w:val="000E439C"/>
    <w:rsid w:val="000E4475"/>
    <w:rsid w:val="000E4FB3"/>
    <w:rsid w:val="000E512E"/>
    <w:rsid w:val="000E531B"/>
    <w:rsid w:val="000E5592"/>
    <w:rsid w:val="000E59C3"/>
    <w:rsid w:val="000E5A9F"/>
    <w:rsid w:val="000E5B35"/>
    <w:rsid w:val="000E5BA7"/>
    <w:rsid w:val="000E6453"/>
    <w:rsid w:val="000E6667"/>
    <w:rsid w:val="000E67AE"/>
    <w:rsid w:val="000E70B9"/>
    <w:rsid w:val="000E718F"/>
    <w:rsid w:val="000E724E"/>
    <w:rsid w:val="000E73E7"/>
    <w:rsid w:val="000E77E5"/>
    <w:rsid w:val="000E78BC"/>
    <w:rsid w:val="000E7BF2"/>
    <w:rsid w:val="000E7E17"/>
    <w:rsid w:val="000F002D"/>
    <w:rsid w:val="000F02AC"/>
    <w:rsid w:val="000F086B"/>
    <w:rsid w:val="000F08F2"/>
    <w:rsid w:val="000F095F"/>
    <w:rsid w:val="000F0969"/>
    <w:rsid w:val="000F0B27"/>
    <w:rsid w:val="000F0EAC"/>
    <w:rsid w:val="000F108A"/>
    <w:rsid w:val="000F1B78"/>
    <w:rsid w:val="000F1BA5"/>
    <w:rsid w:val="000F1F64"/>
    <w:rsid w:val="000F2562"/>
    <w:rsid w:val="000F25E8"/>
    <w:rsid w:val="000F2878"/>
    <w:rsid w:val="000F30A7"/>
    <w:rsid w:val="000F34F0"/>
    <w:rsid w:val="000F4085"/>
    <w:rsid w:val="000F412E"/>
    <w:rsid w:val="000F46CE"/>
    <w:rsid w:val="000F4B41"/>
    <w:rsid w:val="000F4CE9"/>
    <w:rsid w:val="000F5024"/>
    <w:rsid w:val="000F5657"/>
    <w:rsid w:val="000F573D"/>
    <w:rsid w:val="000F5859"/>
    <w:rsid w:val="000F59D3"/>
    <w:rsid w:val="000F5C13"/>
    <w:rsid w:val="000F5CF0"/>
    <w:rsid w:val="000F5D85"/>
    <w:rsid w:val="000F5E99"/>
    <w:rsid w:val="000F5FCA"/>
    <w:rsid w:val="000F61C6"/>
    <w:rsid w:val="000F68BB"/>
    <w:rsid w:val="000F6FA5"/>
    <w:rsid w:val="000F723B"/>
    <w:rsid w:val="000F734D"/>
    <w:rsid w:val="000F73B5"/>
    <w:rsid w:val="000F763B"/>
    <w:rsid w:val="00100312"/>
    <w:rsid w:val="001005CD"/>
    <w:rsid w:val="0010076D"/>
    <w:rsid w:val="0010080B"/>
    <w:rsid w:val="00100894"/>
    <w:rsid w:val="00100CD1"/>
    <w:rsid w:val="00100D9B"/>
    <w:rsid w:val="00100FB9"/>
    <w:rsid w:val="0010140E"/>
    <w:rsid w:val="00101585"/>
    <w:rsid w:val="001018B7"/>
    <w:rsid w:val="001020AF"/>
    <w:rsid w:val="001021E1"/>
    <w:rsid w:val="001023E4"/>
    <w:rsid w:val="0010250A"/>
    <w:rsid w:val="0010275B"/>
    <w:rsid w:val="00102BDA"/>
    <w:rsid w:val="001031BF"/>
    <w:rsid w:val="001032C5"/>
    <w:rsid w:val="001034D8"/>
    <w:rsid w:val="00103999"/>
    <w:rsid w:val="00103ADF"/>
    <w:rsid w:val="00103E10"/>
    <w:rsid w:val="00103EF8"/>
    <w:rsid w:val="001043A0"/>
    <w:rsid w:val="001043A5"/>
    <w:rsid w:val="00104795"/>
    <w:rsid w:val="00104B47"/>
    <w:rsid w:val="0010516C"/>
    <w:rsid w:val="001051AC"/>
    <w:rsid w:val="0010523B"/>
    <w:rsid w:val="001052DB"/>
    <w:rsid w:val="0010572E"/>
    <w:rsid w:val="001057B3"/>
    <w:rsid w:val="00105A0A"/>
    <w:rsid w:val="00105AB5"/>
    <w:rsid w:val="00105ACD"/>
    <w:rsid w:val="00105B0C"/>
    <w:rsid w:val="00106004"/>
    <w:rsid w:val="00106011"/>
    <w:rsid w:val="001061C2"/>
    <w:rsid w:val="001073CA"/>
    <w:rsid w:val="00107470"/>
    <w:rsid w:val="00107BD2"/>
    <w:rsid w:val="00107C25"/>
    <w:rsid w:val="00110541"/>
    <w:rsid w:val="001108D7"/>
    <w:rsid w:val="00110EE5"/>
    <w:rsid w:val="00111341"/>
    <w:rsid w:val="0011159E"/>
    <w:rsid w:val="00111E8E"/>
    <w:rsid w:val="00111F79"/>
    <w:rsid w:val="00112575"/>
    <w:rsid w:val="00113096"/>
    <w:rsid w:val="00113288"/>
    <w:rsid w:val="00113D18"/>
    <w:rsid w:val="001140A2"/>
    <w:rsid w:val="0011428B"/>
    <w:rsid w:val="001142C3"/>
    <w:rsid w:val="00114369"/>
    <w:rsid w:val="00114654"/>
    <w:rsid w:val="001146D4"/>
    <w:rsid w:val="00114746"/>
    <w:rsid w:val="00115097"/>
    <w:rsid w:val="00115181"/>
    <w:rsid w:val="001153A4"/>
    <w:rsid w:val="00115462"/>
    <w:rsid w:val="0011566A"/>
    <w:rsid w:val="001159AF"/>
    <w:rsid w:val="00116167"/>
    <w:rsid w:val="00116831"/>
    <w:rsid w:val="00116D57"/>
    <w:rsid w:val="00116F28"/>
    <w:rsid w:val="00117434"/>
    <w:rsid w:val="001176DA"/>
    <w:rsid w:val="00117A0C"/>
    <w:rsid w:val="00117A68"/>
    <w:rsid w:val="00117BDF"/>
    <w:rsid w:val="00117D14"/>
    <w:rsid w:val="00117F4E"/>
    <w:rsid w:val="001203AF"/>
    <w:rsid w:val="001206C1"/>
    <w:rsid w:val="001207EE"/>
    <w:rsid w:val="00120DAD"/>
    <w:rsid w:val="00120EE3"/>
    <w:rsid w:val="00120F73"/>
    <w:rsid w:val="0012156A"/>
    <w:rsid w:val="00121626"/>
    <w:rsid w:val="00121654"/>
    <w:rsid w:val="001220B2"/>
    <w:rsid w:val="00122B52"/>
    <w:rsid w:val="00123315"/>
    <w:rsid w:val="00123373"/>
    <w:rsid w:val="00123709"/>
    <w:rsid w:val="00123AEC"/>
    <w:rsid w:val="00123B07"/>
    <w:rsid w:val="001244F3"/>
    <w:rsid w:val="00124A3C"/>
    <w:rsid w:val="00124C28"/>
    <w:rsid w:val="00124DCB"/>
    <w:rsid w:val="00124F04"/>
    <w:rsid w:val="00125152"/>
    <w:rsid w:val="00125413"/>
    <w:rsid w:val="00125497"/>
    <w:rsid w:val="001254D0"/>
    <w:rsid w:val="00125E61"/>
    <w:rsid w:val="001263BC"/>
    <w:rsid w:val="00126575"/>
    <w:rsid w:val="00126662"/>
    <w:rsid w:val="00126D3B"/>
    <w:rsid w:val="00126E4E"/>
    <w:rsid w:val="001273C4"/>
    <w:rsid w:val="00127AA3"/>
    <w:rsid w:val="00127ACC"/>
    <w:rsid w:val="00127C4B"/>
    <w:rsid w:val="00127CAF"/>
    <w:rsid w:val="001300D8"/>
    <w:rsid w:val="001301B3"/>
    <w:rsid w:val="001307A2"/>
    <w:rsid w:val="00130BE0"/>
    <w:rsid w:val="00130E15"/>
    <w:rsid w:val="00130F62"/>
    <w:rsid w:val="00131648"/>
    <w:rsid w:val="00131874"/>
    <w:rsid w:val="00131879"/>
    <w:rsid w:val="00131B3F"/>
    <w:rsid w:val="0013205A"/>
    <w:rsid w:val="001321DF"/>
    <w:rsid w:val="001325EA"/>
    <w:rsid w:val="0013283C"/>
    <w:rsid w:val="00132A8F"/>
    <w:rsid w:val="00132BC5"/>
    <w:rsid w:val="00133036"/>
    <w:rsid w:val="001331DF"/>
    <w:rsid w:val="001336DA"/>
    <w:rsid w:val="00133B85"/>
    <w:rsid w:val="00133FFB"/>
    <w:rsid w:val="0013416E"/>
    <w:rsid w:val="001342BB"/>
    <w:rsid w:val="001342EA"/>
    <w:rsid w:val="00134419"/>
    <w:rsid w:val="001348E4"/>
    <w:rsid w:val="00134BE0"/>
    <w:rsid w:val="00134EA1"/>
    <w:rsid w:val="00134FB8"/>
    <w:rsid w:val="00135125"/>
    <w:rsid w:val="00135710"/>
    <w:rsid w:val="001357B0"/>
    <w:rsid w:val="0013588A"/>
    <w:rsid w:val="001360C2"/>
    <w:rsid w:val="001360E5"/>
    <w:rsid w:val="001361D8"/>
    <w:rsid w:val="001363BF"/>
    <w:rsid w:val="00136761"/>
    <w:rsid w:val="001367ED"/>
    <w:rsid w:val="0013689D"/>
    <w:rsid w:val="00136C59"/>
    <w:rsid w:val="00137F61"/>
    <w:rsid w:val="00140283"/>
    <w:rsid w:val="001406D0"/>
    <w:rsid w:val="0014073C"/>
    <w:rsid w:val="00140852"/>
    <w:rsid w:val="00140CF8"/>
    <w:rsid w:val="00140DE9"/>
    <w:rsid w:val="001415F2"/>
    <w:rsid w:val="00141A9F"/>
    <w:rsid w:val="00141F3B"/>
    <w:rsid w:val="00142015"/>
    <w:rsid w:val="001423D9"/>
    <w:rsid w:val="001426E5"/>
    <w:rsid w:val="001428B9"/>
    <w:rsid w:val="00142929"/>
    <w:rsid w:val="00142C06"/>
    <w:rsid w:val="00142E36"/>
    <w:rsid w:val="00143292"/>
    <w:rsid w:val="0014339B"/>
    <w:rsid w:val="00143812"/>
    <w:rsid w:val="00143BF9"/>
    <w:rsid w:val="00144097"/>
    <w:rsid w:val="00144787"/>
    <w:rsid w:val="001447A6"/>
    <w:rsid w:val="00144866"/>
    <w:rsid w:val="00144D90"/>
    <w:rsid w:val="00145CC6"/>
    <w:rsid w:val="00145E6F"/>
    <w:rsid w:val="00145FD5"/>
    <w:rsid w:val="0014625C"/>
    <w:rsid w:val="001469ED"/>
    <w:rsid w:val="00146A7E"/>
    <w:rsid w:val="0014733F"/>
    <w:rsid w:val="00147517"/>
    <w:rsid w:val="001475D2"/>
    <w:rsid w:val="0014771F"/>
    <w:rsid w:val="0014773D"/>
    <w:rsid w:val="001478E4"/>
    <w:rsid w:val="00147A39"/>
    <w:rsid w:val="00147AEA"/>
    <w:rsid w:val="00147CAC"/>
    <w:rsid w:val="00150100"/>
    <w:rsid w:val="00150589"/>
    <w:rsid w:val="00150619"/>
    <w:rsid w:val="00150713"/>
    <w:rsid w:val="00150BC8"/>
    <w:rsid w:val="00150E3D"/>
    <w:rsid w:val="001512E8"/>
    <w:rsid w:val="001513AF"/>
    <w:rsid w:val="001515C5"/>
    <w:rsid w:val="00151DF7"/>
    <w:rsid w:val="00152109"/>
    <w:rsid w:val="00152409"/>
    <w:rsid w:val="001526D3"/>
    <w:rsid w:val="0015294E"/>
    <w:rsid w:val="00152B4E"/>
    <w:rsid w:val="00152B65"/>
    <w:rsid w:val="00152F4F"/>
    <w:rsid w:val="001530BA"/>
    <w:rsid w:val="0015350C"/>
    <w:rsid w:val="001536CE"/>
    <w:rsid w:val="001537C2"/>
    <w:rsid w:val="0015395C"/>
    <w:rsid w:val="00153F24"/>
    <w:rsid w:val="00155154"/>
    <w:rsid w:val="0015560B"/>
    <w:rsid w:val="001558F7"/>
    <w:rsid w:val="001559C8"/>
    <w:rsid w:val="00155AC0"/>
    <w:rsid w:val="00155C1C"/>
    <w:rsid w:val="00156145"/>
    <w:rsid w:val="001562A8"/>
    <w:rsid w:val="00156451"/>
    <w:rsid w:val="001569C0"/>
    <w:rsid w:val="00156B2F"/>
    <w:rsid w:val="00156B30"/>
    <w:rsid w:val="00156C87"/>
    <w:rsid w:val="00156FC0"/>
    <w:rsid w:val="00157293"/>
    <w:rsid w:val="00157DFE"/>
    <w:rsid w:val="00157F02"/>
    <w:rsid w:val="00157FD9"/>
    <w:rsid w:val="0016002E"/>
    <w:rsid w:val="00160201"/>
    <w:rsid w:val="0016029D"/>
    <w:rsid w:val="001604F2"/>
    <w:rsid w:val="001605F4"/>
    <w:rsid w:val="001609A6"/>
    <w:rsid w:val="00160F96"/>
    <w:rsid w:val="00161082"/>
    <w:rsid w:val="001618E3"/>
    <w:rsid w:val="001629BD"/>
    <w:rsid w:val="00162C72"/>
    <w:rsid w:val="00163485"/>
    <w:rsid w:val="001637DB"/>
    <w:rsid w:val="00163826"/>
    <w:rsid w:val="001639D3"/>
    <w:rsid w:val="00163A74"/>
    <w:rsid w:val="00163F03"/>
    <w:rsid w:val="00164015"/>
    <w:rsid w:val="00164203"/>
    <w:rsid w:val="0016467C"/>
    <w:rsid w:val="001646D5"/>
    <w:rsid w:val="001647E6"/>
    <w:rsid w:val="00164C52"/>
    <w:rsid w:val="00164CB0"/>
    <w:rsid w:val="001654FA"/>
    <w:rsid w:val="001656E4"/>
    <w:rsid w:val="00165875"/>
    <w:rsid w:val="00165884"/>
    <w:rsid w:val="0016598C"/>
    <w:rsid w:val="00165EDE"/>
    <w:rsid w:val="00166A7F"/>
    <w:rsid w:val="00166E4B"/>
    <w:rsid w:val="00167892"/>
    <w:rsid w:val="001678C2"/>
    <w:rsid w:val="001679BA"/>
    <w:rsid w:val="0017037A"/>
    <w:rsid w:val="001705B7"/>
    <w:rsid w:val="00170968"/>
    <w:rsid w:val="00170E8E"/>
    <w:rsid w:val="001710AB"/>
    <w:rsid w:val="001712C0"/>
    <w:rsid w:val="00171370"/>
    <w:rsid w:val="0017148D"/>
    <w:rsid w:val="001715A7"/>
    <w:rsid w:val="0017167C"/>
    <w:rsid w:val="00171DC7"/>
    <w:rsid w:val="00171E99"/>
    <w:rsid w:val="00171EC1"/>
    <w:rsid w:val="00171F93"/>
    <w:rsid w:val="0017253A"/>
    <w:rsid w:val="00172D74"/>
    <w:rsid w:val="00172DA4"/>
    <w:rsid w:val="00172E1A"/>
    <w:rsid w:val="00172EEB"/>
    <w:rsid w:val="001731D9"/>
    <w:rsid w:val="00173574"/>
    <w:rsid w:val="00174493"/>
    <w:rsid w:val="00174735"/>
    <w:rsid w:val="00174D0E"/>
    <w:rsid w:val="00174D2B"/>
    <w:rsid w:val="001752BD"/>
    <w:rsid w:val="00175304"/>
    <w:rsid w:val="00175434"/>
    <w:rsid w:val="001757EA"/>
    <w:rsid w:val="00175AE6"/>
    <w:rsid w:val="00176087"/>
    <w:rsid w:val="001767B3"/>
    <w:rsid w:val="00176BB7"/>
    <w:rsid w:val="00177353"/>
    <w:rsid w:val="00177451"/>
    <w:rsid w:val="001779DA"/>
    <w:rsid w:val="00177BDC"/>
    <w:rsid w:val="00180D4C"/>
    <w:rsid w:val="00180DEE"/>
    <w:rsid w:val="00181135"/>
    <w:rsid w:val="00181527"/>
    <w:rsid w:val="0018172F"/>
    <w:rsid w:val="00181939"/>
    <w:rsid w:val="00181E79"/>
    <w:rsid w:val="00182133"/>
    <w:rsid w:val="00182407"/>
    <w:rsid w:val="00182BB5"/>
    <w:rsid w:val="001831C2"/>
    <w:rsid w:val="001832FC"/>
    <w:rsid w:val="001833E8"/>
    <w:rsid w:val="0018375E"/>
    <w:rsid w:val="00183849"/>
    <w:rsid w:val="00183FF8"/>
    <w:rsid w:val="001840BA"/>
    <w:rsid w:val="001840BF"/>
    <w:rsid w:val="00184643"/>
    <w:rsid w:val="00184B96"/>
    <w:rsid w:val="00184E19"/>
    <w:rsid w:val="00184FAF"/>
    <w:rsid w:val="00185034"/>
    <w:rsid w:val="001852EE"/>
    <w:rsid w:val="001854B4"/>
    <w:rsid w:val="001857A0"/>
    <w:rsid w:val="001858B4"/>
    <w:rsid w:val="00185C0D"/>
    <w:rsid w:val="0018630B"/>
    <w:rsid w:val="001863E7"/>
    <w:rsid w:val="00186412"/>
    <w:rsid w:val="00186567"/>
    <w:rsid w:val="00186581"/>
    <w:rsid w:val="0018674F"/>
    <w:rsid w:val="0018733D"/>
    <w:rsid w:val="0018734F"/>
    <w:rsid w:val="00187394"/>
    <w:rsid w:val="001875D8"/>
    <w:rsid w:val="00187CBB"/>
    <w:rsid w:val="00187E86"/>
    <w:rsid w:val="001901C2"/>
    <w:rsid w:val="00190AE2"/>
    <w:rsid w:val="00190B3F"/>
    <w:rsid w:val="00190BE0"/>
    <w:rsid w:val="00190C8A"/>
    <w:rsid w:val="001911F4"/>
    <w:rsid w:val="00191A3B"/>
    <w:rsid w:val="0019221E"/>
    <w:rsid w:val="001924AA"/>
    <w:rsid w:val="00192B3B"/>
    <w:rsid w:val="00192E93"/>
    <w:rsid w:val="00193238"/>
    <w:rsid w:val="0019382B"/>
    <w:rsid w:val="00193A52"/>
    <w:rsid w:val="00193BD5"/>
    <w:rsid w:val="0019414F"/>
    <w:rsid w:val="001943AC"/>
    <w:rsid w:val="00194608"/>
    <w:rsid w:val="001948FA"/>
    <w:rsid w:val="00194AC2"/>
    <w:rsid w:val="00194D4C"/>
    <w:rsid w:val="001952C2"/>
    <w:rsid w:val="0019558E"/>
    <w:rsid w:val="00195EEA"/>
    <w:rsid w:val="00196250"/>
    <w:rsid w:val="00196849"/>
    <w:rsid w:val="001969F7"/>
    <w:rsid w:val="00196AD4"/>
    <w:rsid w:val="00197039"/>
    <w:rsid w:val="00197607"/>
    <w:rsid w:val="00197758"/>
    <w:rsid w:val="0019784E"/>
    <w:rsid w:val="00197EAD"/>
    <w:rsid w:val="001A0107"/>
    <w:rsid w:val="001A01A1"/>
    <w:rsid w:val="001A0CE2"/>
    <w:rsid w:val="001A0DC4"/>
    <w:rsid w:val="001A0FA7"/>
    <w:rsid w:val="001A100A"/>
    <w:rsid w:val="001A12BC"/>
    <w:rsid w:val="001A141C"/>
    <w:rsid w:val="001A141F"/>
    <w:rsid w:val="001A14A7"/>
    <w:rsid w:val="001A171D"/>
    <w:rsid w:val="001A2046"/>
    <w:rsid w:val="001A2124"/>
    <w:rsid w:val="001A2210"/>
    <w:rsid w:val="001A228D"/>
    <w:rsid w:val="001A253C"/>
    <w:rsid w:val="001A2948"/>
    <w:rsid w:val="001A339D"/>
    <w:rsid w:val="001A3579"/>
    <w:rsid w:val="001A39B0"/>
    <w:rsid w:val="001A3EC7"/>
    <w:rsid w:val="001A44CB"/>
    <w:rsid w:val="001A46E8"/>
    <w:rsid w:val="001A4731"/>
    <w:rsid w:val="001A47AD"/>
    <w:rsid w:val="001A48ED"/>
    <w:rsid w:val="001A4ADA"/>
    <w:rsid w:val="001A4B8E"/>
    <w:rsid w:val="001A4EDF"/>
    <w:rsid w:val="001A55D4"/>
    <w:rsid w:val="001A5A69"/>
    <w:rsid w:val="001A5AEB"/>
    <w:rsid w:val="001A5EB3"/>
    <w:rsid w:val="001A5EC6"/>
    <w:rsid w:val="001A5F19"/>
    <w:rsid w:val="001A5F3F"/>
    <w:rsid w:val="001A63AD"/>
    <w:rsid w:val="001A653B"/>
    <w:rsid w:val="001A6832"/>
    <w:rsid w:val="001A734F"/>
    <w:rsid w:val="001A74D7"/>
    <w:rsid w:val="001A77ED"/>
    <w:rsid w:val="001A788E"/>
    <w:rsid w:val="001B0498"/>
    <w:rsid w:val="001B0534"/>
    <w:rsid w:val="001B0AA0"/>
    <w:rsid w:val="001B0BA4"/>
    <w:rsid w:val="001B0C07"/>
    <w:rsid w:val="001B187F"/>
    <w:rsid w:val="001B18FB"/>
    <w:rsid w:val="001B1A50"/>
    <w:rsid w:val="001B1ED5"/>
    <w:rsid w:val="001B1F48"/>
    <w:rsid w:val="001B28F3"/>
    <w:rsid w:val="001B2CC5"/>
    <w:rsid w:val="001B2F34"/>
    <w:rsid w:val="001B321A"/>
    <w:rsid w:val="001B35AA"/>
    <w:rsid w:val="001B3A57"/>
    <w:rsid w:val="001B46BA"/>
    <w:rsid w:val="001B4919"/>
    <w:rsid w:val="001B4D21"/>
    <w:rsid w:val="001B50C9"/>
    <w:rsid w:val="001B51CC"/>
    <w:rsid w:val="001B5C6C"/>
    <w:rsid w:val="001B6D0A"/>
    <w:rsid w:val="001B769F"/>
    <w:rsid w:val="001B78ED"/>
    <w:rsid w:val="001B7A91"/>
    <w:rsid w:val="001C0067"/>
    <w:rsid w:val="001C0378"/>
    <w:rsid w:val="001C0884"/>
    <w:rsid w:val="001C1AD8"/>
    <w:rsid w:val="001C20C3"/>
    <w:rsid w:val="001C23DA"/>
    <w:rsid w:val="001C254D"/>
    <w:rsid w:val="001C2776"/>
    <w:rsid w:val="001C295B"/>
    <w:rsid w:val="001C30A1"/>
    <w:rsid w:val="001C3103"/>
    <w:rsid w:val="001C3461"/>
    <w:rsid w:val="001C369C"/>
    <w:rsid w:val="001C44F4"/>
    <w:rsid w:val="001C4DAF"/>
    <w:rsid w:val="001C4F1A"/>
    <w:rsid w:val="001C542F"/>
    <w:rsid w:val="001C574A"/>
    <w:rsid w:val="001C57A8"/>
    <w:rsid w:val="001C5CE1"/>
    <w:rsid w:val="001C6368"/>
    <w:rsid w:val="001C64BF"/>
    <w:rsid w:val="001C6E88"/>
    <w:rsid w:val="001C6F07"/>
    <w:rsid w:val="001C785B"/>
    <w:rsid w:val="001C791A"/>
    <w:rsid w:val="001C7BF7"/>
    <w:rsid w:val="001C7EEC"/>
    <w:rsid w:val="001D0035"/>
    <w:rsid w:val="001D0C73"/>
    <w:rsid w:val="001D1282"/>
    <w:rsid w:val="001D17F0"/>
    <w:rsid w:val="001D1861"/>
    <w:rsid w:val="001D1B15"/>
    <w:rsid w:val="001D282D"/>
    <w:rsid w:val="001D2C20"/>
    <w:rsid w:val="001D3188"/>
    <w:rsid w:val="001D338B"/>
    <w:rsid w:val="001D3455"/>
    <w:rsid w:val="001D39B8"/>
    <w:rsid w:val="001D3AEF"/>
    <w:rsid w:val="001D3D84"/>
    <w:rsid w:val="001D3FBF"/>
    <w:rsid w:val="001D3FD9"/>
    <w:rsid w:val="001D4175"/>
    <w:rsid w:val="001D44C0"/>
    <w:rsid w:val="001D46FF"/>
    <w:rsid w:val="001D4DEF"/>
    <w:rsid w:val="001D5010"/>
    <w:rsid w:val="001D5081"/>
    <w:rsid w:val="001D5331"/>
    <w:rsid w:val="001D5942"/>
    <w:rsid w:val="001D5B04"/>
    <w:rsid w:val="001D5EAC"/>
    <w:rsid w:val="001D6BED"/>
    <w:rsid w:val="001D6FCC"/>
    <w:rsid w:val="001D7036"/>
    <w:rsid w:val="001D7119"/>
    <w:rsid w:val="001D721F"/>
    <w:rsid w:val="001D72A7"/>
    <w:rsid w:val="001D72B1"/>
    <w:rsid w:val="001D72BF"/>
    <w:rsid w:val="001D742C"/>
    <w:rsid w:val="001D75D9"/>
    <w:rsid w:val="001E0267"/>
    <w:rsid w:val="001E0420"/>
    <w:rsid w:val="001E042C"/>
    <w:rsid w:val="001E0B32"/>
    <w:rsid w:val="001E0B4B"/>
    <w:rsid w:val="001E0B78"/>
    <w:rsid w:val="001E12C8"/>
    <w:rsid w:val="001E14A5"/>
    <w:rsid w:val="001E176A"/>
    <w:rsid w:val="001E17AB"/>
    <w:rsid w:val="001E18F6"/>
    <w:rsid w:val="001E1C2B"/>
    <w:rsid w:val="001E1F83"/>
    <w:rsid w:val="001E24D8"/>
    <w:rsid w:val="001E2752"/>
    <w:rsid w:val="001E27B6"/>
    <w:rsid w:val="001E28AF"/>
    <w:rsid w:val="001E2910"/>
    <w:rsid w:val="001E2FCD"/>
    <w:rsid w:val="001E329C"/>
    <w:rsid w:val="001E336A"/>
    <w:rsid w:val="001E3707"/>
    <w:rsid w:val="001E408C"/>
    <w:rsid w:val="001E4124"/>
    <w:rsid w:val="001E509F"/>
    <w:rsid w:val="001E5575"/>
    <w:rsid w:val="001E55C6"/>
    <w:rsid w:val="001E55DF"/>
    <w:rsid w:val="001E5950"/>
    <w:rsid w:val="001E59E9"/>
    <w:rsid w:val="001E5FC0"/>
    <w:rsid w:val="001E65C5"/>
    <w:rsid w:val="001E671E"/>
    <w:rsid w:val="001E682E"/>
    <w:rsid w:val="001E6A31"/>
    <w:rsid w:val="001E6C49"/>
    <w:rsid w:val="001E6FFA"/>
    <w:rsid w:val="001E7C27"/>
    <w:rsid w:val="001F0FF1"/>
    <w:rsid w:val="001F1254"/>
    <w:rsid w:val="001F17E4"/>
    <w:rsid w:val="001F1DE2"/>
    <w:rsid w:val="001F1E03"/>
    <w:rsid w:val="001F1E53"/>
    <w:rsid w:val="001F1E8A"/>
    <w:rsid w:val="001F214A"/>
    <w:rsid w:val="001F21E4"/>
    <w:rsid w:val="001F25E9"/>
    <w:rsid w:val="001F2761"/>
    <w:rsid w:val="001F27ED"/>
    <w:rsid w:val="001F2AFD"/>
    <w:rsid w:val="001F313D"/>
    <w:rsid w:val="001F3170"/>
    <w:rsid w:val="001F31A7"/>
    <w:rsid w:val="001F31E8"/>
    <w:rsid w:val="001F3496"/>
    <w:rsid w:val="001F3D66"/>
    <w:rsid w:val="001F47D4"/>
    <w:rsid w:val="001F4975"/>
    <w:rsid w:val="001F4ADD"/>
    <w:rsid w:val="001F4B35"/>
    <w:rsid w:val="001F4BF7"/>
    <w:rsid w:val="001F501F"/>
    <w:rsid w:val="001F653C"/>
    <w:rsid w:val="001F6979"/>
    <w:rsid w:val="001F69D6"/>
    <w:rsid w:val="001F71FB"/>
    <w:rsid w:val="001F7588"/>
    <w:rsid w:val="001F7591"/>
    <w:rsid w:val="001F7A5C"/>
    <w:rsid w:val="001F7F4C"/>
    <w:rsid w:val="00200888"/>
    <w:rsid w:val="00200C0B"/>
    <w:rsid w:val="00200D3F"/>
    <w:rsid w:val="00201165"/>
    <w:rsid w:val="00201931"/>
    <w:rsid w:val="002020B2"/>
    <w:rsid w:val="0020238C"/>
    <w:rsid w:val="00202614"/>
    <w:rsid w:val="002026C0"/>
    <w:rsid w:val="002027CD"/>
    <w:rsid w:val="002028FD"/>
    <w:rsid w:val="002031B0"/>
    <w:rsid w:val="00203D12"/>
    <w:rsid w:val="00204122"/>
    <w:rsid w:val="0020429C"/>
    <w:rsid w:val="002042BC"/>
    <w:rsid w:val="00204647"/>
    <w:rsid w:val="00204AAB"/>
    <w:rsid w:val="00204C15"/>
    <w:rsid w:val="002051FD"/>
    <w:rsid w:val="002054C1"/>
    <w:rsid w:val="002057F7"/>
    <w:rsid w:val="002059A3"/>
    <w:rsid w:val="00205C19"/>
    <w:rsid w:val="00205D6B"/>
    <w:rsid w:val="00206706"/>
    <w:rsid w:val="00206790"/>
    <w:rsid w:val="00206836"/>
    <w:rsid w:val="00206889"/>
    <w:rsid w:val="0020695E"/>
    <w:rsid w:val="00206CC0"/>
    <w:rsid w:val="00206D16"/>
    <w:rsid w:val="00207016"/>
    <w:rsid w:val="002071F6"/>
    <w:rsid w:val="002072DE"/>
    <w:rsid w:val="00207374"/>
    <w:rsid w:val="002078CD"/>
    <w:rsid w:val="00207B95"/>
    <w:rsid w:val="00207C30"/>
    <w:rsid w:val="00207D49"/>
    <w:rsid w:val="00207FB4"/>
    <w:rsid w:val="00210D52"/>
    <w:rsid w:val="00210EA9"/>
    <w:rsid w:val="00210F93"/>
    <w:rsid w:val="00211229"/>
    <w:rsid w:val="00211375"/>
    <w:rsid w:val="00211396"/>
    <w:rsid w:val="0021162E"/>
    <w:rsid w:val="002116BE"/>
    <w:rsid w:val="002116DE"/>
    <w:rsid w:val="00211A5D"/>
    <w:rsid w:val="00211A7D"/>
    <w:rsid w:val="00211C30"/>
    <w:rsid w:val="00211E05"/>
    <w:rsid w:val="002123B2"/>
    <w:rsid w:val="00212713"/>
    <w:rsid w:val="00212A04"/>
    <w:rsid w:val="00212A4C"/>
    <w:rsid w:val="00212B16"/>
    <w:rsid w:val="00212B9B"/>
    <w:rsid w:val="00212D9E"/>
    <w:rsid w:val="00212DDC"/>
    <w:rsid w:val="00213526"/>
    <w:rsid w:val="00213747"/>
    <w:rsid w:val="002139D2"/>
    <w:rsid w:val="00213C6F"/>
    <w:rsid w:val="00213E5F"/>
    <w:rsid w:val="00213EC0"/>
    <w:rsid w:val="002143CE"/>
    <w:rsid w:val="00214598"/>
    <w:rsid w:val="0021490C"/>
    <w:rsid w:val="00214F9E"/>
    <w:rsid w:val="00215323"/>
    <w:rsid w:val="00216A26"/>
    <w:rsid w:val="00216C98"/>
    <w:rsid w:val="00216DB2"/>
    <w:rsid w:val="002175AC"/>
    <w:rsid w:val="002176A4"/>
    <w:rsid w:val="002176C2"/>
    <w:rsid w:val="00217921"/>
    <w:rsid w:val="002179E0"/>
    <w:rsid w:val="00217B0C"/>
    <w:rsid w:val="0022005C"/>
    <w:rsid w:val="0022005F"/>
    <w:rsid w:val="002202B3"/>
    <w:rsid w:val="002203CE"/>
    <w:rsid w:val="002203F1"/>
    <w:rsid w:val="00220520"/>
    <w:rsid w:val="002205EE"/>
    <w:rsid w:val="00220C0F"/>
    <w:rsid w:val="00220CEF"/>
    <w:rsid w:val="00220F37"/>
    <w:rsid w:val="002210BF"/>
    <w:rsid w:val="00221104"/>
    <w:rsid w:val="002211EF"/>
    <w:rsid w:val="002215FD"/>
    <w:rsid w:val="00221728"/>
    <w:rsid w:val="00221DFD"/>
    <w:rsid w:val="00221EE5"/>
    <w:rsid w:val="00221FE6"/>
    <w:rsid w:val="00222887"/>
    <w:rsid w:val="00222B5F"/>
    <w:rsid w:val="00222DD2"/>
    <w:rsid w:val="002236F2"/>
    <w:rsid w:val="002237E1"/>
    <w:rsid w:val="0022388A"/>
    <w:rsid w:val="00223DA7"/>
    <w:rsid w:val="00223E35"/>
    <w:rsid w:val="002241B4"/>
    <w:rsid w:val="002243F7"/>
    <w:rsid w:val="00224507"/>
    <w:rsid w:val="0022510C"/>
    <w:rsid w:val="00225168"/>
    <w:rsid w:val="0022567C"/>
    <w:rsid w:val="00225951"/>
    <w:rsid w:val="00225DD2"/>
    <w:rsid w:val="00226086"/>
    <w:rsid w:val="0022611F"/>
    <w:rsid w:val="00226201"/>
    <w:rsid w:val="0022632B"/>
    <w:rsid w:val="002263BC"/>
    <w:rsid w:val="00226815"/>
    <w:rsid w:val="0022690D"/>
    <w:rsid w:val="00226C17"/>
    <w:rsid w:val="00227173"/>
    <w:rsid w:val="0022720E"/>
    <w:rsid w:val="0022735A"/>
    <w:rsid w:val="0022754D"/>
    <w:rsid w:val="0022758F"/>
    <w:rsid w:val="00227726"/>
    <w:rsid w:val="002278E6"/>
    <w:rsid w:val="00227E17"/>
    <w:rsid w:val="00227FAA"/>
    <w:rsid w:val="0023005A"/>
    <w:rsid w:val="002302CF"/>
    <w:rsid w:val="00230499"/>
    <w:rsid w:val="002304E0"/>
    <w:rsid w:val="00230BAB"/>
    <w:rsid w:val="002315C3"/>
    <w:rsid w:val="002315CD"/>
    <w:rsid w:val="0023189A"/>
    <w:rsid w:val="0023189E"/>
    <w:rsid w:val="002318A6"/>
    <w:rsid w:val="0023231C"/>
    <w:rsid w:val="00232753"/>
    <w:rsid w:val="002328CA"/>
    <w:rsid w:val="00232AD8"/>
    <w:rsid w:val="00232D90"/>
    <w:rsid w:val="00232E62"/>
    <w:rsid w:val="00232EF6"/>
    <w:rsid w:val="0023303B"/>
    <w:rsid w:val="00233058"/>
    <w:rsid w:val="00233106"/>
    <w:rsid w:val="0023334B"/>
    <w:rsid w:val="002334B2"/>
    <w:rsid w:val="00233B0A"/>
    <w:rsid w:val="00233CEE"/>
    <w:rsid w:val="00233D91"/>
    <w:rsid w:val="002343C4"/>
    <w:rsid w:val="00234457"/>
    <w:rsid w:val="00234783"/>
    <w:rsid w:val="00234A9A"/>
    <w:rsid w:val="00234C9B"/>
    <w:rsid w:val="00235065"/>
    <w:rsid w:val="002353EB"/>
    <w:rsid w:val="00236588"/>
    <w:rsid w:val="00236C09"/>
    <w:rsid w:val="00236C91"/>
    <w:rsid w:val="00236FAF"/>
    <w:rsid w:val="002372F2"/>
    <w:rsid w:val="00237974"/>
    <w:rsid w:val="00237982"/>
    <w:rsid w:val="002379C1"/>
    <w:rsid w:val="00237B3C"/>
    <w:rsid w:val="002406E0"/>
    <w:rsid w:val="00240ECD"/>
    <w:rsid w:val="00241602"/>
    <w:rsid w:val="00241689"/>
    <w:rsid w:val="00241952"/>
    <w:rsid w:val="00241B36"/>
    <w:rsid w:val="00241F03"/>
    <w:rsid w:val="00242232"/>
    <w:rsid w:val="0024269E"/>
    <w:rsid w:val="00242755"/>
    <w:rsid w:val="002428A5"/>
    <w:rsid w:val="002428DA"/>
    <w:rsid w:val="00242BD2"/>
    <w:rsid w:val="00242CB4"/>
    <w:rsid w:val="00242E0A"/>
    <w:rsid w:val="002439D5"/>
    <w:rsid w:val="00243DFB"/>
    <w:rsid w:val="0024425E"/>
    <w:rsid w:val="00244270"/>
    <w:rsid w:val="002443A3"/>
    <w:rsid w:val="002449B0"/>
    <w:rsid w:val="00245A54"/>
    <w:rsid w:val="002466CC"/>
    <w:rsid w:val="00246725"/>
    <w:rsid w:val="00246B1F"/>
    <w:rsid w:val="00247B8E"/>
    <w:rsid w:val="00247B99"/>
    <w:rsid w:val="00247CBB"/>
    <w:rsid w:val="00247F6B"/>
    <w:rsid w:val="0025000B"/>
    <w:rsid w:val="00250264"/>
    <w:rsid w:val="0025030F"/>
    <w:rsid w:val="002507C6"/>
    <w:rsid w:val="0025089D"/>
    <w:rsid w:val="002508CD"/>
    <w:rsid w:val="00250A3E"/>
    <w:rsid w:val="00250DA3"/>
    <w:rsid w:val="00250E4E"/>
    <w:rsid w:val="00251083"/>
    <w:rsid w:val="002513F1"/>
    <w:rsid w:val="002513F9"/>
    <w:rsid w:val="00251682"/>
    <w:rsid w:val="00251CAA"/>
    <w:rsid w:val="002527DE"/>
    <w:rsid w:val="00252833"/>
    <w:rsid w:val="00252A4A"/>
    <w:rsid w:val="00252CDB"/>
    <w:rsid w:val="002533CD"/>
    <w:rsid w:val="002535FB"/>
    <w:rsid w:val="0025388A"/>
    <w:rsid w:val="00253A46"/>
    <w:rsid w:val="00253B43"/>
    <w:rsid w:val="00253D7D"/>
    <w:rsid w:val="00253E8F"/>
    <w:rsid w:val="002552EE"/>
    <w:rsid w:val="0025584C"/>
    <w:rsid w:val="00256153"/>
    <w:rsid w:val="00256409"/>
    <w:rsid w:val="00256933"/>
    <w:rsid w:val="00257511"/>
    <w:rsid w:val="0025752C"/>
    <w:rsid w:val="00257719"/>
    <w:rsid w:val="00257828"/>
    <w:rsid w:val="00257A71"/>
    <w:rsid w:val="00257D3E"/>
    <w:rsid w:val="00257E19"/>
    <w:rsid w:val="0026003E"/>
    <w:rsid w:val="002600B0"/>
    <w:rsid w:val="00260402"/>
    <w:rsid w:val="00260A42"/>
    <w:rsid w:val="00260B5D"/>
    <w:rsid w:val="00260D36"/>
    <w:rsid w:val="00260F80"/>
    <w:rsid w:val="002610F7"/>
    <w:rsid w:val="00261490"/>
    <w:rsid w:val="002614DE"/>
    <w:rsid w:val="002616AE"/>
    <w:rsid w:val="002618D5"/>
    <w:rsid w:val="002619AC"/>
    <w:rsid w:val="00261EDD"/>
    <w:rsid w:val="00261FC3"/>
    <w:rsid w:val="00262148"/>
    <w:rsid w:val="00262497"/>
    <w:rsid w:val="0026268A"/>
    <w:rsid w:val="00262CA4"/>
    <w:rsid w:val="00262CBE"/>
    <w:rsid w:val="002634D2"/>
    <w:rsid w:val="002639BD"/>
    <w:rsid w:val="002639C1"/>
    <w:rsid w:val="00263BFF"/>
    <w:rsid w:val="00263CAA"/>
    <w:rsid w:val="00263E5B"/>
    <w:rsid w:val="0026402F"/>
    <w:rsid w:val="00264087"/>
    <w:rsid w:val="00264138"/>
    <w:rsid w:val="002647B8"/>
    <w:rsid w:val="002647FD"/>
    <w:rsid w:val="00264AFB"/>
    <w:rsid w:val="00264F84"/>
    <w:rsid w:val="002650DC"/>
    <w:rsid w:val="0026523A"/>
    <w:rsid w:val="00265311"/>
    <w:rsid w:val="002653BE"/>
    <w:rsid w:val="002658A8"/>
    <w:rsid w:val="00265F91"/>
    <w:rsid w:val="0026630A"/>
    <w:rsid w:val="00266514"/>
    <w:rsid w:val="002670B9"/>
    <w:rsid w:val="002671D0"/>
    <w:rsid w:val="0026788B"/>
    <w:rsid w:val="00267F8C"/>
    <w:rsid w:val="002707AA"/>
    <w:rsid w:val="0027119D"/>
    <w:rsid w:val="00271956"/>
    <w:rsid w:val="00271BAF"/>
    <w:rsid w:val="00271C30"/>
    <w:rsid w:val="00271D61"/>
    <w:rsid w:val="00271F09"/>
    <w:rsid w:val="00272072"/>
    <w:rsid w:val="002724F1"/>
    <w:rsid w:val="00272F09"/>
    <w:rsid w:val="0027305A"/>
    <w:rsid w:val="00273197"/>
    <w:rsid w:val="002733C7"/>
    <w:rsid w:val="002736F4"/>
    <w:rsid w:val="00273743"/>
    <w:rsid w:val="00273A76"/>
    <w:rsid w:val="00273D3D"/>
    <w:rsid w:val="00273F15"/>
    <w:rsid w:val="002740AF"/>
    <w:rsid w:val="00274272"/>
    <w:rsid w:val="002745EB"/>
    <w:rsid w:val="00274957"/>
    <w:rsid w:val="00274AF4"/>
    <w:rsid w:val="00274BE2"/>
    <w:rsid w:val="0027506C"/>
    <w:rsid w:val="002750E2"/>
    <w:rsid w:val="002752F6"/>
    <w:rsid w:val="002753F5"/>
    <w:rsid w:val="002755A4"/>
    <w:rsid w:val="002758C4"/>
    <w:rsid w:val="00275C6D"/>
    <w:rsid w:val="0027609A"/>
    <w:rsid w:val="00276522"/>
    <w:rsid w:val="00276596"/>
    <w:rsid w:val="002769F1"/>
    <w:rsid w:val="00276B58"/>
    <w:rsid w:val="00276DCE"/>
    <w:rsid w:val="00277882"/>
    <w:rsid w:val="00277AA8"/>
    <w:rsid w:val="00280366"/>
    <w:rsid w:val="00280549"/>
    <w:rsid w:val="00280604"/>
    <w:rsid w:val="00280AB4"/>
    <w:rsid w:val="002810F6"/>
    <w:rsid w:val="0028116B"/>
    <w:rsid w:val="00281172"/>
    <w:rsid w:val="002811D4"/>
    <w:rsid w:val="002811FA"/>
    <w:rsid w:val="002815CB"/>
    <w:rsid w:val="002818EC"/>
    <w:rsid w:val="00281C87"/>
    <w:rsid w:val="00282262"/>
    <w:rsid w:val="002827D2"/>
    <w:rsid w:val="00282AB5"/>
    <w:rsid w:val="00282ACE"/>
    <w:rsid w:val="00282B75"/>
    <w:rsid w:val="00282D05"/>
    <w:rsid w:val="00282D2E"/>
    <w:rsid w:val="00282FF6"/>
    <w:rsid w:val="002830BE"/>
    <w:rsid w:val="00283215"/>
    <w:rsid w:val="0028332A"/>
    <w:rsid w:val="002835E5"/>
    <w:rsid w:val="002839FC"/>
    <w:rsid w:val="00283B05"/>
    <w:rsid w:val="00283C58"/>
    <w:rsid w:val="0028465B"/>
    <w:rsid w:val="00284EFC"/>
    <w:rsid w:val="00284FAC"/>
    <w:rsid w:val="0028517C"/>
    <w:rsid w:val="00285279"/>
    <w:rsid w:val="0028541A"/>
    <w:rsid w:val="00285C06"/>
    <w:rsid w:val="00285C33"/>
    <w:rsid w:val="00285E6C"/>
    <w:rsid w:val="00285E72"/>
    <w:rsid w:val="00286028"/>
    <w:rsid w:val="002861DD"/>
    <w:rsid w:val="002862FA"/>
    <w:rsid w:val="00286539"/>
    <w:rsid w:val="00286766"/>
    <w:rsid w:val="00286B25"/>
    <w:rsid w:val="00287233"/>
    <w:rsid w:val="0028729C"/>
    <w:rsid w:val="002877F3"/>
    <w:rsid w:val="00287B1B"/>
    <w:rsid w:val="0029007C"/>
    <w:rsid w:val="00290699"/>
    <w:rsid w:val="00290812"/>
    <w:rsid w:val="00291423"/>
    <w:rsid w:val="0029174F"/>
    <w:rsid w:val="0029214B"/>
    <w:rsid w:val="002921AF"/>
    <w:rsid w:val="00292245"/>
    <w:rsid w:val="002922A8"/>
    <w:rsid w:val="002926D2"/>
    <w:rsid w:val="0029277D"/>
    <w:rsid w:val="00292926"/>
    <w:rsid w:val="00292B48"/>
    <w:rsid w:val="00292D6D"/>
    <w:rsid w:val="002930F7"/>
    <w:rsid w:val="00293268"/>
    <w:rsid w:val="002932D0"/>
    <w:rsid w:val="0029337B"/>
    <w:rsid w:val="002933CB"/>
    <w:rsid w:val="002933E4"/>
    <w:rsid w:val="00293406"/>
    <w:rsid w:val="00293716"/>
    <w:rsid w:val="002939A3"/>
    <w:rsid w:val="00293A5F"/>
    <w:rsid w:val="00293ACE"/>
    <w:rsid w:val="00293B8A"/>
    <w:rsid w:val="00293C21"/>
    <w:rsid w:val="002942EE"/>
    <w:rsid w:val="00294561"/>
    <w:rsid w:val="002947E5"/>
    <w:rsid w:val="002948C1"/>
    <w:rsid w:val="00295B60"/>
    <w:rsid w:val="00295C97"/>
    <w:rsid w:val="00295CDE"/>
    <w:rsid w:val="00295E42"/>
    <w:rsid w:val="00296487"/>
    <w:rsid w:val="00296711"/>
    <w:rsid w:val="00296807"/>
    <w:rsid w:val="00297527"/>
    <w:rsid w:val="0029793E"/>
    <w:rsid w:val="00297CAC"/>
    <w:rsid w:val="002A05A7"/>
    <w:rsid w:val="002A06C7"/>
    <w:rsid w:val="002A0B62"/>
    <w:rsid w:val="002A14E2"/>
    <w:rsid w:val="002A16E6"/>
    <w:rsid w:val="002A18C6"/>
    <w:rsid w:val="002A27AE"/>
    <w:rsid w:val="002A28FC"/>
    <w:rsid w:val="002A29BE"/>
    <w:rsid w:val="002A3082"/>
    <w:rsid w:val="002A308D"/>
    <w:rsid w:val="002A313C"/>
    <w:rsid w:val="002A3195"/>
    <w:rsid w:val="002A33B9"/>
    <w:rsid w:val="002A3713"/>
    <w:rsid w:val="002A3F92"/>
    <w:rsid w:val="002A4134"/>
    <w:rsid w:val="002A4155"/>
    <w:rsid w:val="002A4789"/>
    <w:rsid w:val="002A4A49"/>
    <w:rsid w:val="002A4A4E"/>
    <w:rsid w:val="002A4A52"/>
    <w:rsid w:val="002A4AEA"/>
    <w:rsid w:val="002A5117"/>
    <w:rsid w:val="002A55AA"/>
    <w:rsid w:val="002A55D2"/>
    <w:rsid w:val="002A55F1"/>
    <w:rsid w:val="002A5902"/>
    <w:rsid w:val="002A5C11"/>
    <w:rsid w:val="002A5D7B"/>
    <w:rsid w:val="002A6A6B"/>
    <w:rsid w:val="002A7183"/>
    <w:rsid w:val="002A7187"/>
    <w:rsid w:val="002A71B8"/>
    <w:rsid w:val="002A76BE"/>
    <w:rsid w:val="002A7819"/>
    <w:rsid w:val="002A7A92"/>
    <w:rsid w:val="002A7F2C"/>
    <w:rsid w:val="002B0061"/>
    <w:rsid w:val="002B0652"/>
    <w:rsid w:val="002B071B"/>
    <w:rsid w:val="002B0C06"/>
    <w:rsid w:val="002B1133"/>
    <w:rsid w:val="002B1B92"/>
    <w:rsid w:val="002B1CDD"/>
    <w:rsid w:val="002B1D5A"/>
    <w:rsid w:val="002B1F4B"/>
    <w:rsid w:val="002B1FE5"/>
    <w:rsid w:val="002B3955"/>
    <w:rsid w:val="002B3B24"/>
    <w:rsid w:val="002B3B71"/>
    <w:rsid w:val="002B3B93"/>
    <w:rsid w:val="002B44E2"/>
    <w:rsid w:val="002B4866"/>
    <w:rsid w:val="002B4984"/>
    <w:rsid w:val="002B4BAC"/>
    <w:rsid w:val="002B4D0D"/>
    <w:rsid w:val="002B4DFC"/>
    <w:rsid w:val="002B509C"/>
    <w:rsid w:val="002B5124"/>
    <w:rsid w:val="002B52EB"/>
    <w:rsid w:val="002B5349"/>
    <w:rsid w:val="002B5AE4"/>
    <w:rsid w:val="002B5F64"/>
    <w:rsid w:val="002B6893"/>
    <w:rsid w:val="002B718F"/>
    <w:rsid w:val="002B746B"/>
    <w:rsid w:val="002B74E5"/>
    <w:rsid w:val="002B76F4"/>
    <w:rsid w:val="002B7B3A"/>
    <w:rsid w:val="002B7C06"/>
    <w:rsid w:val="002B7D43"/>
    <w:rsid w:val="002C0102"/>
    <w:rsid w:val="002C01BF"/>
    <w:rsid w:val="002C0285"/>
    <w:rsid w:val="002C02B4"/>
    <w:rsid w:val="002C036C"/>
    <w:rsid w:val="002C036D"/>
    <w:rsid w:val="002C0862"/>
    <w:rsid w:val="002C0A9C"/>
    <w:rsid w:val="002C0D38"/>
    <w:rsid w:val="002C0D56"/>
    <w:rsid w:val="002C153C"/>
    <w:rsid w:val="002C17B7"/>
    <w:rsid w:val="002C2B68"/>
    <w:rsid w:val="002C2E55"/>
    <w:rsid w:val="002C3ABC"/>
    <w:rsid w:val="002C3D4B"/>
    <w:rsid w:val="002C3E43"/>
    <w:rsid w:val="002C4105"/>
    <w:rsid w:val="002C42DB"/>
    <w:rsid w:val="002C4823"/>
    <w:rsid w:val="002C4DEF"/>
    <w:rsid w:val="002C4E86"/>
    <w:rsid w:val="002C51A7"/>
    <w:rsid w:val="002C580E"/>
    <w:rsid w:val="002C69A4"/>
    <w:rsid w:val="002C6B57"/>
    <w:rsid w:val="002C6E36"/>
    <w:rsid w:val="002C6F94"/>
    <w:rsid w:val="002C762F"/>
    <w:rsid w:val="002C7AA1"/>
    <w:rsid w:val="002C7B04"/>
    <w:rsid w:val="002C7B1C"/>
    <w:rsid w:val="002C7BEF"/>
    <w:rsid w:val="002C7C2C"/>
    <w:rsid w:val="002C7F94"/>
    <w:rsid w:val="002D005C"/>
    <w:rsid w:val="002D00BA"/>
    <w:rsid w:val="002D00D7"/>
    <w:rsid w:val="002D0245"/>
    <w:rsid w:val="002D08E0"/>
    <w:rsid w:val="002D0F99"/>
    <w:rsid w:val="002D102E"/>
    <w:rsid w:val="002D1664"/>
    <w:rsid w:val="002D1A9D"/>
    <w:rsid w:val="002D1F70"/>
    <w:rsid w:val="002D20A5"/>
    <w:rsid w:val="002D29A3"/>
    <w:rsid w:val="002D2B48"/>
    <w:rsid w:val="002D34D7"/>
    <w:rsid w:val="002D369C"/>
    <w:rsid w:val="002D3719"/>
    <w:rsid w:val="002D394A"/>
    <w:rsid w:val="002D3E84"/>
    <w:rsid w:val="002D4435"/>
    <w:rsid w:val="002D4771"/>
    <w:rsid w:val="002D4ECA"/>
    <w:rsid w:val="002D5AA5"/>
    <w:rsid w:val="002D5E17"/>
    <w:rsid w:val="002D6064"/>
    <w:rsid w:val="002D6479"/>
    <w:rsid w:val="002D6D60"/>
    <w:rsid w:val="002D6DA0"/>
    <w:rsid w:val="002D757D"/>
    <w:rsid w:val="002D75B0"/>
    <w:rsid w:val="002D79D5"/>
    <w:rsid w:val="002D7B65"/>
    <w:rsid w:val="002E0025"/>
    <w:rsid w:val="002E061B"/>
    <w:rsid w:val="002E09F6"/>
    <w:rsid w:val="002E0EE3"/>
    <w:rsid w:val="002E1078"/>
    <w:rsid w:val="002E1943"/>
    <w:rsid w:val="002E1982"/>
    <w:rsid w:val="002E1BB2"/>
    <w:rsid w:val="002E249A"/>
    <w:rsid w:val="002E25E2"/>
    <w:rsid w:val="002E25E6"/>
    <w:rsid w:val="002E2D6A"/>
    <w:rsid w:val="002E2DF5"/>
    <w:rsid w:val="002E3203"/>
    <w:rsid w:val="002E34A7"/>
    <w:rsid w:val="002E3571"/>
    <w:rsid w:val="002E3655"/>
    <w:rsid w:val="002E36C2"/>
    <w:rsid w:val="002E3A57"/>
    <w:rsid w:val="002E3E34"/>
    <w:rsid w:val="002E3FD4"/>
    <w:rsid w:val="002E405B"/>
    <w:rsid w:val="002E41C9"/>
    <w:rsid w:val="002E4351"/>
    <w:rsid w:val="002E43AB"/>
    <w:rsid w:val="002E4845"/>
    <w:rsid w:val="002E4DD0"/>
    <w:rsid w:val="002E5057"/>
    <w:rsid w:val="002E53AC"/>
    <w:rsid w:val="002E5A5C"/>
    <w:rsid w:val="002E6030"/>
    <w:rsid w:val="002E6609"/>
    <w:rsid w:val="002E6D2E"/>
    <w:rsid w:val="002E71B2"/>
    <w:rsid w:val="002E7567"/>
    <w:rsid w:val="002E76F3"/>
    <w:rsid w:val="002E778E"/>
    <w:rsid w:val="002E77DD"/>
    <w:rsid w:val="002F024E"/>
    <w:rsid w:val="002F0514"/>
    <w:rsid w:val="002F07A7"/>
    <w:rsid w:val="002F1005"/>
    <w:rsid w:val="002F109B"/>
    <w:rsid w:val="002F10C6"/>
    <w:rsid w:val="002F1671"/>
    <w:rsid w:val="002F17FF"/>
    <w:rsid w:val="002F1C64"/>
    <w:rsid w:val="002F1F74"/>
    <w:rsid w:val="002F1FC4"/>
    <w:rsid w:val="002F2158"/>
    <w:rsid w:val="002F236E"/>
    <w:rsid w:val="002F290D"/>
    <w:rsid w:val="002F2D27"/>
    <w:rsid w:val="002F2E3E"/>
    <w:rsid w:val="002F3223"/>
    <w:rsid w:val="002F35DF"/>
    <w:rsid w:val="002F367A"/>
    <w:rsid w:val="002F3738"/>
    <w:rsid w:val="002F3CDF"/>
    <w:rsid w:val="002F4547"/>
    <w:rsid w:val="002F46BB"/>
    <w:rsid w:val="002F4F10"/>
    <w:rsid w:val="002F50C7"/>
    <w:rsid w:val="002F527D"/>
    <w:rsid w:val="002F56E5"/>
    <w:rsid w:val="002F5B3F"/>
    <w:rsid w:val="002F5CE3"/>
    <w:rsid w:val="002F5D3E"/>
    <w:rsid w:val="002F5E65"/>
    <w:rsid w:val="002F677E"/>
    <w:rsid w:val="002F68EE"/>
    <w:rsid w:val="002F69F3"/>
    <w:rsid w:val="002F6DA1"/>
    <w:rsid w:val="002F6DD4"/>
    <w:rsid w:val="002F797D"/>
    <w:rsid w:val="0030016B"/>
    <w:rsid w:val="003001CB"/>
    <w:rsid w:val="00300553"/>
    <w:rsid w:val="003009D4"/>
    <w:rsid w:val="00300A2F"/>
    <w:rsid w:val="00300BC5"/>
    <w:rsid w:val="00300FDD"/>
    <w:rsid w:val="00301023"/>
    <w:rsid w:val="003010AC"/>
    <w:rsid w:val="003012A1"/>
    <w:rsid w:val="00301343"/>
    <w:rsid w:val="0030173C"/>
    <w:rsid w:val="00301B5F"/>
    <w:rsid w:val="00301BA3"/>
    <w:rsid w:val="003022E7"/>
    <w:rsid w:val="0030243B"/>
    <w:rsid w:val="003026C5"/>
    <w:rsid w:val="00302CFA"/>
    <w:rsid w:val="00302E8D"/>
    <w:rsid w:val="00303043"/>
    <w:rsid w:val="00303358"/>
    <w:rsid w:val="00303434"/>
    <w:rsid w:val="00303453"/>
    <w:rsid w:val="00304099"/>
    <w:rsid w:val="003040A2"/>
    <w:rsid w:val="003040E5"/>
    <w:rsid w:val="00304427"/>
    <w:rsid w:val="0030458B"/>
    <w:rsid w:val="00304973"/>
    <w:rsid w:val="0030584A"/>
    <w:rsid w:val="00305857"/>
    <w:rsid w:val="00305910"/>
    <w:rsid w:val="00305E5D"/>
    <w:rsid w:val="00305E8A"/>
    <w:rsid w:val="0030637D"/>
    <w:rsid w:val="0030663E"/>
    <w:rsid w:val="003068A5"/>
    <w:rsid w:val="00306DA7"/>
    <w:rsid w:val="00306F84"/>
    <w:rsid w:val="00307357"/>
    <w:rsid w:val="00307E75"/>
    <w:rsid w:val="00307FD0"/>
    <w:rsid w:val="00310497"/>
    <w:rsid w:val="0031074C"/>
    <w:rsid w:val="0031085F"/>
    <w:rsid w:val="003109C3"/>
    <w:rsid w:val="00310C56"/>
    <w:rsid w:val="00310DE0"/>
    <w:rsid w:val="00310FC5"/>
    <w:rsid w:val="00311221"/>
    <w:rsid w:val="003115B6"/>
    <w:rsid w:val="0031170D"/>
    <w:rsid w:val="00311BCF"/>
    <w:rsid w:val="00311FDF"/>
    <w:rsid w:val="0031241B"/>
    <w:rsid w:val="003124D9"/>
    <w:rsid w:val="00312747"/>
    <w:rsid w:val="00312800"/>
    <w:rsid w:val="0031358A"/>
    <w:rsid w:val="0031363B"/>
    <w:rsid w:val="003136CE"/>
    <w:rsid w:val="00313C3A"/>
    <w:rsid w:val="00313D38"/>
    <w:rsid w:val="00313E7D"/>
    <w:rsid w:val="003140C2"/>
    <w:rsid w:val="00314376"/>
    <w:rsid w:val="00314969"/>
    <w:rsid w:val="003149CB"/>
    <w:rsid w:val="00314A60"/>
    <w:rsid w:val="00314FF3"/>
    <w:rsid w:val="0031510E"/>
    <w:rsid w:val="0031563D"/>
    <w:rsid w:val="003159BD"/>
    <w:rsid w:val="00316068"/>
    <w:rsid w:val="003163F4"/>
    <w:rsid w:val="00316842"/>
    <w:rsid w:val="003169DB"/>
    <w:rsid w:val="00316CC1"/>
    <w:rsid w:val="00316DD5"/>
    <w:rsid w:val="0031712E"/>
    <w:rsid w:val="00317138"/>
    <w:rsid w:val="003176C2"/>
    <w:rsid w:val="0031775D"/>
    <w:rsid w:val="003178F8"/>
    <w:rsid w:val="00320796"/>
    <w:rsid w:val="00320ACC"/>
    <w:rsid w:val="00320C2C"/>
    <w:rsid w:val="003211C5"/>
    <w:rsid w:val="00321478"/>
    <w:rsid w:val="00321A95"/>
    <w:rsid w:val="003223AB"/>
    <w:rsid w:val="003226FE"/>
    <w:rsid w:val="0032281D"/>
    <w:rsid w:val="0032282F"/>
    <w:rsid w:val="00322A0D"/>
    <w:rsid w:val="00322CF9"/>
    <w:rsid w:val="00322F20"/>
    <w:rsid w:val="00323505"/>
    <w:rsid w:val="00323815"/>
    <w:rsid w:val="00323889"/>
    <w:rsid w:val="0032391B"/>
    <w:rsid w:val="00323E48"/>
    <w:rsid w:val="0032464A"/>
    <w:rsid w:val="003247A4"/>
    <w:rsid w:val="003258A1"/>
    <w:rsid w:val="00325B83"/>
    <w:rsid w:val="00325E02"/>
    <w:rsid w:val="00325EC2"/>
    <w:rsid w:val="00326002"/>
    <w:rsid w:val="003263E5"/>
    <w:rsid w:val="00326B04"/>
    <w:rsid w:val="00326BFA"/>
    <w:rsid w:val="00326ED2"/>
    <w:rsid w:val="003273A6"/>
    <w:rsid w:val="003275AC"/>
    <w:rsid w:val="00327781"/>
    <w:rsid w:val="00327857"/>
    <w:rsid w:val="0033026A"/>
    <w:rsid w:val="00330902"/>
    <w:rsid w:val="003309D4"/>
    <w:rsid w:val="00330BEE"/>
    <w:rsid w:val="00330DA8"/>
    <w:rsid w:val="00330E0E"/>
    <w:rsid w:val="00331076"/>
    <w:rsid w:val="00331641"/>
    <w:rsid w:val="00332065"/>
    <w:rsid w:val="0033222C"/>
    <w:rsid w:val="00332549"/>
    <w:rsid w:val="00332EAF"/>
    <w:rsid w:val="00332F0C"/>
    <w:rsid w:val="00333355"/>
    <w:rsid w:val="0033377E"/>
    <w:rsid w:val="003338D3"/>
    <w:rsid w:val="003339DE"/>
    <w:rsid w:val="00333AFC"/>
    <w:rsid w:val="00333B89"/>
    <w:rsid w:val="00333D3F"/>
    <w:rsid w:val="00334816"/>
    <w:rsid w:val="0033508F"/>
    <w:rsid w:val="0033528E"/>
    <w:rsid w:val="00335461"/>
    <w:rsid w:val="003354C5"/>
    <w:rsid w:val="003357E5"/>
    <w:rsid w:val="003357F3"/>
    <w:rsid w:val="00335AC2"/>
    <w:rsid w:val="00335C62"/>
    <w:rsid w:val="00335E8B"/>
    <w:rsid w:val="0033627F"/>
    <w:rsid w:val="0033629F"/>
    <w:rsid w:val="003367AF"/>
    <w:rsid w:val="003369E0"/>
    <w:rsid w:val="00336AF6"/>
    <w:rsid w:val="00336EAE"/>
    <w:rsid w:val="00337266"/>
    <w:rsid w:val="003373FB"/>
    <w:rsid w:val="00337415"/>
    <w:rsid w:val="0033741F"/>
    <w:rsid w:val="00337538"/>
    <w:rsid w:val="00337B9D"/>
    <w:rsid w:val="00337D44"/>
    <w:rsid w:val="00340134"/>
    <w:rsid w:val="003402A0"/>
    <w:rsid w:val="0034076C"/>
    <w:rsid w:val="00340889"/>
    <w:rsid w:val="003408B3"/>
    <w:rsid w:val="00340BF0"/>
    <w:rsid w:val="00340D1D"/>
    <w:rsid w:val="00341282"/>
    <w:rsid w:val="00341417"/>
    <w:rsid w:val="0034156A"/>
    <w:rsid w:val="003417FA"/>
    <w:rsid w:val="00341979"/>
    <w:rsid w:val="00341A70"/>
    <w:rsid w:val="003420B0"/>
    <w:rsid w:val="003420F1"/>
    <w:rsid w:val="00342F02"/>
    <w:rsid w:val="00343517"/>
    <w:rsid w:val="003439AD"/>
    <w:rsid w:val="00343A1D"/>
    <w:rsid w:val="00343F1E"/>
    <w:rsid w:val="003441EA"/>
    <w:rsid w:val="003447C5"/>
    <w:rsid w:val="0034491E"/>
    <w:rsid w:val="00344BC6"/>
    <w:rsid w:val="00344E69"/>
    <w:rsid w:val="00345021"/>
    <w:rsid w:val="0034559E"/>
    <w:rsid w:val="00345614"/>
    <w:rsid w:val="0034574A"/>
    <w:rsid w:val="00345A2C"/>
    <w:rsid w:val="00346453"/>
    <w:rsid w:val="00346889"/>
    <w:rsid w:val="00346A1A"/>
    <w:rsid w:val="00347598"/>
    <w:rsid w:val="003475A8"/>
    <w:rsid w:val="003477BC"/>
    <w:rsid w:val="003479FA"/>
    <w:rsid w:val="00350000"/>
    <w:rsid w:val="003500B3"/>
    <w:rsid w:val="00350625"/>
    <w:rsid w:val="0035083E"/>
    <w:rsid w:val="003510B7"/>
    <w:rsid w:val="00351180"/>
    <w:rsid w:val="003511D4"/>
    <w:rsid w:val="00351684"/>
    <w:rsid w:val="003516C2"/>
    <w:rsid w:val="003518DE"/>
    <w:rsid w:val="00351B76"/>
    <w:rsid w:val="00351BF9"/>
    <w:rsid w:val="00351E22"/>
    <w:rsid w:val="00351F87"/>
    <w:rsid w:val="003521FF"/>
    <w:rsid w:val="0035254C"/>
    <w:rsid w:val="00352851"/>
    <w:rsid w:val="00352A7A"/>
    <w:rsid w:val="00352C65"/>
    <w:rsid w:val="00352E6A"/>
    <w:rsid w:val="003531B5"/>
    <w:rsid w:val="003533AB"/>
    <w:rsid w:val="003534C0"/>
    <w:rsid w:val="0035355A"/>
    <w:rsid w:val="003543B9"/>
    <w:rsid w:val="0035453C"/>
    <w:rsid w:val="00354ABE"/>
    <w:rsid w:val="00354EC4"/>
    <w:rsid w:val="0035501E"/>
    <w:rsid w:val="003551AC"/>
    <w:rsid w:val="003553AA"/>
    <w:rsid w:val="00355831"/>
    <w:rsid w:val="003558F3"/>
    <w:rsid w:val="00355C5F"/>
    <w:rsid w:val="00355F8F"/>
    <w:rsid w:val="0035622B"/>
    <w:rsid w:val="0035623E"/>
    <w:rsid w:val="00356397"/>
    <w:rsid w:val="00356968"/>
    <w:rsid w:val="00356C07"/>
    <w:rsid w:val="00356D17"/>
    <w:rsid w:val="00356F7F"/>
    <w:rsid w:val="00357401"/>
    <w:rsid w:val="00357551"/>
    <w:rsid w:val="0035782B"/>
    <w:rsid w:val="003600AB"/>
    <w:rsid w:val="00360166"/>
    <w:rsid w:val="003605B3"/>
    <w:rsid w:val="003606FC"/>
    <w:rsid w:val="003607F9"/>
    <w:rsid w:val="00360B9A"/>
    <w:rsid w:val="00360D98"/>
    <w:rsid w:val="00360EE4"/>
    <w:rsid w:val="00360F6E"/>
    <w:rsid w:val="0036113F"/>
    <w:rsid w:val="00361289"/>
    <w:rsid w:val="00361690"/>
    <w:rsid w:val="0036274A"/>
    <w:rsid w:val="0036299A"/>
    <w:rsid w:val="00362A98"/>
    <w:rsid w:val="00362AE5"/>
    <w:rsid w:val="00362BEC"/>
    <w:rsid w:val="00362C95"/>
    <w:rsid w:val="0036308B"/>
    <w:rsid w:val="00363750"/>
    <w:rsid w:val="00363ABA"/>
    <w:rsid w:val="00364331"/>
    <w:rsid w:val="003647D6"/>
    <w:rsid w:val="00364F29"/>
    <w:rsid w:val="00364FB2"/>
    <w:rsid w:val="003653BF"/>
    <w:rsid w:val="003653CF"/>
    <w:rsid w:val="00365707"/>
    <w:rsid w:val="0036576A"/>
    <w:rsid w:val="003657C0"/>
    <w:rsid w:val="00365BC2"/>
    <w:rsid w:val="00365BC6"/>
    <w:rsid w:val="003662EF"/>
    <w:rsid w:val="003662F6"/>
    <w:rsid w:val="003665A2"/>
    <w:rsid w:val="00366C20"/>
    <w:rsid w:val="00366C24"/>
    <w:rsid w:val="00366C39"/>
    <w:rsid w:val="00366EC5"/>
    <w:rsid w:val="003673E3"/>
    <w:rsid w:val="0036773C"/>
    <w:rsid w:val="003679AB"/>
    <w:rsid w:val="00367C97"/>
    <w:rsid w:val="00367D03"/>
    <w:rsid w:val="00367F1A"/>
    <w:rsid w:val="00367F30"/>
    <w:rsid w:val="00370469"/>
    <w:rsid w:val="0037083E"/>
    <w:rsid w:val="003708BB"/>
    <w:rsid w:val="00370DBC"/>
    <w:rsid w:val="00370DD0"/>
    <w:rsid w:val="00370E49"/>
    <w:rsid w:val="00370E8F"/>
    <w:rsid w:val="00370F04"/>
    <w:rsid w:val="00371654"/>
    <w:rsid w:val="00371662"/>
    <w:rsid w:val="0037167C"/>
    <w:rsid w:val="003717E0"/>
    <w:rsid w:val="0037191A"/>
    <w:rsid w:val="00371CFD"/>
    <w:rsid w:val="00372236"/>
    <w:rsid w:val="003726A8"/>
    <w:rsid w:val="003729C2"/>
    <w:rsid w:val="00372B95"/>
    <w:rsid w:val="003730B4"/>
    <w:rsid w:val="00373149"/>
    <w:rsid w:val="00373265"/>
    <w:rsid w:val="00373846"/>
    <w:rsid w:val="00373C9A"/>
    <w:rsid w:val="003740D6"/>
    <w:rsid w:val="003748B7"/>
    <w:rsid w:val="00374F5D"/>
    <w:rsid w:val="0037573D"/>
    <w:rsid w:val="00375A72"/>
    <w:rsid w:val="00375B36"/>
    <w:rsid w:val="00375BAC"/>
    <w:rsid w:val="00376346"/>
    <w:rsid w:val="0037683E"/>
    <w:rsid w:val="0037687D"/>
    <w:rsid w:val="00376A6D"/>
    <w:rsid w:val="00376E81"/>
    <w:rsid w:val="00377067"/>
    <w:rsid w:val="00377093"/>
    <w:rsid w:val="00377118"/>
    <w:rsid w:val="0037779E"/>
    <w:rsid w:val="00377C58"/>
    <w:rsid w:val="00380272"/>
    <w:rsid w:val="003807BD"/>
    <w:rsid w:val="00380A6E"/>
    <w:rsid w:val="00380F1D"/>
    <w:rsid w:val="0038124C"/>
    <w:rsid w:val="00381E88"/>
    <w:rsid w:val="00381F7E"/>
    <w:rsid w:val="00382051"/>
    <w:rsid w:val="003823E1"/>
    <w:rsid w:val="003824E0"/>
    <w:rsid w:val="0038283D"/>
    <w:rsid w:val="0038285F"/>
    <w:rsid w:val="0038286E"/>
    <w:rsid w:val="00382DA4"/>
    <w:rsid w:val="003834A7"/>
    <w:rsid w:val="00383960"/>
    <w:rsid w:val="003840E9"/>
    <w:rsid w:val="003844E0"/>
    <w:rsid w:val="003848C8"/>
    <w:rsid w:val="00384A6E"/>
    <w:rsid w:val="003850C5"/>
    <w:rsid w:val="00385153"/>
    <w:rsid w:val="003858CE"/>
    <w:rsid w:val="00385B24"/>
    <w:rsid w:val="00385DB9"/>
    <w:rsid w:val="00385F77"/>
    <w:rsid w:val="00386017"/>
    <w:rsid w:val="003863AA"/>
    <w:rsid w:val="0038696F"/>
    <w:rsid w:val="00386AAA"/>
    <w:rsid w:val="00386B04"/>
    <w:rsid w:val="00386EB5"/>
    <w:rsid w:val="00387057"/>
    <w:rsid w:val="00387347"/>
    <w:rsid w:val="003873C7"/>
    <w:rsid w:val="00387469"/>
    <w:rsid w:val="00387DCC"/>
    <w:rsid w:val="00390088"/>
    <w:rsid w:val="003903E0"/>
    <w:rsid w:val="003903EB"/>
    <w:rsid w:val="00390C7F"/>
    <w:rsid w:val="00391159"/>
    <w:rsid w:val="003916F3"/>
    <w:rsid w:val="00391A99"/>
    <w:rsid w:val="00391D50"/>
    <w:rsid w:val="00391FBE"/>
    <w:rsid w:val="00392019"/>
    <w:rsid w:val="00392030"/>
    <w:rsid w:val="00392ABB"/>
    <w:rsid w:val="00392B56"/>
    <w:rsid w:val="00392CCF"/>
    <w:rsid w:val="00393731"/>
    <w:rsid w:val="00393846"/>
    <w:rsid w:val="003938EF"/>
    <w:rsid w:val="00393A73"/>
    <w:rsid w:val="00393B5C"/>
    <w:rsid w:val="00394379"/>
    <w:rsid w:val="0039477E"/>
    <w:rsid w:val="00395294"/>
    <w:rsid w:val="0039531D"/>
    <w:rsid w:val="0039542D"/>
    <w:rsid w:val="00395485"/>
    <w:rsid w:val="00395633"/>
    <w:rsid w:val="003958F1"/>
    <w:rsid w:val="003958F2"/>
    <w:rsid w:val="00395918"/>
    <w:rsid w:val="00395949"/>
    <w:rsid w:val="00395C2D"/>
    <w:rsid w:val="00395FDD"/>
    <w:rsid w:val="0039673F"/>
    <w:rsid w:val="003967A7"/>
    <w:rsid w:val="00396DA1"/>
    <w:rsid w:val="003976D9"/>
    <w:rsid w:val="0039789F"/>
    <w:rsid w:val="00397CA3"/>
    <w:rsid w:val="00397F74"/>
    <w:rsid w:val="003A0355"/>
    <w:rsid w:val="003A0853"/>
    <w:rsid w:val="003A088F"/>
    <w:rsid w:val="003A08EE"/>
    <w:rsid w:val="003A13B2"/>
    <w:rsid w:val="003A14E2"/>
    <w:rsid w:val="003A157D"/>
    <w:rsid w:val="003A1C77"/>
    <w:rsid w:val="003A1F88"/>
    <w:rsid w:val="003A2430"/>
    <w:rsid w:val="003A244A"/>
    <w:rsid w:val="003A2F8A"/>
    <w:rsid w:val="003A32F9"/>
    <w:rsid w:val="003A3766"/>
    <w:rsid w:val="003A3826"/>
    <w:rsid w:val="003A386A"/>
    <w:rsid w:val="003A41E3"/>
    <w:rsid w:val="003A4434"/>
    <w:rsid w:val="003A476A"/>
    <w:rsid w:val="003A4995"/>
    <w:rsid w:val="003A4A61"/>
    <w:rsid w:val="003A4EAB"/>
    <w:rsid w:val="003A4F3B"/>
    <w:rsid w:val="003A54C3"/>
    <w:rsid w:val="003A5554"/>
    <w:rsid w:val="003A557B"/>
    <w:rsid w:val="003A55FF"/>
    <w:rsid w:val="003A5E01"/>
    <w:rsid w:val="003A628C"/>
    <w:rsid w:val="003A7238"/>
    <w:rsid w:val="003A782F"/>
    <w:rsid w:val="003A79E2"/>
    <w:rsid w:val="003A7D9C"/>
    <w:rsid w:val="003B018C"/>
    <w:rsid w:val="003B0377"/>
    <w:rsid w:val="003B05D5"/>
    <w:rsid w:val="003B0B3A"/>
    <w:rsid w:val="003B0B74"/>
    <w:rsid w:val="003B0B81"/>
    <w:rsid w:val="003B0C8A"/>
    <w:rsid w:val="003B0CAB"/>
    <w:rsid w:val="003B0FB3"/>
    <w:rsid w:val="003B135F"/>
    <w:rsid w:val="003B172F"/>
    <w:rsid w:val="003B1CD2"/>
    <w:rsid w:val="003B1D51"/>
    <w:rsid w:val="003B1E0E"/>
    <w:rsid w:val="003B1ED1"/>
    <w:rsid w:val="003B27CB"/>
    <w:rsid w:val="003B2CDB"/>
    <w:rsid w:val="003B2CEC"/>
    <w:rsid w:val="003B36A9"/>
    <w:rsid w:val="003B3B47"/>
    <w:rsid w:val="003B3C5C"/>
    <w:rsid w:val="003B43A5"/>
    <w:rsid w:val="003B4408"/>
    <w:rsid w:val="003B44F4"/>
    <w:rsid w:val="003B48E6"/>
    <w:rsid w:val="003B4B8B"/>
    <w:rsid w:val="003B4D8C"/>
    <w:rsid w:val="003B51FA"/>
    <w:rsid w:val="003B58C2"/>
    <w:rsid w:val="003B5A6B"/>
    <w:rsid w:val="003B5CCE"/>
    <w:rsid w:val="003B64F4"/>
    <w:rsid w:val="003B65DD"/>
    <w:rsid w:val="003B66D7"/>
    <w:rsid w:val="003B6B2E"/>
    <w:rsid w:val="003B6B68"/>
    <w:rsid w:val="003B79B1"/>
    <w:rsid w:val="003B7A1E"/>
    <w:rsid w:val="003B7B28"/>
    <w:rsid w:val="003B7C08"/>
    <w:rsid w:val="003C060C"/>
    <w:rsid w:val="003C09D3"/>
    <w:rsid w:val="003C14FC"/>
    <w:rsid w:val="003C1B6A"/>
    <w:rsid w:val="003C24F8"/>
    <w:rsid w:val="003C255B"/>
    <w:rsid w:val="003C25AD"/>
    <w:rsid w:val="003C29FE"/>
    <w:rsid w:val="003C2D35"/>
    <w:rsid w:val="003C3509"/>
    <w:rsid w:val="003C38DA"/>
    <w:rsid w:val="003C3B19"/>
    <w:rsid w:val="003C3C15"/>
    <w:rsid w:val="003C409B"/>
    <w:rsid w:val="003C4264"/>
    <w:rsid w:val="003C4266"/>
    <w:rsid w:val="003C4814"/>
    <w:rsid w:val="003C4CF7"/>
    <w:rsid w:val="003C4DEF"/>
    <w:rsid w:val="003C4E4B"/>
    <w:rsid w:val="003C507B"/>
    <w:rsid w:val="003C51CA"/>
    <w:rsid w:val="003C53D3"/>
    <w:rsid w:val="003C587A"/>
    <w:rsid w:val="003C5A0A"/>
    <w:rsid w:val="003C5E41"/>
    <w:rsid w:val="003C5E84"/>
    <w:rsid w:val="003C5F2E"/>
    <w:rsid w:val="003C6833"/>
    <w:rsid w:val="003C6A51"/>
    <w:rsid w:val="003C6C02"/>
    <w:rsid w:val="003C7351"/>
    <w:rsid w:val="003C776D"/>
    <w:rsid w:val="003D0A75"/>
    <w:rsid w:val="003D0E44"/>
    <w:rsid w:val="003D11E8"/>
    <w:rsid w:val="003D13E2"/>
    <w:rsid w:val="003D164D"/>
    <w:rsid w:val="003D175D"/>
    <w:rsid w:val="003D1AB5"/>
    <w:rsid w:val="003D1ACD"/>
    <w:rsid w:val="003D1C7F"/>
    <w:rsid w:val="003D1CA9"/>
    <w:rsid w:val="003D1D8E"/>
    <w:rsid w:val="003D1E77"/>
    <w:rsid w:val="003D2323"/>
    <w:rsid w:val="003D23C0"/>
    <w:rsid w:val="003D2C1C"/>
    <w:rsid w:val="003D2F94"/>
    <w:rsid w:val="003D3113"/>
    <w:rsid w:val="003D3190"/>
    <w:rsid w:val="003D33C8"/>
    <w:rsid w:val="003D3605"/>
    <w:rsid w:val="003D369E"/>
    <w:rsid w:val="003D3F2E"/>
    <w:rsid w:val="003D4720"/>
    <w:rsid w:val="003D4735"/>
    <w:rsid w:val="003D47C7"/>
    <w:rsid w:val="003D48C3"/>
    <w:rsid w:val="003D54ED"/>
    <w:rsid w:val="003D5B0F"/>
    <w:rsid w:val="003D5FC4"/>
    <w:rsid w:val="003D6229"/>
    <w:rsid w:val="003D6453"/>
    <w:rsid w:val="003D6612"/>
    <w:rsid w:val="003D6F3E"/>
    <w:rsid w:val="003D742D"/>
    <w:rsid w:val="003D7BC2"/>
    <w:rsid w:val="003D7C7D"/>
    <w:rsid w:val="003E006F"/>
    <w:rsid w:val="003E0251"/>
    <w:rsid w:val="003E0324"/>
    <w:rsid w:val="003E0398"/>
    <w:rsid w:val="003E055B"/>
    <w:rsid w:val="003E0B23"/>
    <w:rsid w:val="003E105B"/>
    <w:rsid w:val="003E15C5"/>
    <w:rsid w:val="003E18B2"/>
    <w:rsid w:val="003E1AD5"/>
    <w:rsid w:val="003E2015"/>
    <w:rsid w:val="003E245D"/>
    <w:rsid w:val="003E2AFD"/>
    <w:rsid w:val="003E344A"/>
    <w:rsid w:val="003E381D"/>
    <w:rsid w:val="003E38E0"/>
    <w:rsid w:val="003E3AAE"/>
    <w:rsid w:val="003E3ED5"/>
    <w:rsid w:val="003E455C"/>
    <w:rsid w:val="003E4749"/>
    <w:rsid w:val="003E485B"/>
    <w:rsid w:val="003E4C26"/>
    <w:rsid w:val="003E4E62"/>
    <w:rsid w:val="003E4F68"/>
    <w:rsid w:val="003E507E"/>
    <w:rsid w:val="003E541D"/>
    <w:rsid w:val="003E5594"/>
    <w:rsid w:val="003E55E8"/>
    <w:rsid w:val="003E5D0E"/>
    <w:rsid w:val="003E5FBA"/>
    <w:rsid w:val="003E6140"/>
    <w:rsid w:val="003E6497"/>
    <w:rsid w:val="003E662A"/>
    <w:rsid w:val="003E68AB"/>
    <w:rsid w:val="003E6E23"/>
    <w:rsid w:val="003E6E4F"/>
    <w:rsid w:val="003E72E4"/>
    <w:rsid w:val="003E7410"/>
    <w:rsid w:val="003E7496"/>
    <w:rsid w:val="003E7672"/>
    <w:rsid w:val="003E7C1E"/>
    <w:rsid w:val="003E7EAF"/>
    <w:rsid w:val="003E7F20"/>
    <w:rsid w:val="003F0266"/>
    <w:rsid w:val="003F067C"/>
    <w:rsid w:val="003F07DD"/>
    <w:rsid w:val="003F0806"/>
    <w:rsid w:val="003F0ADB"/>
    <w:rsid w:val="003F1189"/>
    <w:rsid w:val="003F12A2"/>
    <w:rsid w:val="003F1661"/>
    <w:rsid w:val="003F1AAD"/>
    <w:rsid w:val="003F1DBB"/>
    <w:rsid w:val="003F23C3"/>
    <w:rsid w:val="003F2471"/>
    <w:rsid w:val="003F3527"/>
    <w:rsid w:val="003F35C9"/>
    <w:rsid w:val="003F392C"/>
    <w:rsid w:val="003F3C5D"/>
    <w:rsid w:val="003F3D32"/>
    <w:rsid w:val="003F3D9A"/>
    <w:rsid w:val="003F405F"/>
    <w:rsid w:val="003F486E"/>
    <w:rsid w:val="003F48E1"/>
    <w:rsid w:val="003F4BC9"/>
    <w:rsid w:val="003F4C4B"/>
    <w:rsid w:val="003F4E97"/>
    <w:rsid w:val="003F53C8"/>
    <w:rsid w:val="003F53EB"/>
    <w:rsid w:val="003F633F"/>
    <w:rsid w:val="003F6776"/>
    <w:rsid w:val="003F67A3"/>
    <w:rsid w:val="003F6B9B"/>
    <w:rsid w:val="003F6D45"/>
    <w:rsid w:val="003F7493"/>
    <w:rsid w:val="003F796E"/>
    <w:rsid w:val="004007CB"/>
    <w:rsid w:val="00400A88"/>
    <w:rsid w:val="00402215"/>
    <w:rsid w:val="0040228F"/>
    <w:rsid w:val="004023F2"/>
    <w:rsid w:val="004025DC"/>
    <w:rsid w:val="00402655"/>
    <w:rsid w:val="00402700"/>
    <w:rsid w:val="00402A19"/>
    <w:rsid w:val="00402C45"/>
    <w:rsid w:val="00403107"/>
    <w:rsid w:val="004036F5"/>
    <w:rsid w:val="00403998"/>
    <w:rsid w:val="004039D1"/>
    <w:rsid w:val="00403A43"/>
    <w:rsid w:val="00403B89"/>
    <w:rsid w:val="00403EBC"/>
    <w:rsid w:val="004041EF"/>
    <w:rsid w:val="0040432A"/>
    <w:rsid w:val="004043B6"/>
    <w:rsid w:val="00404599"/>
    <w:rsid w:val="00404C0D"/>
    <w:rsid w:val="004053C4"/>
    <w:rsid w:val="00405497"/>
    <w:rsid w:val="00405700"/>
    <w:rsid w:val="00405724"/>
    <w:rsid w:val="00405743"/>
    <w:rsid w:val="004057F8"/>
    <w:rsid w:val="004059BF"/>
    <w:rsid w:val="00405AEC"/>
    <w:rsid w:val="004064C5"/>
    <w:rsid w:val="0040654A"/>
    <w:rsid w:val="00406AF2"/>
    <w:rsid w:val="004072AD"/>
    <w:rsid w:val="00407625"/>
    <w:rsid w:val="004079A0"/>
    <w:rsid w:val="00407D27"/>
    <w:rsid w:val="00410136"/>
    <w:rsid w:val="00410293"/>
    <w:rsid w:val="004103C9"/>
    <w:rsid w:val="004105CD"/>
    <w:rsid w:val="00410917"/>
    <w:rsid w:val="00410E31"/>
    <w:rsid w:val="00410F86"/>
    <w:rsid w:val="0041177D"/>
    <w:rsid w:val="00411AF7"/>
    <w:rsid w:val="00411D0E"/>
    <w:rsid w:val="0041217B"/>
    <w:rsid w:val="00412295"/>
    <w:rsid w:val="004122D7"/>
    <w:rsid w:val="0041231F"/>
    <w:rsid w:val="00412577"/>
    <w:rsid w:val="0041292A"/>
    <w:rsid w:val="004130EF"/>
    <w:rsid w:val="00413251"/>
    <w:rsid w:val="00413276"/>
    <w:rsid w:val="00413535"/>
    <w:rsid w:val="00413C2D"/>
    <w:rsid w:val="00414456"/>
    <w:rsid w:val="0041461E"/>
    <w:rsid w:val="004149C8"/>
    <w:rsid w:val="00414CD2"/>
    <w:rsid w:val="00414DD7"/>
    <w:rsid w:val="00414DF2"/>
    <w:rsid w:val="00414E64"/>
    <w:rsid w:val="004150A6"/>
    <w:rsid w:val="004150F8"/>
    <w:rsid w:val="0041545E"/>
    <w:rsid w:val="004155B2"/>
    <w:rsid w:val="004159FF"/>
    <w:rsid w:val="00415A2E"/>
    <w:rsid w:val="00415BA7"/>
    <w:rsid w:val="00415C11"/>
    <w:rsid w:val="00415C81"/>
    <w:rsid w:val="00415FAF"/>
    <w:rsid w:val="0041604B"/>
    <w:rsid w:val="004160A1"/>
    <w:rsid w:val="00416FF2"/>
    <w:rsid w:val="00417100"/>
    <w:rsid w:val="00417839"/>
    <w:rsid w:val="00420240"/>
    <w:rsid w:val="004207BF"/>
    <w:rsid w:val="0042085C"/>
    <w:rsid w:val="00420C9E"/>
    <w:rsid w:val="00420EF2"/>
    <w:rsid w:val="004210DE"/>
    <w:rsid w:val="00421337"/>
    <w:rsid w:val="004218ED"/>
    <w:rsid w:val="00422330"/>
    <w:rsid w:val="004223B9"/>
    <w:rsid w:val="00422BE6"/>
    <w:rsid w:val="00422E65"/>
    <w:rsid w:val="00422FBD"/>
    <w:rsid w:val="00422FC4"/>
    <w:rsid w:val="00422FD2"/>
    <w:rsid w:val="00423786"/>
    <w:rsid w:val="00424324"/>
    <w:rsid w:val="00424428"/>
    <w:rsid w:val="00424918"/>
    <w:rsid w:val="004249DC"/>
    <w:rsid w:val="004252C1"/>
    <w:rsid w:val="004256CF"/>
    <w:rsid w:val="00425C6C"/>
    <w:rsid w:val="00426007"/>
    <w:rsid w:val="004262E6"/>
    <w:rsid w:val="0042648E"/>
    <w:rsid w:val="004264FD"/>
    <w:rsid w:val="004268EA"/>
    <w:rsid w:val="00426A1D"/>
    <w:rsid w:val="00426E0C"/>
    <w:rsid w:val="00426F02"/>
    <w:rsid w:val="00426FAA"/>
    <w:rsid w:val="0042705A"/>
    <w:rsid w:val="0042723F"/>
    <w:rsid w:val="004274EF"/>
    <w:rsid w:val="00427710"/>
    <w:rsid w:val="00427818"/>
    <w:rsid w:val="0043137B"/>
    <w:rsid w:val="0043173A"/>
    <w:rsid w:val="00431CE0"/>
    <w:rsid w:val="00432287"/>
    <w:rsid w:val="004325C2"/>
    <w:rsid w:val="00432612"/>
    <w:rsid w:val="00432B3A"/>
    <w:rsid w:val="0043312A"/>
    <w:rsid w:val="004331EA"/>
    <w:rsid w:val="0043375E"/>
    <w:rsid w:val="00433995"/>
    <w:rsid w:val="00433AFA"/>
    <w:rsid w:val="00434256"/>
    <w:rsid w:val="004348C1"/>
    <w:rsid w:val="00434CC4"/>
    <w:rsid w:val="00434DF0"/>
    <w:rsid w:val="004360B1"/>
    <w:rsid w:val="0043630C"/>
    <w:rsid w:val="00436CDE"/>
    <w:rsid w:val="0043704E"/>
    <w:rsid w:val="004373D7"/>
    <w:rsid w:val="00437486"/>
    <w:rsid w:val="004377F3"/>
    <w:rsid w:val="00437911"/>
    <w:rsid w:val="004379AB"/>
    <w:rsid w:val="00437D5A"/>
    <w:rsid w:val="00437E28"/>
    <w:rsid w:val="00437E51"/>
    <w:rsid w:val="00437EF0"/>
    <w:rsid w:val="00437FD1"/>
    <w:rsid w:val="004400D3"/>
    <w:rsid w:val="004400DF"/>
    <w:rsid w:val="004401DF"/>
    <w:rsid w:val="00440801"/>
    <w:rsid w:val="00440917"/>
    <w:rsid w:val="00440AE1"/>
    <w:rsid w:val="00440B7B"/>
    <w:rsid w:val="00440C19"/>
    <w:rsid w:val="00440D4E"/>
    <w:rsid w:val="00440EAD"/>
    <w:rsid w:val="00441A6B"/>
    <w:rsid w:val="00441ACB"/>
    <w:rsid w:val="00441B34"/>
    <w:rsid w:val="00441C72"/>
    <w:rsid w:val="004420CD"/>
    <w:rsid w:val="00442239"/>
    <w:rsid w:val="00442266"/>
    <w:rsid w:val="004425D6"/>
    <w:rsid w:val="00442AAE"/>
    <w:rsid w:val="00442C97"/>
    <w:rsid w:val="00442F54"/>
    <w:rsid w:val="004437FB"/>
    <w:rsid w:val="00444821"/>
    <w:rsid w:val="00445065"/>
    <w:rsid w:val="00445127"/>
    <w:rsid w:val="00445502"/>
    <w:rsid w:val="004455DE"/>
    <w:rsid w:val="00445C0D"/>
    <w:rsid w:val="00445D12"/>
    <w:rsid w:val="00445DDB"/>
    <w:rsid w:val="004462B4"/>
    <w:rsid w:val="0044661F"/>
    <w:rsid w:val="0044675F"/>
    <w:rsid w:val="00446B0E"/>
    <w:rsid w:val="004471A1"/>
    <w:rsid w:val="004472D2"/>
    <w:rsid w:val="00447672"/>
    <w:rsid w:val="004476E0"/>
    <w:rsid w:val="00447830"/>
    <w:rsid w:val="00447839"/>
    <w:rsid w:val="00447A40"/>
    <w:rsid w:val="00447BD8"/>
    <w:rsid w:val="00447CA1"/>
    <w:rsid w:val="004504A7"/>
    <w:rsid w:val="00450807"/>
    <w:rsid w:val="00450A33"/>
    <w:rsid w:val="004510A7"/>
    <w:rsid w:val="00451585"/>
    <w:rsid w:val="00452374"/>
    <w:rsid w:val="00452505"/>
    <w:rsid w:val="0045250A"/>
    <w:rsid w:val="004525FD"/>
    <w:rsid w:val="00452689"/>
    <w:rsid w:val="00452F45"/>
    <w:rsid w:val="0045367D"/>
    <w:rsid w:val="00453903"/>
    <w:rsid w:val="004539DB"/>
    <w:rsid w:val="00453A0B"/>
    <w:rsid w:val="00453E12"/>
    <w:rsid w:val="00453E81"/>
    <w:rsid w:val="004540D9"/>
    <w:rsid w:val="00454206"/>
    <w:rsid w:val="004546F9"/>
    <w:rsid w:val="00454AD9"/>
    <w:rsid w:val="00454B84"/>
    <w:rsid w:val="00455E69"/>
    <w:rsid w:val="00455EC9"/>
    <w:rsid w:val="00455F69"/>
    <w:rsid w:val="00456008"/>
    <w:rsid w:val="0045636C"/>
    <w:rsid w:val="0045636F"/>
    <w:rsid w:val="004564EF"/>
    <w:rsid w:val="004566BB"/>
    <w:rsid w:val="00456BF1"/>
    <w:rsid w:val="00456C01"/>
    <w:rsid w:val="00457119"/>
    <w:rsid w:val="00457D3B"/>
    <w:rsid w:val="00457E93"/>
    <w:rsid w:val="0046081C"/>
    <w:rsid w:val="00460B81"/>
    <w:rsid w:val="00461090"/>
    <w:rsid w:val="00461124"/>
    <w:rsid w:val="00461457"/>
    <w:rsid w:val="004614B6"/>
    <w:rsid w:val="004614E7"/>
    <w:rsid w:val="004618CC"/>
    <w:rsid w:val="00461AC7"/>
    <w:rsid w:val="00462358"/>
    <w:rsid w:val="0046258E"/>
    <w:rsid w:val="004628E1"/>
    <w:rsid w:val="00462985"/>
    <w:rsid w:val="00462CCC"/>
    <w:rsid w:val="004631BD"/>
    <w:rsid w:val="004634E5"/>
    <w:rsid w:val="00463614"/>
    <w:rsid w:val="004636FC"/>
    <w:rsid w:val="00463782"/>
    <w:rsid w:val="00463A55"/>
    <w:rsid w:val="00463FE4"/>
    <w:rsid w:val="004644A0"/>
    <w:rsid w:val="00464A07"/>
    <w:rsid w:val="00464B6F"/>
    <w:rsid w:val="00464CBF"/>
    <w:rsid w:val="00465159"/>
    <w:rsid w:val="0046530F"/>
    <w:rsid w:val="0046554B"/>
    <w:rsid w:val="00465D84"/>
    <w:rsid w:val="004661BC"/>
    <w:rsid w:val="0046642F"/>
    <w:rsid w:val="00466441"/>
    <w:rsid w:val="0046644B"/>
    <w:rsid w:val="004666A0"/>
    <w:rsid w:val="0046679B"/>
    <w:rsid w:val="004667DA"/>
    <w:rsid w:val="00466FF3"/>
    <w:rsid w:val="004672E5"/>
    <w:rsid w:val="0046735E"/>
    <w:rsid w:val="004676A0"/>
    <w:rsid w:val="004679FB"/>
    <w:rsid w:val="00467F3E"/>
    <w:rsid w:val="00470167"/>
    <w:rsid w:val="0047035D"/>
    <w:rsid w:val="004706DD"/>
    <w:rsid w:val="004717D8"/>
    <w:rsid w:val="0047180D"/>
    <w:rsid w:val="0047184B"/>
    <w:rsid w:val="004718E5"/>
    <w:rsid w:val="00471F55"/>
    <w:rsid w:val="00472337"/>
    <w:rsid w:val="00472430"/>
    <w:rsid w:val="004725E0"/>
    <w:rsid w:val="00472680"/>
    <w:rsid w:val="0047287E"/>
    <w:rsid w:val="00472CE8"/>
    <w:rsid w:val="004730AD"/>
    <w:rsid w:val="004730F0"/>
    <w:rsid w:val="004736AD"/>
    <w:rsid w:val="00473B0F"/>
    <w:rsid w:val="00473E89"/>
    <w:rsid w:val="004745D9"/>
    <w:rsid w:val="00474E4E"/>
    <w:rsid w:val="00474E7E"/>
    <w:rsid w:val="00474FA1"/>
    <w:rsid w:val="004751A6"/>
    <w:rsid w:val="00475542"/>
    <w:rsid w:val="00475794"/>
    <w:rsid w:val="004758E1"/>
    <w:rsid w:val="004764B9"/>
    <w:rsid w:val="00476A94"/>
    <w:rsid w:val="00476C29"/>
    <w:rsid w:val="00476ED5"/>
    <w:rsid w:val="00477252"/>
    <w:rsid w:val="00477275"/>
    <w:rsid w:val="00477468"/>
    <w:rsid w:val="004776FC"/>
    <w:rsid w:val="00477BC8"/>
    <w:rsid w:val="0048009B"/>
    <w:rsid w:val="004802E5"/>
    <w:rsid w:val="004803AB"/>
    <w:rsid w:val="0048051B"/>
    <w:rsid w:val="00480567"/>
    <w:rsid w:val="004806CF"/>
    <w:rsid w:val="00480CBD"/>
    <w:rsid w:val="00480D49"/>
    <w:rsid w:val="00480DAB"/>
    <w:rsid w:val="00481B3C"/>
    <w:rsid w:val="00481C47"/>
    <w:rsid w:val="004820A7"/>
    <w:rsid w:val="00482497"/>
    <w:rsid w:val="004825C6"/>
    <w:rsid w:val="00482E2F"/>
    <w:rsid w:val="00483096"/>
    <w:rsid w:val="0048315B"/>
    <w:rsid w:val="0048360A"/>
    <w:rsid w:val="0048367C"/>
    <w:rsid w:val="00484130"/>
    <w:rsid w:val="00484274"/>
    <w:rsid w:val="00484832"/>
    <w:rsid w:val="00484A49"/>
    <w:rsid w:val="00484EA7"/>
    <w:rsid w:val="00485525"/>
    <w:rsid w:val="00485607"/>
    <w:rsid w:val="00485C79"/>
    <w:rsid w:val="00486448"/>
    <w:rsid w:val="00486B0D"/>
    <w:rsid w:val="00486B21"/>
    <w:rsid w:val="00486C6A"/>
    <w:rsid w:val="0048745A"/>
    <w:rsid w:val="00487711"/>
    <w:rsid w:val="00487886"/>
    <w:rsid w:val="004878E3"/>
    <w:rsid w:val="00487F03"/>
    <w:rsid w:val="004900D0"/>
    <w:rsid w:val="0049019F"/>
    <w:rsid w:val="004906A3"/>
    <w:rsid w:val="00490AC8"/>
    <w:rsid w:val="004914CB"/>
    <w:rsid w:val="0049190D"/>
    <w:rsid w:val="00491AB4"/>
    <w:rsid w:val="00491DB3"/>
    <w:rsid w:val="00491DC5"/>
    <w:rsid w:val="0049246B"/>
    <w:rsid w:val="0049246C"/>
    <w:rsid w:val="00492D48"/>
    <w:rsid w:val="0049312C"/>
    <w:rsid w:val="0049319E"/>
    <w:rsid w:val="0049323A"/>
    <w:rsid w:val="004934DB"/>
    <w:rsid w:val="00493B89"/>
    <w:rsid w:val="0049410A"/>
    <w:rsid w:val="00494445"/>
    <w:rsid w:val="00494704"/>
    <w:rsid w:val="004948E7"/>
    <w:rsid w:val="00494DEF"/>
    <w:rsid w:val="00494F3D"/>
    <w:rsid w:val="00494FF7"/>
    <w:rsid w:val="004953A4"/>
    <w:rsid w:val="004960F9"/>
    <w:rsid w:val="004967B0"/>
    <w:rsid w:val="0049685C"/>
    <w:rsid w:val="00496D04"/>
    <w:rsid w:val="00496ECE"/>
    <w:rsid w:val="004970F5"/>
    <w:rsid w:val="004973DE"/>
    <w:rsid w:val="004978E0"/>
    <w:rsid w:val="004979E0"/>
    <w:rsid w:val="00497A9A"/>
    <w:rsid w:val="00497D4F"/>
    <w:rsid w:val="004A0352"/>
    <w:rsid w:val="004A053B"/>
    <w:rsid w:val="004A084A"/>
    <w:rsid w:val="004A08B3"/>
    <w:rsid w:val="004A091B"/>
    <w:rsid w:val="004A0CCB"/>
    <w:rsid w:val="004A1140"/>
    <w:rsid w:val="004A12AA"/>
    <w:rsid w:val="004A1431"/>
    <w:rsid w:val="004A18B8"/>
    <w:rsid w:val="004A1B1A"/>
    <w:rsid w:val="004A1B7B"/>
    <w:rsid w:val="004A1F9B"/>
    <w:rsid w:val="004A21E0"/>
    <w:rsid w:val="004A259C"/>
    <w:rsid w:val="004A25A7"/>
    <w:rsid w:val="004A2777"/>
    <w:rsid w:val="004A2B56"/>
    <w:rsid w:val="004A2DE3"/>
    <w:rsid w:val="004A30D9"/>
    <w:rsid w:val="004A3311"/>
    <w:rsid w:val="004A3485"/>
    <w:rsid w:val="004A353C"/>
    <w:rsid w:val="004A3644"/>
    <w:rsid w:val="004A3661"/>
    <w:rsid w:val="004A3A4F"/>
    <w:rsid w:val="004A3C0D"/>
    <w:rsid w:val="004A3C5B"/>
    <w:rsid w:val="004A3F56"/>
    <w:rsid w:val="004A4211"/>
    <w:rsid w:val="004A4248"/>
    <w:rsid w:val="004A4B08"/>
    <w:rsid w:val="004A4BA4"/>
    <w:rsid w:val="004A4F0C"/>
    <w:rsid w:val="004A5058"/>
    <w:rsid w:val="004A517D"/>
    <w:rsid w:val="004A51DF"/>
    <w:rsid w:val="004A5A5D"/>
    <w:rsid w:val="004A6B61"/>
    <w:rsid w:val="004A6F1F"/>
    <w:rsid w:val="004A7755"/>
    <w:rsid w:val="004A79A1"/>
    <w:rsid w:val="004A7CE4"/>
    <w:rsid w:val="004A7D1E"/>
    <w:rsid w:val="004B07DA"/>
    <w:rsid w:val="004B096E"/>
    <w:rsid w:val="004B0E66"/>
    <w:rsid w:val="004B0EC4"/>
    <w:rsid w:val="004B104E"/>
    <w:rsid w:val="004B1118"/>
    <w:rsid w:val="004B1222"/>
    <w:rsid w:val="004B13EE"/>
    <w:rsid w:val="004B143E"/>
    <w:rsid w:val="004B1554"/>
    <w:rsid w:val="004B1658"/>
    <w:rsid w:val="004B189A"/>
    <w:rsid w:val="004B1AD2"/>
    <w:rsid w:val="004B22DD"/>
    <w:rsid w:val="004B2461"/>
    <w:rsid w:val="004B3618"/>
    <w:rsid w:val="004B36F8"/>
    <w:rsid w:val="004B396A"/>
    <w:rsid w:val="004B3D1C"/>
    <w:rsid w:val="004B3E88"/>
    <w:rsid w:val="004B4181"/>
    <w:rsid w:val="004B4521"/>
    <w:rsid w:val="004B498D"/>
    <w:rsid w:val="004B4BA1"/>
    <w:rsid w:val="004B4E2C"/>
    <w:rsid w:val="004B501E"/>
    <w:rsid w:val="004B5372"/>
    <w:rsid w:val="004B53C5"/>
    <w:rsid w:val="004B5586"/>
    <w:rsid w:val="004B55C7"/>
    <w:rsid w:val="004B570A"/>
    <w:rsid w:val="004B5C0E"/>
    <w:rsid w:val="004B5CFA"/>
    <w:rsid w:val="004B62D3"/>
    <w:rsid w:val="004B6425"/>
    <w:rsid w:val="004B6F07"/>
    <w:rsid w:val="004B7227"/>
    <w:rsid w:val="004B75D1"/>
    <w:rsid w:val="004B78FD"/>
    <w:rsid w:val="004B7AA7"/>
    <w:rsid w:val="004B7D75"/>
    <w:rsid w:val="004B7EEC"/>
    <w:rsid w:val="004C03DE"/>
    <w:rsid w:val="004C05D2"/>
    <w:rsid w:val="004C0E8A"/>
    <w:rsid w:val="004C0FD9"/>
    <w:rsid w:val="004C101E"/>
    <w:rsid w:val="004C13C0"/>
    <w:rsid w:val="004C1D6E"/>
    <w:rsid w:val="004C1D70"/>
    <w:rsid w:val="004C219B"/>
    <w:rsid w:val="004C2207"/>
    <w:rsid w:val="004C264B"/>
    <w:rsid w:val="004C2747"/>
    <w:rsid w:val="004C2B75"/>
    <w:rsid w:val="004C2C43"/>
    <w:rsid w:val="004C30E5"/>
    <w:rsid w:val="004C37DA"/>
    <w:rsid w:val="004C3B21"/>
    <w:rsid w:val="004C3EC0"/>
    <w:rsid w:val="004C3F3D"/>
    <w:rsid w:val="004C3FD0"/>
    <w:rsid w:val="004C46D6"/>
    <w:rsid w:val="004C4899"/>
    <w:rsid w:val="004C4B00"/>
    <w:rsid w:val="004C514C"/>
    <w:rsid w:val="004C57A5"/>
    <w:rsid w:val="004C5B77"/>
    <w:rsid w:val="004C5C72"/>
    <w:rsid w:val="004C5F9D"/>
    <w:rsid w:val="004C616F"/>
    <w:rsid w:val="004C664D"/>
    <w:rsid w:val="004C7308"/>
    <w:rsid w:val="004C736D"/>
    <w:rsid w:val="004C7426"/>
    <w:rsid w:val="004C75B3"/>
    <w:rsid w:val="004C7784"/>
    <w:rsid w:val="004C78A1"/>
    <w:rsid w:val="004C7A70"/>
    <w:rsid w:val="004C7AFD"/>
    <w:rsid w:val="004C7DBA"/>
    <w:rsid w:val="004D03A1"/>
    <w:rsid w:val="004D08DE"/>
    <w:rsid w:val="004D09D6"/>
    <w:rsid w:val="004D0B38"/>
    <w:rsid w:val="004D12AA"/>
    <w:rsid w:val="004D1701"/>
    <w:rsid w:val="004D1AF1"/>
    <w:rsid w:val="004D1F71"/>
    <w:rsid w:val="004D233C"/>
    <w:rsid w:val="004D237C"/>
    <w:rsid w:val="004D285B"/>
    <w:rsid w:val="004D29BA"/>
    <w:rsid w:val="004D3038"/>
    <w:rsid w:val="004D39AF"/>
    <w:rsid w:val="004D3C0C"/>
    <w:rsid w:val="004D3C31"/>
    <w:rsid w:val="004D442B"/>
    <w:rsid w:val="004D4593"/>
    <w:rsid w:val="004D478A"/>
    <w:rsid w:val="004D4BF2"/>
    <w:rsid w:val="004D513E"/>
    <w:rsid w:val="004D5520"/>
    <w:rsid w:val="004D5586"/>
    <w:rsid w:val="004D564C"/>
    <w:rsid w:val="004D5AE5"/>
    <w:rsid w:val="004D5BDD"/>
    <w:rsid w:val="004D627E"/>
    <w:rsid w:val="004D66E0"/>
    <w:rsid w:val="004D6E2F"/>
    <w:rsid w:val="004D7276"/>
    <w:rsid w:val="004D7277"/>
    <w:rsid w:val="004D72A8"/>
    <w:rsid w:val="004D7480"/>
    <w:rsid w:val="004D75C8"/>
    <w:rsid w:val="004D7A50"/>
    <w:rsid w:val="004E04A2"/>
    <w:rsid w:val="004E0782"/>
    <w:rsid w:val="004E0956"/>
    <w:rsid w:val="004E0AEC"/>
    <w:rsid w:val="004E1387"/>
    <w:rsid w:val="004E1720"/>
    <w:rsid w:val="004E1885"/>
    <w:rsid w:val="004E1B2C"/>
    <w:rsid w:val="004E23A9"/>
    <w:rsid w:val="004E23BE"/>
    <w:rsid w:val="004E2836"/>
    <w:rsid w:val="004E2B68"/>
    <w:rsid w:val="004E3034"/>
    <w:rsid w:val="004E35AE"/>
    <w:rsid w:val="004E3673"/>
    <w:rsid w:val="004E3DF1"/>
    <w:rsid w:val="004E4428"/>
    <w:rsid w:val="004E447C"/>
    <w:rsid w:val="004E4686"/>
    <w:rsid w:val="004E4690"/>
    <w:rsid w:val="004E50AE"/>
    <w:rsid w:val="004E521F"/>
    <w:rsid w:val="004E5AE4"/>
    <w:rsid w:val="004E5C76"/>
    <w:rsid w:val="004E5E4B"/>
    <w:rsid w:val="004E5FA6"/>
    <w:rsid w:val="004E6180"/>
    <w:rsid w:val="004E61E1"/>
    <w:rsid w:val="004E6385"/>
    <w:rsid w:val="004E690C"/>
    <w:rsid w:val="004E6BD3"/>
    <w:rsid w:val="004E6CDD"/>
    <w:rsid w:val="004E7201"/>
    <w:rsid w:val="004E7404"/>
    <w:rsid w:val="004E7A56"/>
    <w:rsid w:val="004E7AF5"/>
    <w:rsid w:val="004E7BF3"/>
    <w:rsid w:val="004E7F43"/>
    <w:rsid w:val="004F00FB"/>
    <w:rsid w:val="004F019F"/>
    <w:rsid w:val="004F0531"/>
    <w:rsid w:val="004F091A"/>
    <w:rsid w:val="004F0A13"/>
    <w:rsid w:val="004F0DEA"/>
    <w:rsid w:val="004F144F"/>
    <w:rsid w:val="004F17EF"/>
    <w:rsid w:val="004F198F"/>
    <w:rsid w:val="004F1A30"/>
    <w:rsid w:val="004F2315"/>
    <w:rsid w:val="004F2455"/>
    <w:rsid w:val="004F253F"/>
    <w:rsid w:val="004F2585"/>
    <w:rsid w:val="004F26F3"/>
    <w:rsid w:val="004F2761"/>
    <w:rsid w:val="004F2BC4"/>
    <w:rsid w:val="004F2DA2"/>
    <w:rsid w:val="004F3973"/>
    <w:rsid w:val="004F3F9F"/>
    <w:rsid w:val="004F3FA7"/>
    <w:rsid w:val="004F4911"/>
    <w:rsid w:val="004F52CE"/>
    <w:rsid w:val="004F597F"/>
    <w:rsid w:val="004F653E"/>
    <w:rsid w:val="004F6644"/>
    <w:rsid w:val="004F685D"/>
    <w:rsid w:val="004F6A69"/>
    <w:rsid w:val="004F729B"/>
    <w:rsid w:val="004F748F"/>
    <w:rsid w:val="004F74A7"/>
    <w:rsid w:val="004F74F4"/>
    <w:rsid w:val="004F79C6"/>
    <w:rsid w:val="004F7B80"/>
    <w:rsid w:val="004F7CB8"/>
    <w:rsid w:val="004F7DAC"/>
    <w:rsid w:val="005001CE"/>
    <w:rsid w:val="0050042C"/>
    <w:rsid w:val="005004B3"/>
    <w:rsid w:val="005004B9"/>
    <w:rsid w:val="00501204"/>
    <w:rsid w:val="00501946"/>
    <w:rsid w:val="00502524"/>
    <w:rsid w:val="00502C94"/>
    <w:rsid w:val="00502E04"/>
    <w:rsid w:val="00502FFD"/>
    <w:rsid w:val="005031D9"/>
    <w:rsid w:val="00503A85"/>
    <w:rsid w:val="00503DA2"/>
    <w:rsid w:val="00503E6F"/>
    <w:rsid w:val="00503FE9"/>
    <w:rsid w:val="0050407D"/>
    <w:rsid w:val="00504257"/>
    <w:rsid w:val="005046EA"/>
    <w:rsid w:val="005055D9"/>
    <w:rsid w:val="00505D21"/>
    <w:rsid w:val="00505F13"/>
    <w:rsid w:val="0050689B"/>
    <w:rsid w:val="005079C2"/>
    <w:rsid w:val="00507CA2"/>
    <w:rsid w:val="00507FBF"/>
    <w:rsid w:val="00510549"/>
    <w:rsid w:val="00510792"/>
    <w:rsid w:val="00510A9E"/>
    <w:rsid w:val="005114E0"/>
    <w:rsid w:val="00511D21"/>
    <w:rsid w:val="005121F4"/>
    <w:rsid w:val="005122D9"/>
    <w:rsid w:val="005123DC"/>
    <w:rsid w:val="005126CF"/>
    <w:rsid w:val="00512C49"/>
    <w:rsid w:val="00513843"/>
    <w:rsid w:val="005143AB"/>
    <w:rsid w:val="00514520"/>
    <w:rsid w:val="00514CF0"/>
    <w:rsid w:val="00514F6F"/>
    <w:rsid w:val="005151FA"/>
    <w:rsid w:val="00515318"/>
    <w:rsid w:val="00515635"/>
    <w:rsid w:val="0051590D"/>
    <w:rsid w:val="00515C3A"/>
    <w:rsid w:val="00515D5C"/>
    <w:rsid w:val="00515E51"/>
    <w:rsid w:val="005163AB"/>
    <w:rsid w:val="00516604"/>
    <w:rsid w:val="00516AA2"/>
    <w:rsid w:val="005171BF"/>
    <w:rsid w:val="00517AF9"/>
    <w:rsid w:val="00517E09"/>
    <w:rsid w:val="00517F73"/>
    <w:rsid w:val="005200C5"/>
    <w:rsid w:val="00520146"/>
    <w:rsid w:val="005201BB"/>
    <w:rsid w:val="005203E8"/>
    <w:rsid w:val="00520579"/>
    <w:rsid w:val="005208DE"/>
    <w:rsid w:val="00520AAD"/>
    <w:rsid w:val="00520B55"/>
    <w:rsid w:val="00520DF3"/>
    <w:rsid w:val="00520DF4"/>
    <w:rsid w:val="00520E07"/>
    <w:rsid w:val="00520F67"/>
    <w:rsid w:val="00521325"/>
    <w:rsid w:val="005217D6"/>
    <w:rsid w:val="00522961"/>
    <w:rsid w:val="00522CF6"/>
    <w:rsid w:val="00522D64"/>
    <w:rsid w:val="00523B5B"/>
    <w:rsid w:val="00523BF5"/>
    <w:rsid w:val="00523C30"/>
    <w:rsid w:val="0052431B"/>
    <w:rsid w:val="00524371"/>
    <w:rsid w:val="0052437D"/>
    <w:rsid w:val="00524DA4"/>
    <w:rsid w:val="0052501D"/>
    <w:rsid w:val="0052520A"/>
    <w:rsid w:val="00525378"/>
    <w:rsid w:val="0052564A"/>
    <w:rsid w:val="00525AEE"/>
    <w:rsid w:val="005264A0"/>
    <w:rsid w:val="00526576"/>
    <w:rsid w:val="0052690B"/>
    <w:rsid w:val="00527223"/>
    <w:rsid w:val="005274A6"/>
    <w:rsid w:val="00527D80"/>
    <w:rsid w:val="005303DB"/>
    <w:rsid w:val="0053044C"/>
    <w:rsid w:val="00530895"/>
    <w:rsid w:val="005309E2"/>
    <w:rsid w:val="00530CAD"/>
    <w:rsid w:val="00530E7A"/>
    <w:rsid w:val="0053133C"/>
    <w:rsid w:val="005317DB"/>
    <w:rsid w:val="00531C32"/>
    <w:rsid w:val="00531CD7"/>
    <w:rsid w:val="005328EA"/>
    <w:rsid w:val="00532E3C"/>
    <w:rsid w:val="00532F9A"/>
    <w:rsid w:val="00533039"/>
    <w:rsid w:val="005330CC"/>
    <w:rsid w:val="00533BDD"/>
    <w:rsid w:val="00533EA9"/>
    <w:rsid w:val="00533EE6"/>
    <w:rsid w:val="00534058"/>
    <w:rsid w:val="005342AA"/>
    <w:rsid w:val="00534AE8"/>
    <w:rsid w:val="005350D3"/>
    <w:rsid w:val="00535249"/>
    <w:rsid w:val="00535250"/>
    <w:rsid w:val="00535276"/>
    <w:rsid w:val="00535391"/>
    <w:rsid w:val="005358BD"/>
    <w:rsid w:val="00535E11"/>
    <w:rsid w:val="00535F66"/>
    <w:rsid w:val="00536042"/>
    <w:rsid w:val="0053609C"/>
    <w:rsid w:val="0053625F"/>
    <w:rsid w:val="0053650E"/>
    <w:rsid w:val="00536719"/>
    <w:rsid w:val="0053682D"/>
    <w:rsid w:val="00536E03"/>
    <w:rsid w:val="00536E9C"/>
    <w:rsid w:val="00537A38"/>
    <w:rsid w:val="00537DDE"/>
    <w:rsid w:val="00540CD1"/>
    <w:rsid w:val="00541385"/>
    <w:rsid w:val="00541C5F"/>
    <w:rsid w:val="00541E41"/>
    <w:rsid w:val="00542199"/>
    <w:rsid w:val="005424A0"/>
    <w:rsid w:val="00543041"/>
    <w:rsid w:val="005431C2"/>
    <w:rsid w:val="005436E7"/>
    <w:rsid w:val="005437DA"/>
    <w:rsid w:val="005438D2"/>
    <w:rsid w:val="005441C6"/>
    <w:rsid w:val="0054558B"/>
    <w:rsid w:val="00545745"/>
    <w:rsid w:val="00545BD1"/>
    <w:rsid w:val="00545CEB"/>
    <w:rsid w:val="00545F50"/>
    <w:rsid w:val="005460C2"/>
    <w:rsid w:val="00546274"/>
    <w:rsid w:val="0054654F"/>
    <w:rsid w:val="00546642"/>
    <w:rsid w:val="005468FC"/>
    <w:rsid w:val="00546906"/>
    <w:rsid w:val="0054697A"/>
    <w:rsid w:val="00546AD2"/>
    <w:rsid w:val="00546B70"/>
    <w:rsid w:val="00546D0C"/>
    <w:rsid w:val="00546D16"/>
    <w:rsid w:val="0054706A"/>
    <w:rsid w:val="0054742B"/>
    <w:rsid w:val="005474E2"/>
    <w:rsid w:val="00547992"/>
    <w:rsid w:val="005479FE"/>
    <w:rsid w:val="00547A4F"/>
    <w:rsid w:val="00547BA8"/>
    <w:rsid w:val="00547BBD"/>
    <w:rsid w:val="00547C25"/>
    <w:rsid w:val="005502ED"/>
    <w:rsid w:val="00550312"/>
    <w:rsid w:val="00550B1D"/>
    <w:rsid w:val="005514C1"/>
    <w:rsid w:val="00551568"/>
    <w:rsid w:val="00551B3A"/>
    <w:rsid w:val="00551C12"/>
    <w:rsid w:val="005522C3"/>
    <w:rsid w:val="00552799"/>
    <w:rsid w:val="005528AB"/>
    <w:rsid w:val="00552A36"/>
    <w:rsid w:val="00552AE3"/>
    <w:rsid w:val="00552B1A"/>
    <w:rsid w:val="00552BC0"/>
    <w:rsid w:val="00552CDB"/>
    <w:rsid w:val="00552FA4"/>
    <w:rsid w:val="00553273"/>
    <w:rsid w:val="005532C8"/>
    <w:rsid w:val="00554A78"/>
    <w:rsid w:val="00554BFB"/>
    <w:rsid w:val="0055534E"/>
    <w:rsid w:val="005554D6"/>
    <w:rsid w:val="005556A1"/>
    <w:rsid w:val="00555EDB"/>
    <w:rsid w:val="00556076"/>
    <w:rsid w:val="005560D2"/>
    <w:rsid w:val="00556592"/>
    <w:rsid w:val="00556915"/>
    <w:rsid w:val="00556A19"/>
    <w:rsid w:val="00556B1B"/>
    <w:rsid w:val="00556C81"/>
    <w:rsid w:val="00556EB7"/>
    <w:rsid w:val="00557024"/>
    <w:rsid w:val="00557129"/>
    <w:rsid w:val="005573B8"/>
    <w:rsid w:val="00557499"/>
    <w:rsid w:val="005574B6"/>
    <w:rsid w:val="0056036C"/>
    <w:rsid w:val="00560840"/>
    <w:rsid w:val="0056092F"/>
    <w:rsid w:val="00560EA2"/>
    <w:rsid w:val="00560ECD"/>
    <w:rsid w:val="0056100E"/>
    <w:rsid w:val="005610B7"/>
    <w:rsid w:val="00561385"/>
    <w:rsid w:val="00561564"/>
    <w:rsid w:val="00561D2D"/>
    <w:rsid w:val="0056285E"/>
    <w:rsid w:val="00562B16"/>
    <w:rsid w:val="00563533"/>
    <w:rsid w:val="00563967"/>
    <w:rsid w:val="00563F93"/>
    <w:rsid w:val="00564697"/>
    <w:rsid w:val="00564F19"/>
    <w:rsid w:val="00564FD0"/>
    <w:rsid w:val="00565023"/>
    <w:rsid w:val="00565582"/>
    <w:rsid w:val="00565BDD"/>
    <w:rsid w:val="00565D5D"/>
    <w:rsid w:val="00565DD4"/>
    <w:rsid w:val="00565F3E"/>
    <w:rsid w:val="0056616D"/>
    <w:rsid w:val="005668DD"/>
    <w:rsid w:val="005668EA"/>
    <w:rsid w:val="00566C9B"/>
    <w:rsid w:val="00566EEC"/>
    <w:rsid w:val="00567391"/>
    <w:rsid w:val="005677B0"/>
    <w:rsid w:val="00567ACD"/>
    <w:rsid w:val="00567ED1"/>
    <w:rsid w:val="00570390"/>
    <w:rsid w:val="005704BC"/>
    <w:rsid w:val="0057054A"/>
    <w:rsid w:val="0057059D"/>
    <w:rsid w:val="0057069E"/>
    <w:rsid w:val="0057087A"/>
    <w:rsid w:val="00570E04"/>
    <w:rsid w:val="00571135"/>
    <w:rsid w:val="00571AA5"/>
    <w:rsid w:val="00571AB1"/>
    <w:rsid w:val="00571C9F"/>
    <w:rsid w:val="00571E8C"/>
    <w:rsid w:val="00571ECB"/>
    <w:rsid w:val="00572A80"/>
    <w:rsid w:val="00572D40"/>
    <w:rsid w:val="00573001"/>
    <w:rsid w:val="0057317A"/>
    <w:rsid w:val="005731A0"/>
    <w:rsid w:val="005735C7"/>
    <w:rsid w:val="0057383A"/>
    <w:rsid w:val="00573D60"/>
    <w:rsid w:val="005740C9"/>
    <w:rsid w:val="00575068"/>
    <w:rsid w:val="00575696"/>
    <w:rsid w:val="00575697"/>
    <w:rsid w:val="005757B2"/>
    <w:rsid w:val="005757C0"/>
    <w:rsid w:val="005759B0"/>
    <w:rsid w:val="00575F40"/>
    <w:rsid w:val="00576341"/>
    <w:rsid w:val="00576359"/>
    <w:rsid w:val="00576531"/>
    <w:rsid w:val="00576674"/>
    <w:rsid w:val="00576736"/>
    <w:rsid w:val="0057690B"/>
    <w:rsid w:val="00576B97"/>
    <w:rsid w:val="00577120"/>
    <w:rsid w:val="0057720C"/>
    <w:rsid w:val="00577623"/>
    <w:rsid w:val="0057768C"/>
    <w:rsid w:val="0057785A"/>
    <w:rsid w:val="00577AB1"/>
    <w:rsid w:val="00577FC3"/>
    <w:rsid w:val="00580A0A"/>
    <w:rsid w:val="00581D3A"/>
    <w:rsid w:val="00582341"/>
    <w:rsid w:val="00582A8B"/>
    <w:rsid w:val="00582F69"/>
    <w:rsid w:val="005830D3"/>
    <w:rsid w:val="00583254"/>
    <w:rsid w:val="00583A1D"/>
    <w:rsid w:val="00583BFC"/>
    <w:rsid w:val="00583E73"/>
    <w:rsid w:val="00584038"/>
    <w:rsid w:val="005846DB"/>
    <w:rsid w:val="005847C5"/>
    <w:rsid w:val="00584DDB"/>
    <w:rsid w:val="005863FA"/>
    <w:rsid w:val="00586C95"/>
    <w:rsid w:val="00587164"/>
    <w:rsid w:val="005873FD"/>
    <w:rsid w:val="005875E3"/>
    <w:rsid w:val="005876DA"/>
    <w:rsid w:val="00587EF7"/>
    <w:rsid w:val="005900B8"/>
    <w:rsid w:val="00590421"/>
    <w:rsid w:val="0059075B"/>
    <w:rsid w:val="0059080A"/>
    <w:rsid w:val="00590CB3"/>
    <w:rsid w:val="00590D4E"/>
    <w:rsid w:val="005912ED"/>
    <w:rsid w:val="005913E4"/>
    <w:rsid w:val="00591559"/>
    <w:rsid w:val="00591DE7"/>
    <w:rsid w:val="00591EB0"/>
    <w:rsid w:val="0059282C"/>
    <w:rsid w:val="0059293D"/>
    <w:rsid w:val="00592A48"/>
    <w:rsid w:val="00592BBA"/>
    <w:rsid w:val="00592C8C"/>
    <w:rsid w:val="00593472"/>
    <w:rsid w:val="00593614"/>
    <w:rsid w:val="005938BA"/>
    <w:rsid w:val="00594164"/>
    <w:rsid w:val="00594484"/>
    <w:rsid w:val="0059467C"/>
    <w:rsid w:val="00594A23"/>
    <w:rsid w:val="00594BD3"/>
    <w:rsid w:val="00594FA1"/>
    <w:rsid w:val="00594FBD"/>
    <w:rsid w:val="0059532B"/>
    <w:rsid w:val="005954AD"/>
    <w:rsid w:val="00595716"/>
    <w:rsid w:val="00595CE0"/>
    <w:rsid w:val="005961D1"/>
    <w:rsid w:val="00596370"/>
    <w:rsid w:val="005963A0"/>
    <w:rsid w:val="00596582"/>
    <w:rsid w:val="00596704"/>
    <w:rsid w:val="00596A9C"/>
    <w:rsid w:val="00596AF7"/>
    <w:rsid w:val="00596D0B"/>
    <w:rsid w:val="00597B35"/>
    <w:rsid w:val="005A05CB"/>
    <w:rsid w:val="005A0758"/>
    <w:rsid w:val="005A0F55"/>
    <w:rsid w:val="005A1353"/>
    <w:rsid w:val="005A16D5"/>
    <w:rsid w:val="005A16ED"/>
    <w:rsid w:val="005A177C"/>
    <w:rsid w:val="005A1D3F"/>
    <w:rsid w:val="005A1FF4"/>
    <w:rsid w:val="005A200B"/>
    <w:rsid w:val="005A2463"/>
    <w:rsid w:val="005A2BA3"/>
    <w:rsid w:val="005A2CFB"/>
    <w:rsid w:val="005A36A3"/>
    <w:rsid w:val="005A36B8"/>
    <w:rsid w:val="005A379C"/>
    <w:rsid w:val="005A3DAC"/>
    <w:rsid w:val="005A3F8B"/>
    <w:rsid w:val="005A4393"/>
    <w:rsid w:val="005A500C"/>
    <w:rsid w:val="005A51D0"/>
    <w:rsid w:val="005A5439"/>
    <w:rsid w:val="005A547B"/>
    <w:rsid w:val="005A5686"/>
    <w:rsid w:val="005A5D9A"/>
    <w:rsid w:val="005A5FB2"/>
    <w:rsid w:val="005A6386"/>
    <w:rsid w:val="005A68A1"/>
    <w:rsid w:val="005A6BF7"/>
    <w:rsid w:val="005A765F"/>
    <w:rsid w:val="005A7E66"/>
    <w:rsid w:val="005B006A"/>
    <w:rsid w:val="005B0494"/>
    <w:rsid w:val="005B09FC"/>
    <w:rsid w:val="005B16EB"/>
    <w:rsid w:val="005B18D3"/>
    <w:rsid w:val="005B1E90"/>
    <w:rsid w:val="005B1FF4"/>
    <w:rsid w:val="005B2103"/>
    <w:rsid w:val="005B2199"/>
    <w:rsid w:val="005B229A"/>
    <w:rsid w:val="005B2386"/>
    <w:rsid w:val="005B2503"/>
    <w:rsid w:val="005B25D4"/>
    <w:rsid w:val="005B2B53"/>
    <w:rsid w:val="005B3082"/>
    <w:rsid w:val="005B36B4"/>
    <w:rsid w:val="005B3B29"/>
    <w:rsid w:val="005B3B9F"/>
    <w:rsid w:val="005B3DA5"/>
    <w:rsid w:val="005B448F"/>
    <w:rsid w:val="005B4754"/>
    <w:rsid w:val="005B49E9"/>
    <w:rsid w:val="005B4BCD"/>
    <w:rsid w:val="005B4C14"/>
    <w:rsid w:val="005B512B"/>
    <w:rsid w:val="005B51BE"/>
    <w:rsid w:val="005B53C3"/>
    <w:rsid w:val="005B54C6"/>
    <w:rsid w:val="005B55E6"/>
    <w:rsid w:val="005B570E"/>
    <w:rsid w:val="005B59DD"/>
    <w:rsid w:val="005B5CA2"/>
    <w:rsid w:val="005B5D0E"/>
    <w:rsid w:val="005B5D89"/>
    <w:rsid w:val="005B626C"/>
    <w:rsid w:val="005B6390"/>
    <w:rsid w:val="005B6391"/>
    <w:rsid w:val="005B6590"/>
    <w:rsid w:val="005B6806"/>
    <w:rsid w:val="005B68BE"/>
    <w:rsid w:val="005B6AEE"/>
    <w:rsid w:val="005B6C15"/>
    <w:rsid w:val="005B6EB0"/>
    <w:rsid w:val="005B70E2"/>
    <w:rsid w:val="005B7ABC"/>
    <w:rsid w:val="005B7ACB"/>
    <w:rsid w:val="005B7B72"/>
    <w:rsid w:val="005C08F0"/>
    <w:rsid w:val="005C0B39"/>
    <w:rsid w:val="005C0D7C"/>
    <w:rsid w:val="005C0E4A"/>
    <w:rsid w:val="005C0E51"/>
    <w:rsid w:val="005C11FE"/>
    <w:rsid w:val="005C12FE"/>
    <w:rsid w:val="005C1680"/>
    <w:rsid w:val="005C1800"/>
    <w:rsid w:val="005C18E9"/>
    <w:rsid w:val="005C1C83"/>
    <w:rsid w:val="005C1CE2"/>
    <w:rsid w:val="005C1D91"/>
    <w:rsid w:val="005C1E72"/>
    <w:rsid w:val="005C282B"/>
    <w:rsid w:val="005C2AE3"/>
    <w:rsid w:val="005C2DAE"/>
    <w:rsid w:val="005C3AD2"/>
    <w:rsid w:val="005C3BA4"/>
    <w:rsid w:val="005C3CA7"/>
    <w:rsid w:val="005C4142"/>
    <w:rsid w:val="005C45AC"/>
    <w:rsid w:val="005C45D0"/>
    <w:rsid w:val="005C49C9"/>
    <w:rsid w:val="005C4A55"/>
    <w:rsid w:val="005C4E29"/>
    <w:rsid w:val="005C4E5E"/>
    <w:rsid w:val="005C5535"/>
    <w:rsid w:val="005C5645"/>
    <w:rsid w:val="005C56A0"/>
    <w:rsid w:val="005C5874"/>
    <w:rsid w:val="005C682F"/>
    <w:rsid w:val="005C6B1D"/>
    <w:rsid w:val="005C6D8A"/>
    <w:rsid w:val="005C75BB"/>
    <w:rsid w:val="005C7A6B"/>
    <w:rsid w:val="005C7AAA"/>
    <w:rsid w:val="005C7BF5"/>
    <w:rsid w:val="005C7D09"/>
    <w:rsid w:val="005C7E39"/>
    <w:rsid w:val="005D044E"/>
    <w:rsid w:val="005D04FE"/>
    <w:rsid w:val="005D0D32"/>
    <w:rsid w:val="005D0D99"/>
    <w:rsid w:val="005D10AB"/>
    <w:rsid w:val="005D118A"/>
    <w:rsid w:val="005D14D9"/>
    <w:rsid w:val="005D15D8"/>
    <w:rsid w:val="005D1672"/>
    <w:rsid w:val="005D167C"/>
    <w:rsid w:val="005D1975"/>
    <w:rsid w:val="005D1B0C"/>
    <w:rsid w:val="005D2087"/>
    <w:rsid w:val="005D22D4"/>
    <w:rsid w:val="005D22F7"/>
    <w:rsid w:val="005D23C7"/>
    <w:rsid w:val="005D26AB"/>
    <w:rsid w:val="005D2F0B"/>
    <w:rsid w:val="005D3157"/>
    <w:rsid w:val="005D3EC4"/>
    <w:rsid w:val="005D410A"/>
    <w:rsid w:val="005D438C"/>
    <w:rsid w:val="005D43CF"/>
    <w:rsid w:val="005D4B46"/>
    <w:rsid w:val="005D4C07"/>
    <w:rsid w:val="005D5348"/>
    <w:rsid w:val="005D571D"/>
    <w:rsid w:val="005D5893"/>
    <w:rsid w:val="005D5D62"/>
    <w:rsid w:val="005D62C6"/>
    <w:rsid w:val="005D6B81"/>
    <w:rsid w:val="005D732D"/>
    <w:rsid w:val="005D7358"/>
    <w:rsid w:val="005D73D0"/>
    <w:rsid w:val="005D74B6"/>
    <w:rsid w:val="005D7982"/>
    <w:rsid w:val="005D79F5"/>
    <w:rsid w:val="005D7BE4"/>
    <w:rsid w:val="005D7D1A"/>
    <w:rsid w:val="005D7F1A"/>
    <w:rsid w:val="005D7FD4"/>
    <w:rsid w:val="005E01C8"/>
    <w:rsid w:val="005E0880"/>
    <w:rsid w:val="005E0A28"/>
    <w:rsid w:val="005E0A3D"/>
    <w:rsid w:val="005E0E53"/>
    <w:rsid w:val="005E10C5"/>
    <w:rsid w:val="005E11E5"/>
    <w:rsid w:val="005E1673"/>
    <w:rsid w:val="005E1792"/>
    <w:rsid w:val="005E1899"/>
    <w:rsid w:val="005E2202"/>
    <w:rsid w:val="005E2330"/>
    <w:rsid w:val="005E24C9"/>
    <w:rsid w:val="005E2A10"/>
    <w:rsid w:val="005E2B4B"/>
    <w:rsid w:val="005E2C0B"/>
    <w:rsid w:val="005E379B"/>
    <w:rsid w:val="005E3A86"/>
    <w:rsid w:val="005E3FC4"/>
    <w:rsid w:val="005E3FEF"/>
    <w:rsid w:val="005E4ACB"/>
    <w:rsid w:val="005E4D8B"/>
    <w:rsid w:val="005E4F9A"/>
    <w:rsid w:val="005E5DAE"/>
    <w:rsid w:val="005E5EA6"/>
    <w:rsid w:val="005E6087"/>
    <w:rsid w:val="005E642D"/>
    <w:rsid w:val="005E67C9"/>
    <w:rsid w:val="005E6A8C"/>
    <w:rsid w:val="005E6AA8"/>
    <w:rsid w:val="005E6B32"/>
    <w:rsid w:val="005E71E8"/>
    <w:rsid w:val="005E71F6"/>
    <w:rsid w:val="005E7223"/>
    <w:rsid w:val="005E7308"/>
    <w:rsid w:val="005E79C5"/>
    <w:rsid w:val="005E7E68"/>
    <w:rsid w:val="005F0144"/>
    <w:rsid w:val="005F04B1"/>
    <w:rsid w:val="005F05D1"/>
    <w:rsid w:val="005F0BAF"/>
    <w:rsid w:val="005F0C8A"/>
    <w:rsid w:val="005F0EC4"/>
    <w:rsid w:val="005F101F"/>
    <w:rsid w:val="005F11E0"/>
    <w:rsid w:val="005F1416"/>
    <w:rsid w:val="005F14AA"/>
    <w:rsid w:val="005F153F"/>
    <w:rsid w:val="005F1AD4"/>
    <w:rsid w:val="005F1F2B"/>
    <w:rsid w:val="005F24D7"/>
    <w:rsid w:val="005F2FA9"/>
    <w:rsid w:val="005F328B"/>
    <w:rsid w:val="005F329D"/>
    <w:rsid w:val="005F377E"/>
    <w:rsid w:val="005F3786"/>
    <w:rsid w:val="005F37BE"/>
    <w:rsid w:val="005F3957"/>
    <w:rsid w:val="005F3A90"/>
    <w:rsid w:val="005F42E9"/>
    <w:rsid w:val="005F4476"/>
    <w:rsid w:val="005F44C8"/>
    <w:rsid w:val="005F506C"/>
    <w:rsid w:val="005F5701"/>
    <w:rsid w:val="005F58D1"/>
    <w:rsid w:val="005F590A"/>
    <w:rsid w:val="005F73E7"/>
    <w:rsid w:val="005F74FB"/>
    <w:rsid w:val="005F7593"/>
    <w:rsid w:val="005F772A"/>
    <w:rsid w:val="005F78E0"/>
    <w:rsid w:val="005F79C3"/>
    <w:rsid w:val="005F7BBA"/>
    <w:rsid w:val="005F7D4D"/>
    <w:rsid w:val="005F7D8F"/>
    <w:rsid w:val="006000E5"/>
    <w:rsid w:val="006001F7"/>
    <w:rsid w:val="006008C6"/>
    <w:rsid w:val="00600B60"/>
    <w:rsid w:val="00600F4D"/>
    <w:rsid w:val="00600F77"/>
    <w:rsid w:val="00601380"/>
    <w:rsid w:val="00601A64"/>
    <w:rsid w:val="00601B4E"/>
    <w:rsid w:val="00601BEF"/>
    <w:rsid w:val="00601CB9"/>
    <w:rsid w:val="00602716"/>
    <w:rsid w:val="00602909"/>
    <w:rsid w:val="00602C10"/>
    <w:rsid w:val="00602C1B"/>
    <w:rsid w:val="00603428"/>
    <w:rsid w:val="006036B7"/>
    <w:rsid w:val="00603A4A"/>
    <w:rsid w:val="00603B0A"/>
    <w:rsid w:val="00603DA8"/>
    <w:rsid w:val="00603E43"/>
    <w:rsid w:val="0060401E"/>
    <w:rsid w:val="00604202"/>
    <w:rsid w:val="00604219"/>
    <w:rsid w:val="006043FF"/>
    <w:rsid w:val="006048D5"/>
    <w:rsid w:val="0060534C"/>
    <w:rsid w:val="0060535B"/>
    <w:rsid w:val="0060563D"/>
    <w:rsid w:val="0060599D"/>
    <w:rsid w:val="006059C0"/>
    <w:rsid w:val="00605CFB"/>
    <w:rsid w:val="00605D02"/>
    <w:rsid w:val="00606024"/>
    <w:rsid w:val="00606D86"/>
    <w:rsid w:val="00607149"/>
    <w:rsid w:val="0060715D"/>
    <w:rsid w:val="00607215"/>
    <w:rsid w:val="006072A4"/>
    <w:rsid w:val="00607555"/>
    <w:rsid w:val="006079DD"/>
    <w:rsid w:val="00607A0A"/>
    <w:rsid w:val="00610498"/>
    <w:rsid w:val="006105AF"/>
    <w:rsid w:val="00610741"/>
    <w:rsid w:val="0061092C"/>
    <w:rsid w:val="00610EDD"/>
    <w:rsid w:val="00611402"/>
    <w:rsid w:val="006117DF"/>
    <w:rsid w:val="006118B0"/>
    <w:rsid w:val="006119EE"/>
    <w:rsid w:val="006119FE"/>
    <w:rsid w:val="00611A6A"/>
    <w:rsid w:val="00611B0F"/>
    <w:rsid w:val="00611F74"/>
    <w:rsid w:val="00612004"/>
    <w:rsid w:val="00612405"/>
    <w:rsid w:val="00612456"/>
    <w:rsid w:val="0061250F"/>
    <w:rsid w:val="006125AF"/>
    <w:rsid w:val="00612B4F"/>
    <w:rsid w:val="00613639"/>
    <w:rsid w:val="00614016"/>
    <w:rsid w:val="006144C5"/>
    <w:rsid w:val="00614567"/>
    <w:rsid w:val="006146D0"/>
    <w:rsid w:val="006146E5"/>
    <w:rsid w:val="00615399"/>
    <w:rsid w:val="00615449"/>
    <w:rsid w:val="006154CD"/>
    <w:rsid w:val="00615653"/>
    <w:rsid w:val="006156A1"/>
    <w:rsid w:val="006158BF"/>
    <w:rsid w:val="006158E3"/>
    <w:rsid w:val="00615B56"/>
    <w:rsid w:val="00615B99"/>
    <w:rsid w:val="00615CAC"/>
    <w:rsid w:val="0061628A"/>
    <w:rsid w:val="006164E2"/>
    <w:rsid w:val="00616655"/>
    <w:rsid w:val="00616B72"/>
    <w:rsid w:val="00616E1B"/>
    <w:rsid w:val="00616E91"/>
    <w:rsid w:val="00616EDB"/>
    <w:rsid w:val="006170D9"/>
    <w:rsid w:val="0061746F"/>
    <w:rsid w:val="006175E8"/>
    <w:rsid w:val="00617888"/>
    <w:rsid w:val="00617A47"/>
    <w:rsid w:val="00617B43"/>
    <w:rsid w:val="00617C46"/>
    <w:rsid w:val="00617EA2"/>
    <w:rsid w:val="00617FD1"/>
    <w:rsid w:val="00620083"/>
    <w:rsid w:val="0062016A"/>
    <w:rsid w:val="0062029F"/>
    <w:rsid w:val="006202FC"/>
    <w:rsid w:val="00620B11"/>
    <w:rsid w:val="006211DB"/>
    <w:rsid w:val="00621343"/>
    <w:rsid w:val="00621805"/>
    <w:rsid w:val="006221B9"/>
    <w:rsid w:val="00622497"/>
    <w:rsid w:val="00622A67"/>
    <w:rsid w:val="00622B80"/>
    <w:rsid w:val="006231A4"/>
    <w:rsid w:val="00623820"/>
    <w:rsid w:val="00623E3A"/>
    <w:rsid w:val="00624021"/>
    <w:rsid w:val="00624828"/>
    <w:rsid w:val="00624EF8"/>
    <w:rsid w:val="00625335"/>
    <w:rsid w:val="0062566B"/>
    <w:rsid w:val="00625A75"/>
    <w:rsid w:val="00625B89"/>
    <w:rsid w:val="00625DD1"/>
    <w:rsid w:val="00625DD2"/>
    <w:rsid w:val="00625ECD"/>
    <w:rsid w:val="00625F42"/>
    <w:rsid w:val="00626739"/>
    <w:rsid w:val="006267E0"/>
    <w:rsid w:val="0062690E"/>
    <w:rsid w:val="00626F42"/>
    <w:rsid w:val="00627A01"/>
    <w:rsid w:val="006300C5"/>
    <w:rsid w:val="00630300"/>
    <w:rsid w:val="00630699"/>
    <w:rsid w:val="0063097A"/>
    <w:rsid w:val="006309CF"/>
    <w:rsid w:val="00630A7B"/>
    <w:rsid w:val="00630C56"/>
    <w:rsid w:val="00631079"/>
    <w:rsid w:val="0063107E"/>
    <w:rsid w:val="00631363"/>
    <w:rsid w:val="006313B7"/>
    <w:rsid w:val="0063175B"/>
    <w:rsid w:val="00631B82"/>
    <w:rsid w:val="006320F9"/>
    <w:rsid w:val="00632534"/>
    <w:rsid w:val="006325E3"/>
    <w:rsid w:val="0063297F"/>
    <w:rsid w:val="00632CD7"/>
    <w:rsid w:val="00633CAA"/>
    <w:rsid w:val="00634317"/>
    <w:rsid w:val="0063432B"/>
    <w:rsid w:val="00634375"/>
    <w:rsid w:val="0063466B"/>
    <w:rsid w:val="006346A2"/>
    <w:rsid w:val="006348CD"/>
    <w:rsid w:val="00634A3D"/>
    <w:rsid w:val="00634A63"/>
    <w:rsid w:val="00634B11"/>
    <w:rsid w:val="00634FBD"/>
    <w:rsid w:val="00635207"/>
    <w:rsid w:val="0063532D"/>
    <w:rsid w:val="006355B8"/>
    <w:rsid w:val="00635DEB"/>
    <w:rsid w:val="00636704"/>
    <w:rsid w:val="00636733"/>
    <w:rsid w:val="006367EB"/>
    <w:rsid w:val="006369E6"/>
    <w:rsid w:val="00636F84"/>
    <w:rsid w:val="00636F8B"/>
    <w:rsid w:val="00637230"/>
    <w:rsid w:val="006372A0"/>
    <w:rsid w:val="0063746A"/>
    <w:rsid w:val="0063754F"/>
    <w:rsid w:val="006376A2"/>
    <w:rsid w:val="006377ED"/>
    <w:rsid w:val="00637E7A"/>
    <w:rsid w:val="00637F17"/>
    <w:rsid w:val="00640299"/>
    <w:rsid w:val="00640378"/>
    <w:rsid w:val="0064044F"/>
    <w:rsid w:val="00640594"/>
    <w:rsid w:val="00640A64"/>
    <w:rsid w:val="00640D97"/>
    <w:rsid w:val="00640FF3"/>
    <w:rsid w:val="006412E2"/>
    <w:rsid w:val="006417C8"/>
    <w:rsid w:val="00641CD2"/>
    <w:rsid w:val="00641EB2"/>
    <w:rsid w:val="00642023"/>
    <w:rsid w:val="00642A33"/>
    <w:rsid w:val="00642AD3"/>
    <w:rsid w:val="00642C64"/>
    <w:rsid w:val="00643118"/>
    <w:rsid w:val="006434F7"/>
    <w:rsid w:val="00643A2A"/>
    <w:rsid w:val="006444E2"/>
    <w:rsid w:val="00644664"/>
    <w:rsid w:val="00644C60"/>
    <w:rsid w:val="0064597B"/>
    <w:rsid w:val="00645F43"/>
    <w:rsid w:val="0064601A"/>
    <w:rsid w:val="00646095"/>
    <w:rsid w:val="006461C7"/>
    <w:rsid w:val="0064667B"/>
    <w:rsid w:val="0064681E"/>
    <w:rsid w:val="00646B78"/>
    <w:rsid w:val="00647251"/>
    <w:rsid w:val="0064744A"/>
    <w:rsid w:val="006474D2"/>
    <w:rsid w:val="00647505"/>
    <w:rsid w:val="006479B6"/>
    <w:rsid w:val="00647BB1"/>
    <w:rsid w:val="00647EF3"/>
    <w:rsid w:val="00650090"/>
    <w:rsid w:val="0065032B"/>
    <w:rsid w:val="0065036D"/>
    <w:rsid w:val="006503DC"/>
    <w:rsid w:val="0065064C"/>
    <w:rsid w:val="00650F08"/>
    <w:rsid w:val="00651594"/>
    <w:rsid w:val="00651649"/>
    <w:rsid w:val="00651CBE"/>
    <w:rsid w:val="00651CC5"/>
    <w:rsid w:val="00651DFA"/>
    <w:rsid w:val="00652192"/>
    <w:rsid w:val="00652600"/>
    <w:rsid w:val="006529FD"/>
    <w:rsid w:val="00652A64"/>
    <w:rsid w:val="00652E73"/>
    <w:rsid w:val="00653479"/>
    <w:rsid w:val="00653488"/>
    <w:rsid w:val="006534A0"/>
    <w:rsid w:val="006535EB"/>
    <w:rsid w:val="00653760"/>
    <w:rsid w:val="006544D3"/>
    <w:rsid w:val="006548B1"/>
    <w:rsid w:val="00654973"/>
    <w:rsid w:val="006549DE"/>
    <w:rsid w:val="00654FBA"/>
    <w:rsid w:val="00655009"/>
    <w:rsid w:val="00655037"/>
    <w:rsid w:val="00655086"/>
    <w:rsid w:val="006554D0"/>
    <w:rsid w:val="006555E3"/>
    <w:rsid w:val="00655617"/>
    <w:rsid w:val="006559A5"/>
    <w:rsid w:val="00655EF9"/>
    <w:rsid w:val="00656225"/>
    <w:rsid w:val="0065628D"/>
    <w:rsid w:val="00656CCC"/>
    <w:rsid w:val="00656E80"/>
    <w:rsid w:val="00656F69"/>
    <w:rsid w:val="0065763C"/>
    <w:rsid w:val="006576CA"/>
    <w:rsid w:val="00657A6F"/>
    <w:rsid w:val="00657F90"/>
    <w:rsid w:val="00657F9A"/>
    <w:rsid w:val="00660188"/>
    <w:rsid w:val="00660297"/>
    <w:rsid w:val="00660915"/>
    <w:rsid w:val="00660D6A"/>
    <w:rsid w:val="00660E03"/>
    <w:rsid w:val="00661CE0"/>
    <w:rsid w:val="00661DAD"/>
    <w:rsid w:val="00662080"/>
    <w:rsid w:val="006620BA"/>
    <w:rsid w:val="00662224"/>
    <w:rsid w:val="0066250D"/>
    <w:rsid w:val="00662881"/>
    <w:rsid w:val="00662939"/>
    <w:rsid w:val="00662BB3"/>
    <w:rsid w:val="006630A4"/>
    <w:rsid w:val="006631E2"/>
    <w:rsid w:val="00663267"/>
    <w:rsid w:val="006637EB"/>
    <w:rsid w:val="00663A0D"/>
    <w:rsid w:val="00663D96"/>
    <w:rsid w:val="00663DA8"/>
    <w:rsid w:val="0066413C"/>
    <w:rsid w:val="00664170"/>
    <w:rsid w:val="0066437C"/>
    <w:rsid w:val="00664460"/>
    <w:rsid w:val="00664CF2"/>
    <w:rsid w:val="00664D9B"/>
    <w:rsid w:val="00664EE9"/>
    <w:rsid w:val="00665285"/>
    <w:rsid w:val="00665C4E"/>
    <w:rsid w:val="00665E19"/>
    <w:rsid w:val="00666190"/>
    <w:rsid w:val="0066623E"/>
    <w:rsid w:val="006662F3"/>
    <w:rsid w:val="00666737"/>
    <w:rsid w:val="00666CFC"/>
    <w:rsid w:val="006675B1"/>
    <w:rsid w:val="00667801"/>
    <w:rsid w:val="006679C9"/>
    <w:rsid w:val="00667A9F"/>
    <w:rsid w:val="006705BE"/>
    <w:rsid w:val="00670662"/>
    <w:rsid w:val="0067087E"/>
    <w:rsid w:val="00670B2B"/>
    <w:rsid w:val="00670E39"/>
    <w:rsid w:val="0067166C"/>
    <w:rsid w:val="00671ACA"/>
    <w:rsid w:val="00671C91"/>
    <w:rsid w:val="00671CC0"/>
    <w:rsid w:val="00671CE0"/>
    <w:rsid w:val="00671F2C"/>
    <w:rsid w:val="006720EE"/>
    <w:rsid w:val="00672342"/>
    <w:rsid w:val="0067346A"/>
    <w:rsid w:val="006734AE"/>
    <w:rsid w:val="00673861"/>
    <w:rsid w:val="00673B3C"/>
    <w:rsid w:val="00673CC5"/>
    <w:rsid w:val="006756E2"/>
    <w:rsid w:val="006759AB"/>
    <w:rsid w:val="00675EAF"/>
    <w:rsid w:val="006762C3"/>
    <w:rsid w:val="006766DE"/>
    <w:rsid w:val="00676925"/>
    <w:rsid w:val="00676F2C"/>
    <w:rsid w:val="006770EE"/>
    <w:rsid w:val="00677423"/>
    <w:rsid w:val="0067759D"/>
    <w:rsid w:val="00677A0C"/>
    <w:rsid w:val="00677B32"/>
    <w:rsid w:val="0068008B"/>
    <w:rsid w:val="00680A4B"/>
    <w:rsid w:val="00680D69"/>
    <w:rsid w:val="00680D6C"/>
    <w:rsid w:val="00681861"/>
    <w:rsid w:val="00681A3F"/>
    <w:rsid w:val="00681B3D"/>
    <w:rsid w:val="00681EC9"/>
    <w:rsid w:val="00682653"/>
    <w:rsid w:val="00682B5D"/>
    <w:rsid w:val="00682BAF"/>
    <w:rsid w:val="0068322E"/>
    <w:rsid w:val="006832F1"/>
    <w:rsid w:val="00683C69"/>
    <w:rsid w:val="006844BE"/>
    <w:rsid w:val="006845B2"/>
    <w:rsid w:val="00684B37"/>
    <w:rsid w:val="00684BC5"/>
    <w:rsid w:val="006859D5"/>
    <w:rsid w:val="006865E6"/>
    <w:rsid w:val="006868FB"/>
    <w:rsid w:val="00687665"/>
    <w:rsid w:val="00687703"/>
    <w:rsid w:val="006878CF"/>
    <w:rsid w:val="00687C4A"/>
    <w:rsid w:val="006905C8"/>
    <w:rsid w:val="006905D8"/>
    <w:rsid w:val="006908DA"/>
    <w:rsid w:val="00691335"/>
    <w:rsid w:val="00691AC3"/>
    <w:rsid w:val="0069202A"/>
    <w:rsid w:val="006921A1"/>
    <w:rsid w:val="00692AAE"/>
    <w:rsid w:val="00692B18"/>
    <w:rsid w:val="00693135"/>
    <w:rsid w:val="00693871"/>
    <w:rsid w:val="00693D40"/>
    <w:rsid w:val="006940B7"/>
    <w:rsid w:val="0069424C"/>
    <w:rsid w:val="00694756"/>
    <w:rsid w:val="00694A3A"/>
    <w:rsid w:val="00694C1F"/>
    <w:rsid w:val="00694F2B"/>
    <w:rsid w:val="00695090"/>
    <w:rsid w:val="00695381"/>
    <w:rsid w:val="0069547E"/>
    <w:rsid w:val="00695587"/>
    <w:rsid w:val="006958B6"/>
    <w:rsid w:val="00695B63"/>
    <w:rsid w:val="00695BBE"/>
    <w:rsid w:val="00695D93"/>
    <w:rsid w:val="006961E3"/>
    <w:rsid w:val="00696479"/>
    <w:rsid w:val="0069685B"/>
    <w:rsid w:val="00696B56"/>
    <w:rsid w:val="00696EEA"/>
    <w:rsid w:val="00697042"/>
    <w:rsid w:val="0069717A"/>
    <w:rsid w:val="006978FC"/>
    <w:rsid w:val="00697F60"/>
    <w:rsid w:val="006A17C0"/>
    <w:rsid w:val="006A1805"/>
    <w:rsid w:val="006A1A0A"/>
    <w:rsid w:val="006A1B48"/>
    <w:rsid w:val="006A1FAA"/>
    <w:rsid w:val="006A289C"/>
    <w:rsid w:val="006A2E55"/>
    <w:rsid w:val="006A2F36"/>
    <w:rsid w:val="006A2FB8"/>
    <w:rsid w:val="006A320F"/>
    <w:rsid w:val="006A322B"/>
    <w:rsid w:val="006A357B"/>
    <w:rsid w:val="006A3AA5"/>
    <w:rsid w:val="006A3D48"/>
    <w:rsid w:val="006A402E"/>
    <w:rsid w:val="006A4046"/>
    <w:rsid w:val="006A42ED"/>
    <w:rsid w:val="006A4604"/>
    <w:rsid w:val="006A4E05"/>
    <w:rsid w:val="006A520A"/>
    <w:rsid w:val="006A521A"/>
    <w:rsid w:val="006A537C"/>
    <w:rsid w:val="006A61AB"/>
    <w:rsid w:val="006A6AB0"/>
    <w:rsid w:val="006A6F1F"/>
    <w:rsid w:val="006A6F68"/>
    <w:rsid w:val="006A7162"/>
    <w:rsid w:val="006A74C5"/>
    <w:rsid w:val="006A778B"/>
    <w:rsid w:val="006A786D"/>
    <w:rsid w:val="006A7F33"/>
    <w:rsid w:val="006A7F75"/>
    <w:rsid w:val="006B008B"/>
    <w:rsid w:val="006B025B"/>
    <w:rsid w:val="006B042C"/>
    <w:rsid w:val="006B1B65"/>
    <w:rsid w:val="006B1CEC"/>
    <w:rsid w:val="006B23B5"/>
    <w:rsid w:val="006B243F"/>
    <w:rsid w:val="006B2AA4"/>
    <w:rsid w:val="006B2C6A"/>
    <w:rsid w:val="006B3AC6"/>
    <w:rsid w:val="006B3C85"/>
    <w:rsid w:val="006B44AE"/>
    <w:rsid w:val="006B51EE"/>
    <w:rsid w:val="006B5A7E"/>
    <w:rsid w:val="006B5DFF"/>
    <w:rsid w:val="006B5F56"/>
    <w:rsid w:val="006B641D"/>
    <w:rsid w:val="006B64B3"/>
    <w:rsid w:val="006B64DC"/>
    <w:rsid w:val="006B6731"/>
    <w:rsid w:val="006B68B9"/>
    <w:rsid w:val="006B6A11"/>
    <w:rsid w:val="006B70FA"/>
    <w:rsid w:val="006B7ED3"/>
    <w:rsid w:val="006C0027"/>
    <w:rsid w:val="006C0255"/>
    <w:rsid w:val="006C05B0"/>
    <w:rsid w:val="006C07C6"/>
    <w:rsid w:val="006C09C8"/>
    <w:rsid w:val="006C0E0B"/>
    <w:rsid w:val="006C1049"/>
    <w:rsid w:val="006C10A0"/>
    <w:rsid w:val="006C1355"/>
    <w:rsid w:val="006C1526"/>
    <w:rsid w:val="006C1917"/>
    <w:rsid w:val="006C1F70"/>
    <w:rsid w:val="006C1FCC"/>
    <w:rsid w:val="006C207C"/>
    <w:rsid w:val="006C237D"/>
    <w:rsid w:val="006C274A"/>
    <w:rsid w:val="006C28B7"/>
    <w:rsid w:val="006C2D7E"/>
    <w:rsid w:val="006C3867"/>
    <w:rsid w:val="006C3A04"/>
    <w:rsid w:val="006C3AB5"/>
    <w:rsid w:val="006C3AE2"/>
    <w:rsid w:val="006C3C29"/>
    <w:rsid w:val="006C41BC"/>
    <w:rsid w:val="006C41C2"/>
    <w:rsid w:val="006C44B5"/>
    <w:rsid w:val="006C4692"/>
    <w:rsid w:val="006C4712"/>
    <w:rsid w:val="006C4A00"/>
    <w:rsid w:val="006C4D60"/>
    <w:rsid w:val="006C5151"/>
    <w:rsid w:val="006C53BC"/>
    <w:rsid w:val="006C583D"/>
    <w:rsid w:val="006C5C2B"/>
    <w:rsid w:val="006C5E8D"/>
    <w:rsid w:val="006C6066"/>
    <w:rsid w:val="006C6086"/>
    <w:rsid w:val="006C61A8"/>
    <w:rsid w:val="006C6D22"/>
    <w:rsid w:val="006D0158"/>
    <w:rsid w:val="006D02AE"/>
    <w:rsid w:val="006D03C0"/>
    <w:rsid w:val="006D09DE"/>
    <w:rsid w:val="006D1392"/>
    <w:rsid w:val="006D228F"/>
    <w:rsid w:val="006D2522"/>
    <w:rsid w:val="006D2726"/>
    <w:rsid w:val="006D2F8C"/>
    <w:rsid w:val="006D33C8"/>
    <w:rsid w:val="006D3464"/>
    <w:rsid w:val="006D3601"/>
    <w:rsid w:val="006D36E2"/>
    <w:rsid w:val="006D36F7"/>
    <w:rsid w:val="006D4457"/>
    <w:rsid w:val="006D458F"/>
    <w:rsid w:val="006D4609"/>
    <w:rsid w:val="006D4739"/>
    <w:rsid w:val="006D48FA"/>
    <w:rsid w:val="006D500D"/>
    <w:rsid w:val="006D51C5"/>
    <w:rsid w:val="006D5231"/>
    <w:rsid w:val="006D5347"/>
    <w:rsid w:val="006D57C1"/>
    <w:rsid w:val="006D62B6"/>
    <w:rsid w:val="006D66E6"/>
    <w:rsid w:val="006D69E9"/>
    <w:rsid w:val="006D6FD6"/>
    <w:rsid w:val="006D7433"/>
    <w:rsid w:val="006D7AAB"/>
    <w:rsid w:val="006E0194"/>
    <w:rsid w:val="006E0301"/>
    <w:rsid w:val="006E04B2"/>
    <w:rsid w:val="006E0CFF"/>
    <w:rsid w:val="006E0EBB"/>
    <w:rsid w:val="006E1179"/>
    <w:rsid w:val="006E1752"/>
    <w:rsid w:val="006E19D8"/>
    <w:rsid w:val="006E1C11"/>
    <w:rsid w:val="006E1EA3"/>
    <w:rsid w:val="006E1F38"/>
    <w:rsid w:val="006E2645"/>
    <w:rsid w:val="006E2A57"/>
    <w:rsid w:val="006E2BE9"/>
    <w:rsid w:val="006E2C3A"/>
    <w:rsid w:val="006E30C6"/>
    <w:rsid w:val="006E31EC"/>
    <w:rsid w:val="006E3358"/>
    <w:rsid w:val="006E351B"/>
    <w:rsid w:val="006E3878"/>
    <w:rsid w:val="006E3C30"/>
    <w:rsid w:val="006E3C31"/>
    <w:rsid w:val="006E3DB6"/>
    <w:rsid w:val="006E3E6B"/>
    <w:rsid w:val="006E4428"/>
    <w:rsid w:val="006E460F"/>
    <w:rsid w:val="006E47BB"/>
    <w:rsid w:val="006E4818"/>
    <w:rsid w:val="006E49C9"/>
    <w:rsid w:val="006E4C39"/>
    <w:rsid w:val="006E4EE9"/>
    <w:rsid w:val="006E5A65"/>
    <w:rsid w:val="006E5B82"/>
    <w:rsid w:val="006E5D7A"/>
    <w:rsid w:val="006E5FB3"/>
    <w:rsid w:val="006E656D"/>
    <w:rsid w:val="006E66B4"/>
    <w:rsid w:val="006E69E9"/>
    <w:rsid w:val="006E6B90"/>
    <w:rsid w:val="006E6D15"/>
    <w:rsid w:val="006E6D73"/>
    <w:rsid w:val="006E6F36"/>
    <w:rsid w:val="006E719D"/>
    <w:rsid w:val="006E738C"/>
    <w:rsid w:val="006E78A3"/>
    <w:rsid w:val="006E78B4"/>
    <w:rsid w:val="006F02DC"/>
    <w:rsid w:val="006F043D"/>
    <w:rsid w:val="006F055B"/>
    <w:rsid w:val="006F0BCA"/>
    <w:rsid w:val="006F10D5"/>
    <w:rsid w:val="006F111B"/>
    <w:rsid w:val="006F1390"/>
    <w:rsid w:val="006F14A9"/>
    <w:rsid w:val="006F1C1C"/>
    <w:rsid w:val="006F2B50"/>
    <w:rsid w:val="006F3077"/>
    <w:rsid w:val="006F3412"/>
    <w:rsid w:val="006F3703"/>
    <w:rsid w:val="006F459E"/>
    <w:rsid w:val="006F461F"/>
    <w:rsid w:val="006F4C05"/>
    <w:rsid w:val="006F4DD2"/>
    <w:rsid w:val="006F4EEE"/>
    <w:rsid w:val="006F5137"/>
    <w:rsid w:val="006F5226"/>
    <w:rsid w:val="006F522D"/>
    <w:rsid w:val="006F54FA"/>
    <w:rsid w:val="006F58B3"/>
    <w:rsid w:val="006F5CB1"/>
    <w:rsid w:val="006F66E1"/>
    <w:rsid w:val="006F68DA"/>
    <w:rsid w:val="006F71AC"/>
    <w:rsid w:val="006F750D"/>
    <w:rsid w:val="006F751B"/>
    <w:rsid w:val="006F758A"/>
    <w:rsid w:val="006F7F8C"/>
    <w:rsid w:val="0070013F"/>
    <w:rsid w:val="0070046E"/>
    <w:rsid w:val="00700B34"/>
    <w:rsid w:val="00700C04"/>
    <w:rsid w:val="00701014"/>
    <w:rsid w:val="0070147C"/>
    <w:rsid w:val="007015FD"/>
    <w:rsid w:val="00702751"/>
    <w:rsid w:val="007028B9"/>
    <w:rsid w:val="00702908"/>
    <w:rsid w:val="00702B3C"/>
    <w:rsid w:val="00702EB4"/>
    <w:rsid w:val="00702EDE"/>
    <w:rsid w:val="00702F9D"/>
    <w:rsid w:val="00703030"/>
    <w:rsid w:val="0070347F"/>
    <w:rsid w:val="00703860"/>
    <w:rsid w:val="00703AAB"/>
    <w:rsid w:val="00703BAE"/>
    <w:rsid w:val="007041D1"/>
    <w:rsid w:val="00704320"/>
    <w:rsid w:val="00704333"/>
    <w:rsid w:val="0070469F"/>
    <w:rsid w:val="00704817"/>
    <w:rsid w:val="00704A17"/>
    <w:rsid w:val="00704D38"/>
    <w:rsid w:val="00705643"/>
    <w:rsid w:val="00705F1B"/>
    <w:rsid w:val="00706045"/>
    <w:rsid w:val="007060AC"/>
    <w:rsid w:val="007062EC"/>
    <w:rsid w:val="0070666E"/>
    <w:rsid w:val="0070674D"/>
    <w:rsid w:val="0070690A"/>
    <w:rsid w:val="0070696E"/>
    <w:rsid w:val="007071A9"/>
    <w:rsid w:val="007074D1"/>
    <w:rsid w:val="00707822"/>
    <w:rsid w:val="00707C47"/>
    <w:rsid w:val="00707F34"/>
    <w:rsid w:val="0071116A"/>
    <w:rsid w:val="00711249"/>
    <w:rsid w:val="007112B3"/>
    <w:rsid w:val="00711533"/>
    <w:rsid w:val="00711AEA"/>
    <w:rsid w:val="00711DCE"/>
    <w:rsid w:val="00711E6F"/>
    <w:rsid w:val="00711EFB"/>
    <w:rsid w:val="00712682"/>
    <w:rsid w:val="00712761"/>
    <w:rsid w:val="007139CC"/>
    <w:rsid w:val="00713D99"/>
    <w:rsid w:val="00713F90"/>
    <w:rsid w:val="00713FDF"/>
    <w:rsid w:val="00714164"/>
    <w:rsid w:val="00714554"/>
    <w:rsid w:val="00714777"/>
    <w:rsid w:val="0071493C"/>
    <w:rsid w:val="00715145"/>
    <w:rsid w:val="007155BD"/>
    <w:rsid w:val="00715A95"/>
    <w:rsid w:val="007162E2"/>
    <w:rsid w:val="007165F8"/>
    <w:rsid w:val="007169AF"/>
    <w:rsid w:val="00716BFE"/>
    <w:rsid w:val="00716FA6"/>
    <w:rsid w:val="0071728E"/>
    <w:rsid w:val="007172BA"/>
    <w:rsid w:val="00717346"/>
    <w:rsid w:val="007173AB"/>
    <w:rsid w:val="00717921"/>
    <w:rsid w:val="00720435"/>
    <w:rsid w:val="007205B3"/>
    <w:rsid w:val="0072069E"/>
    <w:rsid w:val="00721375"/>
    <w:rsid w:val="00721607"/>
    <w:rsid w:val="00721E34"/>
    <w:rsid w:val="00721ECD"/>
    <w:rsid w:val="00722011"/>
    <w:rsid w:val="0072248A"/>
    <w:rsid w:val="00722564"/>
    <w:rsid w:val="00722C23"/>
    <w:rsid w:val="00723426"/>
    <w:rsid w:val="00723479"/>
    <w:rsid w:val="00723BCB"/>
    <w:rsid w:val="00723DBD"/>
    <w:rsid w:val="007241A6"/>
    <w:rsid w:val="00724AE8"/>
    <w:rsid w:val="0072527A"/>
    <w:rsid w:val="00725565"/>
    <w:rsid w:val="00725A37"/>
    <w:rsid w:val="00725D1D"/>
    <w:rsid w:val="00725F9F"/>
    <w:rsid w:val="007260D3"/>
    <w:rsid w:val="0072619D"/>
    <w:rsid w:val="007265B2"/>
    <w:rsid w:val="00726DF4"/>
    <w:rsid w:val="0072719C"/>
    <w:rsid w:val="007271BB"/>
    <w:rsid w:val="00727AC2"/>
    <w:rsid w:val="007302AC"/>
    <w:rsid w:val="00730463"/>
    <w:rsid w:val="00730AC6"/>
    <w:rsid w:val="00730AF8"/>
    <w:rsid w:val="00730C0C"/>
    <w:rsid w:val="00731A43"/>
    <w:rsid w:val="00731CA8"/>
    <w:rsid w:val="0073261C"/>
    <w:rsid w:val="00732982"/>
    <w:rsid w:val="00732A51"/>
    <w:rsid w:val="00732B27"/>
    <w:rsid w:val="00732CB9"/>
    <w:rsid w:val="00732DDC"/>
    <w:rsid w:val="00732DF1"/>
    <w:rsid w:val="00732E90"/>
    <w:rsid w:val="00733349"/>
    <w:rsid w:val="007334BA"/>
    <w:rsid w:val="00733792"/>
    <w:rsid w:val="00734771"/>
    <w:rsid w:val="0073483A"/>
    <w:rsid w:val="007348B0"/>
    <w:rsid w:val="00734973"/>
    <w:rsid w:val="00734A6D"/>
    <w:rsid w:val="00734A9E"/>
    <w:rsid w:val="00734BD3"/>
    <w:rsid w:val="00734C1A"/>
    <w:rsid w:val="00734CBF"/>
    <w:rsid w:val="00734D85"/>
    <w:rsid w:val="0073510A"/>
    <w:rsid w:val="0073536A"/>
    <w:rsid w:val="00735513"/>
    <w:rsid w:val="00735955"/>
    <w:rsid w:val="00735ACA"/>
    <w:rsid w:val="00735B9B"/>
    <w:rsid w:val="00735CD5"/>
    <w:rsid w:val="00735D1D"/>
    <w:rsid w:val="007366EC"/>
    <w:rsid w:val="0073685B"/>
    <w:rsid w:val="007368B2"/>
    <w:rsid w:val="00736ADB"/>
    <w:rsid w:val="00736FD7"/>
    <w:rsid w:val="007371D9"/>
    <w:rsid w:val="007375C9"/>
    <w:rsid w:val="007376E2"/>
    <w:rsid w:val="00737793"/>
    <w:rsid w:val="00737B98"/>
    <w:rsid w:val="007405DD"/>
    <w:rsid w:val="0074091D"/>
    <w:rsid w:val="00740A43"/>
    <w:rsid w:val="007410C4"/>
    <w:rsid w:val="00741762"/>
    <w:rsid w:val="00741A3D"/>
    <w:rsid w:val="00742069"/>
    <w:rsid w:val="007421BA"/>
    <w:rsid w:val="00742242"/>
    <w:rsid w:val="00743769"/>
    <w:rsid w:val="007439AA"/>
    <w:rsid w:val="0074441E"/>
    <w:rsid w:val="00744665"/>
    <w:rsid w:val="007446E6"/>
    <w:rsid w:val="0074481E"/>
    <w:rsid w:val="007449BB"/>
    <w:rsid w:val="00744F2A"/>
    <w:rsid w:val="00744F61"/>
    <w:rsid w:val="00745339"/>
    <w:rsid w:val="00745492"/>
    <w:rsid w:val="00745C8B"/>
    <w:rsid w:val="007460A1"/>
    <w:rsid w:val="007461BB"/>
    <w:rsid w:val="007462AA"/>
    <w:rsid w:val="007467D4"/>
    <w:rsid w:val="00746B5F"/>
    <w:rsid w:val="007476AE"/>
    <w:rsid w:val="007478FD"/>
    <w:rsid w:val="00747A68"/>
    <w:rsid w:val="0075029C"/>
    <w:rsid w:val="007502C4"/>
    <w:rsid w:val="007511A1"/>
    <w:rsid w:val="007513D3"/>
    <w:rsid w:val="00752108"/>
    <w:rsid w:val="007522FA"/>
    <w:rsid w:val="0075270A"/>
    <w:rsid w:val="00752CA9"/>
    <w:rsid w:val="00752D45"/>
    <w:rsid w:val="00752DA0"/>
    <w:rsid w:val="0075314B"/>
    <w:rsid w:val="00753FED"/>
    <w:rsid w:val="00754575"/>
    <w:rsid w:val="007551C7"/>
    <w:rsid w:val="00755701"/>
    <w:rsid w:val="00755887"/>
    <w:rsid w:val="00755AB7"/>
    <w:rsid w:val="00755DBF"/>
    <w:rsid w:val="00756D74"/>
    <w:rsid w:val="00756E09"/>
    <w:rsid w:val="007573FF"/>
    <w:rsid w:val="007574B5"/>
    <w:rsid w:val="00757A39"/>
    <w:rsid w:val="00757AB8"/>
    <w:rsid w:val="00757B93"/>
    <w:rsid w:val="00760338"/>
    <w:rsid w:val="00760B6F"/>
    <w:rsid w:val="00760B94"/>
    <w:rsid w:val="0076111F"/>
    <w:rsid w:val="0076117F"/>
    <w:rsid w:val="0076123B"/>
    <w:rsid w:val="00761781"/>
    <w:rsid w:val="007619BB"/>
    <w:rsid w:val="00761CCE"/>
    <w:rsid w:val="0076211B"/>
    <w:rsid w:val="007621EF"/>
    <w:rsid w:val="00762261"/>
    <w:rsid w:val="00762A5C"/>
    <w:rsid w:val="00762F88"/>
    <w:rsid w:val="00763485"/>
    <w:rsid w:val="00763517"/>
    <w:rsid w:val="0076368A"/>
    <w:rsid w:val="007638CE"/>
    <w:rsid w:val="007640B5"/>
    <w:rsid w:val="00764108"/>
    <w:rsid w:val="00764162"/>
    <w:rsid w:val="007642AE"/>
    <w:rsid w:val="0076449E"/>
    <w:rsid w:val="0076450D"/>
    <w:rsid w:val="00764833"/>
    <w:rsid w:val="00764EA5"/>
    <w:rsid w:val="00764FA2"/>
    <w:rsid w:val="00765098"/>
    <w:rsid w:val="00765D85"/>
    <w:rsid w:val="007660D5"/>
    <w:rsid w:val="00766536"/>
    <w:rsid w:val="0076654D"/>
    <w:rsid w:val="007665C1"/>
    <w:rsid w:val="00766988"/>
    <w:rsid w:val="00766C3B"/>
    <w:rsid w:val="00766D0D"/>
    <w:rsid w:val="00766D1A"/>
    <w:rsid w:val="00766FE8"/>
    <w:rsid w:val="0076723E"/>
    <w:rsid w:val="007672B3"/>
    <w:rsid w:val="007674E7"/>
    <w:rsid w:val="0076770B"/>
    <w:rsid w:val="00767C95"/>
    <w:rsid w:val="00767E20"/>
    <w:rsid w:val="00767E61"/>
    <w:rsid w:val="00770068"/>
    <w:rsid w:val="00770196"/>
    <w:rsid w:val="0077025A"/>
    <w:rsid w:val="007703BA"/>
    <w:rsid w:val="0077044D"/>
    <w:rsid w:val="007706BF"/>
    <w:rsid w:val="00770894"/>
    <w:rsid w:val="00770B91"/>
    <w:rsid w:val="00770D7F"/>
    <w:rsid w:val="007711BC"/>
    <w:rsid w:val="007714CE"/>
    <w:rsid w:val="007717F9"/>
    <w:rsid w:val="00771A29"/>
    <w:rsid w:val="00771AA4"/>
    <w:rsid w:val="00772142"/>
    <w:rsid w:val="00772378"/>
    <w:rsid w:val="00772A5F"/>
    <w:rsid w:val="00772D2D"/>
    <w:rsid w:val="007733E4"/>
    <w:rsid w:val="0077354A"/>
    <w:rsid w:val="007739DE"/>
    <w:rsid w:val="00773B9C"/>
    <w:rsid w:val="00773D0A"/>
    <w:rsid w:val="00773EEB"/>
    <w:rsid w:val="007741F2"/>
    <w:rsid w:val="0077446E"/>
    <w:rsid w:val="007745AE"/>
    <w:rsid w:val="0077477F"/>
    <w:rsid w:val="00775183"/>
    <w:rsid w:val="0077520D"/>
    <w:rsid w:val="00775251"/>
    <w:rsid w:val="0077529D"/>
    <w:rsid w:val="00775A0D"/>
    <w:rsid w:val="00775F09"/>
    <w:rsid w:val="00775F71"/>
    <w:rsid w:val="00776258"/>
    <w:rsid w:val="00776344"/>
    <w:rsid w:val="00776FDB"/>
    <w:rsid w:val="00777126"/>
    <w:rsid w:val="00777282"/>
    <w:rsid w:val="007778F1"/>
    <w:rsid w:val="00777F0C"/>
    <w:rsid w:val="00777F68"/>
    <w:rsid w:val="00780242"/>
    <w:rsid w:val="007802EA"/>
    <w:rsid w:val="007802FB"/>
    <w:rsid w:val="00780D32"/>
    <w:rsid w:val="0078107B"/>
    <w:rsid w:val="00781A2C"/>
    <w:rsid w:val="00782745"/>
    <w:rsid w:val="00782961"/>
    <w:rsid w:val="007832B2"/>
    <w:rsid w:val="00783385"/>
    <w:rsid w:val="00783C1E"/>
    <w:rsid w:val="00783DF9"/>
    <w:rsid w:val="007840CD"/>
    <w:rsid w:val="00784427"/>
    <w:rsid w:val="007845E0"/>
    <w:rsid w:val="0078477D"/>
    <w:rsid w:val="0078486E"/>
    <w:rsid w:val="007848CC"/>
    <w:rsid w:val="00784EA2"/>
    <w:rsid w:val="00784EC5"/>
    <w:rsid w:val="007850D7"/>
    <w:rsid w:val="007853A2"/>
    <w:rsid w:val="007854AB"/>
    <w:rsid w:val="00785650"/>
    <w:rsid w:val="00785909"/>
    <w:rsid w:val="00785C60"/>
    <w:rsid w:val="00785DEC"/>
    <w:rsid w:val="00785EB6"/>
    <w:rsid w:val="00786102"/>
    <w:rsid w:val="00786B2B"/>
    <w:rsid w:val="00786B84"/>
    <w:rsid w:val="00786C68"/>
    <w:rsid w:val="00787102"/>
    <w:rsid w:val="00787336"/>
    <w:rsid w:val="00790282"/>
    <w:rsid w:val="007905FF"/>
    <w:rsid w:val="00790957"/>
    <w:rsid w:val="00790AFA"/>
    <w:rsid w:val="00790CB4"/>
    <w:rsid w:val="00791235"/>
    <w:rsid w:val="00791603"/>
    <w:rsid w:val="00791632"/>
    <w:rsid w:val="007920D7"/>
    <w:rsid w:val="00792A0A"/>
    <w:rsid w:val="00792E7B"/>
    <w:rsid w:val="00792EC1"/>
    <w:rsid w:val="007932C4"/>
    <w:rsid w:val="007936F1"/>
    <w:rsid w:val="00793935"/>
    <w:rsid w:val="00793A6C"/>
    <w:rsid w:val="007940FA"/>
    <w:rsid w:val="0079417F"/>
    <w:rsid w:val="00794338"/>
    <w:rsid w:val="0079493E"/>
    <w:rsid w:val="007949EF"/>
    <w:rsid w:val="00794C95"/>
    <w:rsid w:val="00794DD1"/>
    <w:rsid w:val="0079503C"/>
    <w:rsid w:val="007956BE"/>
    <w:rsid w:val="00795FB0"/>
    <w:rsid w:val="0079607F"/>
    <w:rsid w:val="00796358"/>
    <w:rsid w:val="007968EE"/>
    <w:rsid w:val="00796A95"/>
    <w:rsid w:val="00796C95"/>
    <w:rsid w:val="00796D08"/>
    <w:rsid w:val="00796D1D"/>
    <w:rsid w:val="00796EDC"/>
    <w:rsid w:val="00796EEE"/>
    <w:rsid w:val="007972DC"/>
    <w:rsid w:val="00797347"/>
    <w:rsid w:val="007975CF"/>
    <w:rsid w:val="00797894"/>
    <w:rsid w:val="00797A64"/>
    <w:rsid w:val="00797B02"/>
    <w:rsid w:val="00797EB4"/>
    <w:rsid w:val="007A057F"/>
    <w:rsid w:val="007A059E"/>
    <w:rsid w:val="007A0610"/>
    <w:rsid w:val="007A07F3"/>
    <w:rsid w:val="007A0882"/>
    <w:rsid w:val="007A125F"/>
    <w:rsid w:val="007A1339"/>
    <w:rsid w:val="007A1348"/>
    <w:rsid w:val="007A15C2"/>
    <w:rsid w:val="007A17E4"/>
    <w:rsid w:val="007A1AC2"/>
    <w:rsid w:val="007A1B92"/>
    <w:rsid w:val="007A1D6F"/>
    <w:rsid w:val="007A1D8F"/>
    <w:rsid w:val="007A27CB"/>
    <w:rsid w:val="007A2E3A"/>
    <w:rsid w:val="007A328C"/>
    <w:rsid w:val="007A3926"/>
    <w:rsid w:val="007A3B8D"/>
    <w:rsid w:val="007A3F03"/>
    <w:rsid w:val="007A3F4B"/>
    <w:rsid w:val="007A413E"/>
    <w:rsid w:val="007A4179"/>
    <w:rsid w:val="007A4307"/>
    <w:rsid w:val="007A432A"/>
    <w:rsid w:val="007A4448"/>
    <w:rsid w:val="007A45E6"/>
    <w:rsid w:val="007A4B79"/>
    <w:rsid w:val="007A509E"/>
    <w:rsid w:val="007A5406"/>
    <w:rsid w:val="007A5549"/>
    <w:rsid w:val="007A5801"/>
    <w:rsid w:val="007A59C8"/>
    <w:rsid w:val="007A646B"/>
    <w:rsid w:val="007A68A5"/>
    <w:rsid w:val="007A699C"/>
    <w:rsid w:val="007A728B"/>
    <w:rsid w:val="007A76F2"/>
    <w:rsid w:val="007A7857"/>
    <w:rsid w:val="007A7C8D"/>
    <w:rsid w:val="007A7D1C"/>
    <w:rsid w:val="007A7DAE"/>
    <w:rsid w:val="007A7EC2"/>
    <w:rsid w:val="007B00DE"/>
    <w:rsid w:val="007B0103"/>
    <w:rsid w:val="007B06A1"/>
    <w:rsid w:val="007B0955"/>
    <w:rsid w:val="007B0A72"/>
    <w:rsid w:val="007B0F8E"/>
    <w:rsid w:val="007B15B7"/>
    <w:rsid w:val="007B16E4"/>
    <w:rsid w:val="007B1939"/>
    <w:rsid w:val="007B1A98"/>
    <w:rsid w:val="007B1AEA"/>
    <w:rsid w:val="007B1D49"/>
    <w:rsid w:val="007B1E38"/>
    <w:rsid w:val="007B1EA5"/>
    <w:rsid w:val="007B1F0C"/>
    <w:rsid w:val="007B1FD1"/>
    <w:rsid w:val="007B21A5"/>
    <w:rsid w:val="007B2691"/>
    <w:rsid w:val="007B26C8"/>
    <w:rsid w:val="007B2874"/>
    <w:rsid w:val="007B306D"/>
    <w:rsid w:val="007B33D4"/>
    <w:rsid w:val="007B3869"/>
    <w:rsid w:val="007B3B89"/>
    <w:rsid w:val="007B3E40"/>
    <w:rsid w:val="007B3EA6"/>
    <w:rsid w:val="007B4067"/>
    <w:rsid w:val="007B407F"/>
    <w:rsid w:val="007B41B1"/>
    <w:rsid w:val="007B5DB6"/>
    <w:rsid w:val="007B5E1C"/>
    <w:rsid w:val="007B6274"/>
    <w:rsid w:val="007B64A5"/>
    <w:rsid w:val="007B6EB2"/>
    <w:rsid w:val="007B706D"/>
    <w:rsid w:val="007B73C7"/>
    <w:rsid w:val="007B763D"/>
    <w:rsid w:val="007B787A"/>
    <w:rsid w:val="007B78D2"/>
    <w:rsid w:val="007B7C35"/>
    <w:rsid w:val="007C00A2"/>
    <w:rsid w:val="007C014E"/>
    <w:rsid w:val="007C0C5E"/>
    <w:rsid w:val="007C1CA2"/>
    <w:rsid w:val="007C2768"/>
    <w:rsid w:val="007C2D59"/>
    <w:rsid w:val="007C2DA0"/>
    <w:rsid w:val="007C350F"/>
    <w:rsid w:val="007C3935"/>
    <w:rsid w:val="007C3FE8"/>
    <w:rsid w:val="007C4150"/>
    <w:rsid w:val="007C4662"/>
    <w:rsid w:val="007C4722"/>
    <w:rsid w:val="007C4AE2"/>
    <w:rsid w:val="007C5940"/>
    <w:rsid w:val="007C5A07"/>
    <w:rsid w:val="007C5E48"/>
    <w:rsid w:val="007C6200"/>
    <w:rsid w:val="007C639D"/>
    <w:rsid w:val="007C63AC"/>
    <w:rsid w:val="007C69B5"/>
    <w:rsid w:val="007C6D47"/>
    <w:rsid w:val="007C777B"/>
    <w:rsid w:val="007C787F"/>
    <w:rsid w:val="007C796F"/>
    <w:rsid w:val="007C7D6A"/>
    <w:rsid w:val="007C7EE9"/>
    <w:rsid w:val="007D0034"/>
    <w:rsid w:val="007D035E"/>
    <w:rsid w:val="007D0661"/>
    <w:rsid w:val="007D0B48"/>
    <w:rsid w:val="007D12F5"/>
    <w:rsid w:val="007D1331"/>
    <w:rsid w:val="007D13CA"/>
    <w:rsid w:val="007D1AFE"/>
    <w:rsid w:val="007D1B98"/>
    <w:rsid w:val="007D2279"/>
    <w:rsid w:val="007D290D"/>
    <w:rsid w:val="007D2F03"/>
    <w:rsid w:val="007D384C"/>
    <w:rsid w:val="007D3AC2"/>
    <w:rsid w:val="007D3F9A"/>
    <w:rsid w:val="007D3FB2"/>
    <w:rsid w:val="007D451D"/>
    <w:rsid w:val="007D5076"/>
    <w:rsid w:val="007D52A7"/>
    <w:rsid w:val="007D52AF"/>
    <w:rsid w:val="007D5A7B"/>
    <w:rsid w:val="007D637E"/>
    <w:rsid w:val="007D648D"/>
    <w:rsid w:val="007D64D3"/>
    <w:rsid w:val="007D68EF"/>
    <w:rsid w:val="007D69FD"/>
    <w:rsid w:val="007D6F01"/>
    <w:rsid w:val="007D7032"/>
    <w:rsid w:val="007D72DE"/>
    <w:rsid w:val="007D7711"/>
    <w:rsid w:val="007E0032"/>
    <w:rsid w:val="007E02A1"/>
    <w:rsid w:val="007E0907"/>
    <w:rsid w:val="007E156A"/>
    <w:rsid w:val="007E1727"/>
    <w:rsid w:val="007E1755"/>
    <w:rsid w:val="007E19BB"/>
    <w:rsid w:val="007E1A84"/>
    <w:rsid w:val="007E1D46"/>
    <w:rsid w:val="007E222F"/>
    <w:rsid w:val="007E29CF"/>
    <w:rsid w:val="007E2FC3"/>
    <w:rsid w:val="007E3362"/>
    <w:rsid w:val="007E3640"/>
    <w:rsid w:val="007E385D"/>
    <w:rsid w:val="007E3B7D"/>
    <w:rsid w:val="007E41F1"/>
    <w:rsid w:val="007E423F"/>
    <w:rsid w:val="007E4DB3"/>
    <w:rsid w:val="007E50B7"/>
    <w:rsid w:val="007E5216"/>
    <w:rsid w:val="007E5872"/>
    <w:rsid w:val="007E587F"/>
    <w:rsid w:val="007E5E5A"/>
    <w:rsid w:val="007E60FF"/>
    <w:rsid w:val="007E6D40"/>
    <w:rsid w:val="007E6E8E"/>
    <w:rsid w:val="007E6ED5"/>
    <w:rsid w:val="007E6F55"/>
    <w:rsid w:val="007E7122"/>
    <w:rsid w:val="007E71AE"/>
    <w:rsid w:val="007E71C7"/>
    <w:rsid w:val="007E736D"/>
    <w:rsid w:val="007E7C85"/>
    <w:rsid w:val="007E7CD8"/>
    <w:rsid w:val="007E7E3C"/>
    <w:rsid w:val="007E7F18"/>
    <w:rsid w:val="007F00DB"/>
    <w:rsid w:val="007F0653"/>
    <w:rsid w:val="007F080F"/>
    <w:rsid w:val="007F0898"/>
    <w:rsid w:val="007F0CF9"/>
    <w:rsid w:val="007F3115"/>
    <w:rsid w:val="007F3509"/>
    <w:rsid w:val="007F369A"/>
    <w:rsid w:val="007F38FB"/>
    <w:rsid w:val="007F3A49"/>
    <w:rsid w:val="007F3F12"/>
    <w:rsid w:val="007F423A"/>
    <w:rsid w:val="007F480F"/>
    <w:rsid w:val="007F4B13"/>
    <w:rsid w:val="007F4EBA"/>
    <w:rsid w:val="007F5094"/>
    <w:rsid w:val="007F5434"/>
    <w:rsid w:val="007F5BA5"/>
    <w:rsid w:val="007F5D9F"/>
    <w:rsid w:val="007F67FD"/>
    <w:rsid w:val="007F6B76"/>
    <w:rsid w:val="007F709A"/>
    <w:rsid w:val="007F74E9"/>
    <w:rsid w:val="007F7A51"/>
    <w:rsid w:val="007F7DD3"/>
    <w:rsid w:val="007F7EBC"/>
    <w:rsid w:val="007F7FA1"/>
    <w:rsid w:val="00800066"/>
    <w:rsid w:val="00800431"/>
    <w:rsid w:val="0080051D"/>
    <w:rsid w:val="0080096A"/>
    <w:rsid w:val="00800D1C"/>
    <w:rsid w:val="00801346"/>
    <w:rsid w:val="008017CA"/>
    <w:rsid w:val="0080186D"/>
    <w:rsid w:val="00801A24"/>
    <w:rsid w:val="00801F27"/>
    <w:rsid w:val="008020C9"/>
    <w:rsid w:val="0080281D"/>
    <w:rsid w:val="00802EA5"/>
    <w:rsid w:val="008030F5"/>
    <w:rsid w:val="00803168"/>
    <w:rsid w:val="008031C0"/>
    <w:rsid w:val="0080322F"/>
    <w:rsid w:val="00803404"/>
    <w:rsid w:val="00803482"/>
    <w:rsid w:val="008035B4"/>
    <w:rsid w:val="0080393F"/>
    <w:rsid w:val="00803C81"/>
    <w:rsid w:val="008041DB"/>
    <w:rsid w:val="008045E7"/>
    <w:rsid w:val="00804706"/>
    <w:rsid w:val="00804740"/>
    <w:rsid w:val="00804C20"/>
    <w:rsid w:val="00804CF8"/>
    <w:rsid w:val="00804E01"/>
    <w:rsid w:val="00804FA8"/>
    <w:rsid w:val="008050D8"/>
    <w:rsid w:val="0080575F"/>
    <w:rsid w:val="00805C83"/>
    <w:rsid w:val="00805DB0"/>
    <w:rsid w:val="0080622D"/>
    <w:rsid w:val="008062BB"/>
    <w:rsid w:val="00806F2A"/>
    <w:rsid w:val="00806FEB"/>
    <w:rsid w:val="00807085"/>
    <w:rsid w:val="0080714A"/>
    <w:rsid w:val="008072B1"/>
    <w:rsid w:val="0080773C"/>
    <w:rsid w:val="00807CBA"/>
    <w:rsid w:val="00807D4E"/>
    <w:rsid w:val="00807E52"/>
    <w:rsid w:val="00810C6D"/>
    <w:rsid w:val="00810FEE"/>
    <w:rsid w:val="008110B0"/>
    <w:rsid w:val="00811652"/>
    <w:rsid w:val="008119EF"/>
    <w:rsid w:val="00811E41"/>
    <w:rsid w:val="00812174"/>
    <w:rsid w:val="008124DF"/>
    <w:rsid w:val="008127D6"/>
    <w:rsid w:val="00812AB9"/>
    <w:rsid w:val="00812D5E"/>
    <w:rsid w:val="00812D8C"/>
    <w:rsid w:val="008133B2"/>
    <w:rsid w:val="0081349F"/>
    <w:rsid w:val="008139E4"/>
    <w:rsid w:val="00813F26"/>
    <w:rsid w:val="008140A0"/>
    <w:rsid w:val="008144D1"/>
    <w:rsid w:val="0081474C"/>
    <w:rsid w:val="00814DCC"/>
    <w:rsid w:val="00814E02"/>
    <w:rsid w:val="008150E3"/>
    <w:rsid w:val="008154C6"/>
    <w:rsid w:val="008154E8"/>
    <w:rsid w:val="00815628"/>
    <w:rsid w:val="008157EA"/>
    <w:rsid w:val="0081597F"/>
    <w:rsid w:val="00815C90"/>
    <w:rsid w:val="00815C9B"/>
    <w:rsid w:val="00816031"/>
    <w:rsid w:val="008162A2"/>
    <w:rsid w:val="008166BC"/>
    <w:rsid w:val="00816F44"/>
    <w:rsid w:val="00816FC4"/>
    <w:rsid w:val="008175D2"/>
    <w:rsid w:val="00817983"/>
    <w:rsid w:val="00817AE8"/>
    <w:rsid w:val="00817CF6"/>
    <w:rsid w:val="008205B8"/>
    <w:rsid w:val="0082064D"/>
    <w:rsid w:val="00820FA5"/>
    <w:rsid w:val="008214A4"/>
    <w:rsid w:val="00821DB5"/>
    <w:rsid w:val="008220ED"/>
    <w:rsid w:val="008220EF"/>
    <w:rsid w:val="00822141"/>
    <w:rsid w:val="008229AB"/>
    <w:rsid w:val="00822EDA"/>
    <w:rsid w:val="00823146"/>
    <w:rsid w:val="008232D2"/>
    <w:rsid w:val="0082369F"/>
    <w:rsid w:val="00823901"/>
    <w:rsid w:val="00824134"/>
    <w:rsid w:val="00824498"/>
    <w:rsid w:val="008247F1"/>
    <w:rsid w:val="008248C3"/>
    <w:rsid w:val="00824B0C"/>
    <w:rsid w:val="00824B98"/>
    <w:rsid w:val="00824C63"/>
    <w:rsid w:val="00824CD3"/>
    <w:rsid w:val="00824FCC"/>
    <w:rsid w:val="008253A2"/>
    <w:rsid w:val="00825ECE"/>
    <w:rsid w:val="00825FCF"/>
    <w:rsid w:val="008263BF"/>
    <w:rsid w:val="0082647F"/>
    <w:rsid w:val="00826CA0"/>
    <w:rsid w:val="0082780B"/>
    <w:rsid w:val="00827915"/>
    <w:rsid w:val="00830321"/>
    <w:rsid w:val="00830348"/>
    <w:rsid w:val="0083049B"/>
    <w:rsid w:val="00830622"/>
    <w:rsid w:val="00830C7B"/>
    <w:rsid w:val="00831285"/>
    <w:rsid w:val="00831B89"/>
    <w:rsid w:val="00831E7F"/>
    <w:rsid w:val="00832285"/>
    <w:rsid w:val="00832733"/>
    <w:rsid w:val="0083287B"/>
    <w:rsid w:val="00832C8F"/>
    <w:rsid w:val="00832CFA"/>
    <w:rsid w:val="00832E1D"/>
    <w:rsid w:val="008331B2"/>
    <w:rsid w:val="00833590"/>
    <w:rsid w:val="00833E92"/>
    <w:rsid w:val="00834407"/>
    <w:rsid w:val="008346CE"/>
    <w:rsid w:val="008349C5"/>
    <w:rsid w:val="00834BFB"/>
    <w:rsid w:val="00835186"/>
    <w:rsid w:val="00835906"/>
    <w:rsid w:val="00836129"/>
    <w:rsid w:val="00836467"/>
    <w:rsid w:val="008368C6"/>
    <w:rsid w:val="008369FE"/>
    <w:rsid w:val="00836B88"/>
    <w:rsid w:val="00836CB6"/>
    <w:rsid w:val="00836F95"/>
    <w:rsid w:val="00836FDD"/>
    <w:rsid w:val="0083708C"/>
    <w:rsid w:val="00837249"/>
    <w:rsid w:val="00837A2D"/>
    <w:rsid w:val="00837A37"/>
    <w:rsid w:val="00837AA9"/>
    <w:rsid w:val="00837BDB"/>
    <w:rsid w:val="00837E5F"/>
    <w:rsid w:val="0084001D"/>
    <w:rsid w:val="0084005E"/>
    <w:rsid w:val="00840095"/>
    <w:rsid w:val="00840145"/>
    <w:rsid w:val="008401E2"/>
    <w:rsid w:val="008402AB"/>
    <w:rsid w:val="0084032C"/>
    <w:rsid w:val="008404FA"/>
    <w:rsid w:val="0084069E"/>
    <w:rsid w:val="00840C51"/>
    <w:rsid w:val="00840CF5"/>
    <w:rsid w:val="00840E15"/>
    <w:rsid w:val="008412BA"/>
    <w:rsid w:val="0084165B"/>
    <w:rsid w:val="0084195C"/>
    <w:rsid w:val="00842338"/>
    <w:rsid w:val="00842617"/>
    <w:rsid w:val="008432B6"/>
    <w:rsid w:val="00844265"/>
    <w:rsid w:val="008444B2"/>
    <w:rsid w:val="008446A3"/>
    <w:rsid w:val="0084470B"/>
    <w:rsid w:val="00844A7C"/>
    <w:rsid w:val="00844B4C"/>
    <w:rsid w:val="008451FF"/>
    <w:rsid w:val="0084526B"/>
    <w:rsid w:val="00845388"/>
    <w:rsid w:val="00845880"/>
    <w:rsid w:val="008458B6"/>
    <w:rsid w:val="00845C04"/>
    <w:rsid w:val="008460A5"/>
    <w:rsid w:val="00846594"/>
    <w:rsid w:val="008466AA"/>
    <w:rsid w:val="00846747"/>
    <w:rsid w:val="00846F41"/>
    <w:rsid w:val="008474EA"/>
    <w:rsid w:val="00847B3E"/>
    <w:rsid w:val="00847BB7"/>
    <w:rsid w:val="00847EB2"/>
    <w:rsid w:val="00847F26"/>
    <w:rsid w:val="00850616"/>
    <w:rsid w:val="008509AA"/>
    <w:rsid w:val="00850A6E"/>
    <w:rsid w:val="00850F54"/>
    <w:rsid w:val="00851ED8"/>
    <w:rsid w:val="008521A3"/>
    <w:rsid w:val="00852616"/>
    <w:rsid w:val="00852627"/>
    <w:rsid w:val="00852765"/>
    <w:rsid w:val="008528B1"/>
    <w:rsid w:val="00852B3A"/>
    <w:rsid w:val="00852FAE"/>
    <w:rsid w:val="0085301F"/>
    <w:rsid w:val="00853021"/>
    <w:rsid w:val="008532AB"/>
    <w:rsid w:val="00853350"/>
    <w:rsid w:val="00853452"/>
    <w:rsid w:val="008536A8"/>
    <w:rsid w:val="00853812"/>
    <w:rsid w:val="00853C70"/>
    <w:rsid w:val="00853CE1"/>
    <w:rsid w:val="00853E07"/>
    <w:rsid w:val="00854139"/>
    <w:rsid w:val="00854301"/>
    <w:rsid w:val="00854491"/>
    <w:rsid w:val="008546C3"/>
    <w:rsid w:val="0085496F"/>
    <w:rsid w:val="00854B84"/>
    <w:rsid w:val="00854CC9"/>
    <w:rsid w:val="0085501E"/>
    <w:rsid w:val="00855C6C"/>
    <w:rsid w:val="00855F6B"/>
    <w:rsid w:val="00855F6F"/>
    <w:rsid w:val="008567D3"/>
    <w:rsid w:val="0085686C"/>
    <w:rsid w:val="00856AEB"/>
    <w:rsid w:val="00856EAE"/>
    <w:rsid w:val="00857169"/>
    <w:rsid w:val="0085718E"/>
    <w:rsid w:val="008572B5"/>
    <w:rsid w:val="008601A4"/>
    <w:rsid w:val="008605F5"/>
    <w:rsid w:val="00860945"/>
    <w:rsid w:val="008614AF"/>
    <w:rsid w:val="008616D8"/>
    <w:rsid w:val="00861BCE"/>
    <w:rsid w:val="00861D31"/>
    <w:rsid w:val="008625B3"/>
    <w:rsid w:val="008625C0"/>
    <w:rsid w:val="00862715"/>
    <w:rsid w:val="0086276A"/>
    <w:rsid w:val="00862BF8"/>
    <w:rsid w:val="00862D16"/>
    <w:rsid w:val="00863006"/>
    <w:rsid w:val="00863333"/>
    <w:rsid w:val="00863FE4"/>
    <w:rsid w:val="0086477B"/>
    <w:rsid w:val="00864992"/>
    <w:rsid w:val="00864CAC"/>
    <w:rsid w:val="00864DAB"/>
    <w:rsid w:val="00864E3B"/>
    <w:rsid w:val="0086508E"/>
    <w:rsid w:val="0086530C"/>
    <w:rsid w:val="008655A0"/>
    <w:rsid w:val="00865744"/>
    <w:rsid w:val="00865899"/>
    <w:rsid w:val="00865E48"/>
    <w:rsid w:val="00865F02"/>
    <w:rsid w:val="00866055"/>
    <w:rsid w:val="008662B7"/>
    <w:rsid w:val="0086637A"/>
    <w:rsid w:val="008671CC"/>
    <w:rsid w:val="00867A76"/>
    <w:rsid w:val="008702D2"/>
    <w:rsid w:val="0087035C"/>
    <w:rsid w:val="00870C71"/>
    <w:rsid w:val="00870CD5"/>
    <w:rsid w:val="00870DA4"/>
    <w:rsid w:val="0087127C"/>
    <w:rsid w:val="00871BFA"/>
    <w:rsid w:val="00871C26"/>
    <w:rsid w:val="00871DC0"/>
    <w:rsid w:val="008721B1"/>
    <w:rsid w:val="00872259"/>
    <w:rsid w:val="00872694"/>
    <w:rsid w:val="00872EA5"/>
    <w:rsid w:val="00872F45"/>
    <w:rsid w:val="00873238"/>
    <w:rsid w:val="00873980"/>
    <w:rsid w:val="00873A25"/>
    <w:rsid w:val="00873A55"/>
    <w:rsid w:val="00873AFC"/>
    <w:rsid w:val="00873B20"/>
    <w:rsid w:val="00873CCB"/>
    <w:rsid w:val="00873D38"/>
    <w:rsid w:val="00873E22"/>
    <w:rsid w:val="00873F71"/>
    <w:rsid w:val="00873FF6"/>
    <w:rsid w:val="0087434A"/>
    <w:rsid w:val="008746C4"/>
    <w:rsid w:val="00874920"/>
    <w:rsid w:val="00874B4E"/>
    <w:rsid w:val="00874B64"/>
    <w:rsid w:val="00874DD7"/>
    <w:rsid w:val="008753D0"/>
    <w:rsid w:val="00875A94"/>
    <w:rsid w:val="00875F4E"/>
    <w:rsid w:val="0087606E"/>
    <w:rsid w:val="00876368"/>
    <w:rsid w:val="00876BC5"/>
    <w:rsid w:val="00876F68"/>
    <w:rsid w:val="00876F8C"/>
    <w:rsid w:val="008773FA"/>
    <w:rsid w:val="008776A3"/>
    <w:rsid w:val="00877D01"/>
    <w:rsid w:val="00877FD1"/>
    <w:rsid w:val="008800CB"/>
    <w:rsid w:val="0088035D"/>
    <w:rsid w:val="00880516"/>
    <w:rsid w:val="0088063B"/>
    <w:rsid w:val="0088128A"/>
    <w:rsid w:val="00881D8A"/>
    <w:rsid w:val="00882106"/>
    <w:rsid w:val="00882162"/>
    <w:rsid w:val="00882317"/>
    <w:rsid w:val="008824E1"/>
    <w:rsid w:val="00882F10"/>
    <w:rsid w:val="0088309D"/>
    <w:rsid w:val="0088334A"/>
    <w:rsid w:val="008834BD"/>
    <w:rsid w:val="008834BE"/>
    <w:rsid w:val="00883692"/>
    <w:rsid w:val="00883A83"/>
    <w:rsid w:val="008846EF"/>
    <w:rsid w:val="00884EDF"/>
    <w:rsid w:val="00884F62"/>
    <w:rsid w:val="008853BE"/>
    <w:rsid w:val="00886163"/>
    <w:rsid w:val="008862F2"/>
    <w:rsid w:val="008868B2"/>
    <w:rsid w:val="00886B8D"/>
    <w:rsid w:val="00886DE1"/>
    <w:rsid w:val="00887282"/>
    <w:rsid w:val="0088776B"/>
    <w:rsid w:val="00887BFF"/>
    <w:rsid w:val="00890051"/>
    <w:rsid w:val="00890130"/>
    <w:rsid w:val="00890274"/>
    <w:rsid w:val="008907AD"/>
    <w:rsid w:val="00890993"/>
    <w:rsid w:val="00890BB8"/>
    <w:rsid w:val="00890F0D"/>
    <w:rsid w:val="0089119A"/>
    <w:rsid w:val="00891817"/>
    <w:rsid w:val="00891AB8"/>
    <w:rsid w:val="00891AD7"/>
    <w:rsid w:val="00891D5F"/>
    <w:rsid w:val="00891E73"/>
    <w:rsid w:val="00892016"/>
    <w:rsid w:val="0089208B"/>
    <w:rsid w:val="00892173"/>
    <w:rsid w:val="0089239A"/>
    <w:rsid w:val="008924F3"/>
    <w:rsid w:val="00892926"/>
    <w:rsid w:val="008929DA"/>
    <w:rsid w:val="00892E03"/>
    <w:rsid w:val="00893077"/>
    <w:rsid w:val="00893123"/>
    <w:rsid w:val="0089336F"/>
    <w:rsid w:val="0089392B"/>
    <w:rsid w:val="00893C4D"/>
    <w:rsid w:val="00893C5D"/>
    <w:rsid w:val="0089421B"/>
    <w:rsid w:val="008943DA"/>
    <w:rsid w:val="008946FC"/>
    <w:rsid w:val="008947F2"/>
    <w:rsid w:val="008949B7"/>
    <w:rsid w:val="00894BE0"/>
    <w:rsid w:val="00894C48"/>
    <w:rsid w:val="008951B1"/>
    <w:rsid w:val="008955B7"/>
    <w:rsid w:val="00895634"/>
    <w:rsid w:val="0089610F"/>
    <w:rsid w:val="008961F9"/>
    <w:rsid w:val="008962C5"/>
    <w:rsid w:val="00896BB2"/>
    <w:rsid w:val="00896D08"/>
    <w:rsid w:val="00896ED4"/>
    <w:rsid w:val="00897487"/>
    <w:rsid w:val="00897563"/>
    <w:rsid w:val="00897B0F"/>
    <w:rsid w:val="00897F9E"/>
    <w:rsid w:val="008A011F"/>
    <w:rsid w:val="008A04A2"/>
    <w:rsid w:val="008A08C8"/>
    <w:rsid w:val="008A107E"/>
    <w:rsid w:val="008A11CD"/>
    <w:rsid w:val="008A18F7"/>
    <w:rsid w:val="008A1945"/>
    <w:rsid w:val="008A1C6D"/>
    <w:rsid w:val="008A1EC0"/>
    <w:rsid w:val="008A1EE0"/>
    <w:rsid w:val="008A221A"/>
    <w:rsid w:val="008A23A1"/>
    <w:rsid w:val="008A35B5"/>
    <w:rsid w:val="008A3750"/>
    <w:rsid w:val="008A3BBF"/>
    <w:rsid w:val="008A3C07"/>
    <w:rsid w:val="008A3DD5"/>
    <w:rsid w:val="008A3E81"/>
    <w:rsid w:val="008A3EDD"/>
    <w:rsid w:val="008A4213"/>
    <w:rsid w:val="008A430A"/>
    <w:rsid w:val="008A4398"/>
    <w:rsid w:val="008A450C"/>
    <w:rsid w:val="008A48DC"/>
    <w:rsid w:val="008A5183"/>
    <w:rsid w:val="008A5301"/>
    <w:rsid w:val="008A5439"/>
    <w:rsid w:val="008A55B7"/>
    <w:rsid w:val="008A5D96"/>
    <w:rsid w:val="008A5E65"/>
    <w:rsid w:val="008A6094"/>
    <w:rsid w:val="008A6C11"/>
    <w:rsid w:val="008A6D0E"/>
    <w:rsid w:val="008A6D19"/>
    <w:rsid w:val="008A710D"/>
    <w:rsid w:val="008A73F4"/>
    <w:rsid w:val="008B0164"/>
    <w:rsid w:val="008B0936"/>
    <w:rsid w:val="008B0B76"/>
    <w:rsid w:val="008B0C09"/>
    <w:rsid w:val="008B0D1A"/>
    <w:rsid w:val="008B12D0"/>
    <w:rsid w:val="008B1926"/>
    <w:rsid w:val="008B20C7"/>
    <w:rsid w:val="008B218F"/>
    <w:rsid w:val="008B2976"/>
    <w:rsid w:val="008B2FD0"/>
    <w:rsid w:val="008B3419"/>
    <w:rsid w:val="008B3D76"/>
    <w:rsid w:val="008B40AC"/>
    <w:rsid w:val="008B4202"/>
    <w:rsid w:val="008B4279"/>
    <w:rsid w:val="008B483E"/>
    <w:rsid w:val="008B4868"/>
    <w:rsid w:val="008B4ACD"/>
    <w:rsid w:val="008B4C62"/>
    <w:rsid w:val="008B4E83"/>
    <w:rsid w:val="008B5156"/>
    <w:rsid w:val="008B53B3"/>
    <w:rsid w:val="008B5E9B"/>
    <w:rsid w:val="008B6831"/>
    <w:rsid w:val="008B6F03"/>
    <w:rsid w:val="008B73E6"/>
    <w:rsid w:val="008B7E4A"/>
    <w:rsid w:val="008B7ED7"/>
    <w:rsid w:val="008C0E37"/>
    <w:rsid w:val="008C0EC2"/>
    <w:rsid w:val="008C13E7"/>
    <w:rsid w:val="008C1500"/>
    <w:rsid w:val="008C1966"/>
    <w:rsid w:val="008C19DA"/>
    <w:rsid w:val="008C1BBF"/>
    <w:rsid w:val="008C1C5E"/>
    <w:rsid w:val="008C1D20"/>
    <w:rsid w:val="008C1E6D"/>
    <w:rsid w:val="008C2093"/>
    <w:rsid w:val="008C26AD"/>
    <w:rsid w:val="008C2B74"/>
    <w:rsid w:val="008C3567"/>
    <w:rsid w:val="008C412E"/>
    <w:rsid w:val="008C43EE"/>
    <w:rsid w:val="008C4944"/>
    <w:rsid w:val="008C4F4F"/>
    <w:rsid w:val="008C52BA"/>
    <w:rsid w:val="008C5329"/>
    <w:rsid w:val="008C5351"/>
    <w:rsid w:val="008C5763"/>
    <w:rsid w:val="008C57E7"/>
    <w:rsid w:val="008C5B0A"/>
    <w:rsid w:val="008C5D15"/>
    <w:rsid w:val="008C5ECB"/>
    <w:rsid w:val="008C5FAB"/>
    <w:rsid w:val="008C6374"/>
    <w:rsid w:val="008C65CF"/>
    <w:rsid w:val="008C678A"/>
    <w:rsid w:val="008C6925"/>
    <w:rsid w:val="008C6948"/>
    <w:rsid w:val="008C6C77"/>
    <w:rsid w:val="008C6DDA"/>
    <w:rsid w:val="008C6EAB"/>
    <w:rsid w:val="008C6F0E"/>
    <w:rsid w:val="008C712C"/>
    <w:rsid w:val="008C751C"/>
    <w:rsid w:val="008C784C"/>
    <w:rsid w:val="008C7A92"/>
    <w:rsid w:val="008C7EA7"/>
    <w:rsid w:val="008C7ECD"/>
    <w:rsid w:val="008C7F4C"/>
    <w:rsid w:val="008D001D"/>
    <w:rsid w:val="008D021D"/>
    <w:rsid w:val="008D04D3"/>
    <w:rsid w:val="008D0592"/>
    <w:rsid w:val="008D0699"/>
    <w:rsid w:val="008D0764"/>
    <w:rsid w:val="008D0F1D"/>
    <w:rsid w:val="008D107E"/>
    <w:rsid w:val="008D158C"/>
    <w:rsid w:val="008D167E"/>
    <w:rsid w:val="008D208E"/>
    <w:rsid w:val="008D2307"/>
    <w:rsid w:val="008D24B2"/>
    <w:rsid w:val="008D2A83"/>
    <w:rsid w:val="008D2AAA"/>
    <w:rsid w:val="008D2CB5"/>
    <w:rsid w:val="008D3033"/>
    <w:rsid w:val="008D3925"/>
    <w:rsid w:val="008D3933"/>
    <w:rsid w:val="008D4166"/>
    <w:rsid w:val="008D42D2"/>
    <w:rsid w:val="008D4302"/>
    <w:rsid w:val="008D45DA"/>
    <w:rsid w:val="008D48E3"/>
    <w:rsid w:val="008D4E3C"/>
    <w:rsid w:val="008D50D1"/>
    <w:rsid w:val="008D5592"/>
    <w:rsid w:val="008D5A2F"/>
    <w:rsid w:val="008D6162"/>
    <w:rsid w:val="008D618B"/>
    <w:rsid w:val="008D62B5"/>
    <w:rsid w:val="008D6323"/>
    <w:rsid w:val="008D6847"/>
    <w:rsid w:val="008D6FB9"/>
    <w:rsid w:val="008D70A6"/>
    <w:rsid w:val="008D715B"/>
    <w:rsid w:val="008D7A1B"/>
    <w:rsid w:val="008D7EFD"/>
    <w:rsid w:val="008D7FEB"/>
    <w:rsid w:val="008E0358"/>
    <w:rsid w:val="008E04A3"/>
    <w:rsid w:val="008E04B4"/>
    <w:rsid w:val="008E04EB"/>
    <w:rsid w:val="008E0AF8"/>
    <w:rsid w:val="008E0C05"/>
    <w:rsid w:val="008E1517"/>
    <w:rsid w:val="008E1624"/>
    <w:rsid w:val="008E1693"/>
    <w:rsid w:val="008E16C1"/>
    <w:rsid w:val="008E17EF"/>
    <w:rsid w:val="008E1AC2"/>
    <w:rsid w:val="008E2135"/>
    <w:rsid w:val="008E21B4"/>
    <w:rsid w:val="008E24F3"/>
    <w:rsid w:val="008E2621"/>
    <w:rsid w:val="008E3067"/>
    <w:rsid w:val="008E33E0"/>
    <w:rsid w:val="008E46F3"/>
    <w:rsid w:val="008E48F8"/>
    <w:rsid w:val="008E4D80"/>
    <w:rsid w:val="008E4E43"/>
    <w:rsid w:val="008E53D6"/>
    <w:rsid w:val="008E573F"/>
    <w:rsid w:val="008E5A09"/>
    <w:rsid w:val="008E5BA5"/>
    <w:rsid w:val="008E5BB3"/>
    <w:rsid w:val="008E5C46"/>
    <w:rsid w:val="008E6036"/>
    <w:rsid w:val="008E60A6"/>
    <w:rsid w:val="008E645D"/>
    <w:rsid w:val="008E64DA"/>
    <w:rsid w:val="008E6B2E"/>
    <w:rsid w:val="008E6CB1"/>
    <w:rsid w:val="008E721E"/>
    <w:rsid w:val="008E73B0"/>
    <w:rsid w:val="008E742C"/>
    <w:rsid w:val="008E78DA"/>
    <w:rsid w:val="008E7955"/>
    <w:rsid w:val="008F0345"/>
    <w:rsid w:val="008F08F1"/>
    <w:rsid w:val="008F0951"/>
    <w:rsid w:val="008F0E02"/>
    <w:rsid w:val="008F0E97"/>
    <w:rsid w:val="008F1581"/>
    <w:rsid w:val="008F1648"/>
    <w:rsid w:val="008F177E"/>
    <w:rsid w:val="008F17CA"/>
    <w:rsid w:val="008F283B"/>
    <w:rsid w:val="008F2BAF"/>
    <w:rsid w:val="008F2EE0"/>
    <w:rsid w:val="008F2F0B"/>
    <w:rsid w:val="008F3008"/>
    <w:rsid w:val="008F3012"/>
    <w:rsid w:val="008F3391"/>
    <w:rsid w:val="008F37AA"/>
    <w:rsid w:val="008F3E1D"/>
    <w:rsid w:val="008F3EFE"/>
    <w:rsid w:val="008F3F7E"/>
    <w:rsid w:val="008F4243"/>
    <w:rsid w:val="008F42D8"/>
    <w:rsid w:val="008F4A53"/>
    <w:rsid w:val="008F556F"/>
    <w:rsid w:val="008F55B5"/>
    <w:rsid w:val="008F5963"/>
    <w:rsid w:val="008F62F9"/>
    <w:rsid w:val="008F630D"/>
    <w:rsid w:val="008F653B"/>
    <w:rsid w:val="008F6847"/>
    <w:rsid w:val="008F7D1C"/>
    <w:rsid w:val="0090045B"/>
    <w:rsid w:val="0090082B"/>
    <w:rsid w:val="0090092A"/>
    <w:rsid w:val="00900F8A"/>
    <w:rsid w:val="00901163"/>
    <w:rsid w:val="00901C81"/>
    <w:rsid w:val="0090225C"/>
    <w:rsid w:val="009025F0"/>
    <w:rsid w:val="00902FF3"/>
    <w:rsid w:val="009033BA"/>
    <w:rsid w:val="0090357F"/>
    <w:rsid w:val="00903B5B"/>
    <w:rsid w:val="00904022"/>
    <w:rsid w:val="009040E2"/>
    <w:rsid w:val="0090436E"/>
    <w:rsid w:val="00904C83"/>
    <w:rsid w:val="0090542E"/>
    <w:rsid w:val="00905492"/>
    <w:rsid w:val="0090560C"/>
    <w:rsid w:val="00905C2D"/>
    <w:rsid w:val="00906150"/>
    <w:rsid w:val="00906251"/>
    <w:rsid w:val="00906A70"/>
    <w:rsid w:val="00906C29"/>
    <w:rsid w:val="00906CE4"/>
    <w:rsid w:val="0090791C"/>
    <w:rsid w:val="00907C11"/>
    <w:rsid w:val="00907C5F"/>
    <w:rsid w:val="00907CCB"/>
    <w:rsid w:val="009104F8"/>
    <w:rsid w:val="0091052A"/>
    <w:rsid w:val="00910569"/>
    <w:rsid w:val="009107A1"/>
    <w:rsid w:val="00910EE0"/>
    <w:rsid w:val="009111A1"/>
    <w:rsid w:val="009115D1"/>
    <w:rsid w:val="009115DD"/>
    <w:rsid w:val="0091177C"/>
    <w:rsid w:val="0091183F"/>
    <w:rsid w:val="009120BB"/>
    <w:rsid w:val="009123CD"/>
    <w:rsid w:val="00912464"/>
    <w:rsid w:val="0091246A"/>
    <w:rsid w:val="009126A2"/>
    <w:rsid w:val="0091291E"/>
    <w:rsid w:val="009129CC"/>
    <w:rsid w:val="00912B05"/>
    <w:rsid w:val="00912B13"/>
    <w:rsid w:val="00912B1A"/>
    <w:rsid w:val="00912B81"/>
    <w:rsid w:val="009132EA"/>
    <w:rsid w:val="0091331C"/>
    <w:rsid w:val="009134F0"/>
    <w:rsid w:val="00913AF7"/>
    <w:rsid w:val="00914588"/>
    <w:rsid w:val="00914611"/>
    <w:rsid w:val="009147C0"/>
    <w:rsid w:val="00914E75"/>
    <w:rsid w:val="009150FC"/>
    <w:rsid w:val="0091518E"/>
    <w:rsid w:val="009159CB"/>
    <w:rsid w:val="009159FF"/>
    <w:rsid w:val="00915B15"/>
    <w:rsid w:val="00915FDC"/>
    <w:rsid w:val="009163A4"/>
    <w:rsid w:val="0091656D"/>
    <w:rsid w:val="00916791"/>
    <w:rsid w:val="00916A08"/>
    <w:rsid w:val="00916B90"/>
    <w:rsid w:val="00916F4B"/>
    <w:rsid w:val="00917169"/>
    <w:rsid w:val="0091738F"/>
    <w:rsid w:val="00917531"/>
    <w:rsid w:val="0091793F"/>
    <w:rsid w:val="009200CF"/>
    <w:rsid w:val="009203F5"/>
    <w:rsid w:val="00920488"/>
    <w:rsid w:val="00920AC5"/>
    <w:rsid w:val="00920BE4"/>
    <w:rsid w:val="00920C34"/>
    <w:rsid w:val="00920EFA"/>
    <w:rsid w:val="00921208"/>
    <w:rsid w:val="009213EB"/>
    <w:rsid w:val="00921677"/>
    <w:rsid w:val="0092172F"/>
    <w:rsid w:val="009217D4"/>
    <w:rsid w:val="00921944"/>
    <w:rsid w:val="00921A07"/>
    <w:rsid w:val="00921D78"/>
    <w:rsid w:val="00921E08"/>
    <w:rsid w:val="00921F04"/>
    <w:rsid w:val="0092206C"/>
    <w:rsid w:val="00922667"/>
    <w:rsid w:val="00922B95"/>
    <w:rsid w:val="00922CEB"/>
    <w:rsid w:val="009236F2"/>
    <w:rsid w:val="00923843"/>
    <w:rsid w:val="00923A33"/>
    <w:rsid w:val="00923E53"/>
    <w:rsid w:val="009242A6"/>
    <w:rsid w:val="00924310"/>
    <w:rsid w:val="00925094"/>
    <w:rsid w:val="00925534"/>
    <w:rsid w:val="00925F13"/>
    <w:rsid w:val="00926259"/>
    <w:rsid w:val="00926625"/>
    <w:rsid w:val="00926AA4"/>
    <w:rsid w:val="00926CD7"/>
    <w:rsid w:val="00926E6B"/>
    <w:rsid w:val="00926F8C"/>
    <w:rsid w:val="009271C3"/>
    <w:rsid w:val="009277FD"/>
    <w:rsid w:val="009278C6"/>
    <w:rsid w:val="00927BA5"/>
    <w:rsid w:val="00927F90"/>
    <w:rsid w:val="009300D1"/>
    <w:rsid w:val="009304AB"/>
    <w:rsid w:val="00930875"/>
    <w:rsid w:val="009309D0"/>
    <w:rsid w:val="00931557"/>
    <w:rsid w:val="00931983"/>
    <w:rsid w:val="00931FD4"/>
    <w:rsid w:val="00932397"/>
    <w:rsid w:val="00932B84"/>
    <w:rsid w:val="00932EA4"/>
    <w:rsid w:val="00932ED9"/>
    <w:rsid w:val="0093354B"/>
    <w:rsid w:val="00933BCA"/>
    <w:rsid w:val="00933E54"/>
    <w:rsid w:val="00933FF3"/>
    <w:rsid w:val="009341A2"/>
    <w:rsid w:val="00934339"/>
    <w:rsid w:val="00934863"/>
    <w:rsid w:val="00934C8C"/>
    <w:rsid w:val="00935225"/>
    <w:rsid w:val="009352CB"/>
    <w:rsid w:val="0093552B"/>
    <w:rsid w:val="009355F2"/>
    <w:rsid w:val="009358CE"/>
    <w:rsid w:val="00935CBB"/>
    <w:rsid w:val="00936461"/>
    <w:rsid w:val="009366E6"/>
    <w:rsid w:val="009368CC"/>
    <w:rsid w:val="0093692F"/>
    <w:rsid w:val="00936DAE"/>
    <w:rsid w:val="00936F86"/>
    <w:rsid w:val="00937C6A"/>
    <w:rsid w:val="009400EA"/>
    <w:rsid w:val="009401BD"/>
    <w:rsid w:val="00940249"/>
    <w:rsid w:val="009402A7"/>
    <w:rsid w:val="0094056E"/>
    <w:rsid w:val="00940C8D"/>
    <w:rsid w:val="00940DBB"/>
    <w:rsid w:val="00940FEB"/>
    <w:rsid w:val="0094130D"/>
    <w:rsid w:val="009418A4"/>
    <w:rsid w:val="00941A1A"/>
    <w:rsid w:val="00941B5D"/>
    <w:rsid w:val="00942D2B"/>
    <w:rsid w:val="00942DC4"/>
    <w:rsid w:val="00942DD7"/>
    <w:rsid w:val="00942DE7"/>
    <w:rsid w:val="009431E5"/>
    <w:rsid w:val="00943894"/>
    <w:rsid w:val="00943B99"/>
    <w:rsid w:val="00943D28"/>
    <w:rsid w:val="00943E88"/>
    <w:rsid w:val="009440C8"/>
    <w:rsid w:val="0094422C"/>
    <w:rsid w:val="0094434B"/>
    <w:rsid w:val="00944A21"/>
    <w:rsid w:val="00944DA4"/>
    <w:rsid w:val="00944F2E"/>
    <w:rsid w:val="009451D2"/>
    <w:rsid w:val="00945330"/>
    <w:rsid w:val="0094575E"/>
    <w:rsid w:val="00945B6C"/>
    <w:rsid w:val="00946247"/>
    <w:rsid w:val="00946392"/>
    <w:rsid w:val="00946840"/>
    <w:rsid w:val="009468D6"/>
    <w:rsid w:val="009469BF"/>
    <w:rsid w:val="00946D7C"/>
    <w:rsid w:val="00946E3A"/>
    <w:rsid w:val="00947168"/>
    <w:rsid w:val="00947887"/>
    <w:rsid w:val="00947918"/>
    <w:rsid w:val="00947D2C"/>
    <w:rsid w:val="00950096"/>
    <w:rsid w:val="009502CE"/>
    <w:rsid w:val="009506EF"/>
    <w:rsid w:val="00950A2B"/>
    <w:rsid w:val="00950AD8"/>
    <w:rsid w:val="00950E56"/>
    <w:rsid w:val="00951096"/>
    <w:rsid w:val="0095137A"/>
    <w:rsid w:val="00951569"/>
    <w:rsid w:val="009515BF"/>
    <w:rsid w:val="0095168D"/>
    <w:rsid w:val="0095234F"/>
    <w:rsid w:val="0095254C"/>
    <w:rsid w:val="00952585"/>
    <w:rsid w:val="00952785"/>
    <w:rsid w:val="00952DF0"/>
    <w:rsid w:val="00952FCD"/>
    <w:rsid w:val="0095323A"/>
    <w:rsid w:val="00953921"/>
    <w:rsid w:val="009544F0"/>
    <w:rsid w:val="009549B3"/>
    <w:rsid w:val="00954A1F"/>
    <w:rsid w:val="00954F04"/>
    <w:rsid w:val="0095533C"/>
    <w:rsid w:val="009558D0"/>
    <w:rsid w:val="00955AB8"/>
    <w:rsid w:val="00955BD3"/>
    <w:rsid w:val="00955E27"/>
    <w:rsid w:val="0095612F"/>
    <w:rsid w:val="009564CD"/>
    <w:rsid w:val="0095676E"/>
    <w:rsid w:val="00956A31"/>
    <w:rsid w:val="00956C1A"/>
    <w:rsid w:val="00956DFC"/>
    <w:rsid w:val="00956FF2"/>
    <w:rsid w:val="009573F8"/>
    <w:rsid w:val="00957AA5"/>
    <w:rsid w:val="00960A4C"/>
    <w:rsid w:val="00960AA1"/>
    <w:rsid w:val="00960AFE"/>
    <w:rsid w:val="00960BE3"/>
    <w:rsid w:val="00960CF6"/>
    <w:rsid w:val="0096108C"/>
    <w:rsid w:val="00961280"/>
    <w:rsid w:val="009612B8"/>
    <w:rsid w:val="0096204D"/>
    <w:rsid w:val="00962275"/>
    <w:rsid w:val="009625E0"/>
    <w:rsid w:val="009625E5"/>
    <w:rsid w:val="009629BD"/>
    <w:rsid w:val="00962D69"/>
    <w:rsid w:val="00962DB7"/>
    <w:rsid w:val="00962DD0"/>
    <w:rsid w:val="009632CB"/>
    <w:rsid w:val="00963521"/>
    <w:rsid w:val="00963C7F"/>
    <w:rsid w:val="0096469E"/>
    <w:rsid w:val="009648AA"/>
    <w:rsid w:val="00964CB5"/>
    <w:rsid w:val="00964CCD"/>
    <w:rsid w:val="00964ED0"/>
    <w:rsid w:val="0096521B"/>
    <w:rsid w:val="009652F2"/>
    <w:rsid w:val="009655B0"/>
    <w:rsid w:val="009655F8"/>
    <w:rsid w:val="00965925"/>
    <w:rsid w:val="00965C71"/>
    <w:rsid w:val="009660EE"/>
    <w:rsid w:val="009660F4"/>
    <w:rsid w:val="009660FD"/>
    <w:rsid w:val="00966333"/>
    <w:rsid w:val="00966971"/>
    <w:rsid w:val="00966ABA"/>
    <w:rsid w:val="00966FA9"/>
    <w:rsid w:val="00967062"/>
    <w:rsid w:val="00967529"/>
    <w:rsid w:val="009676DA"/>
    <w:rsid w:val="00967936"/>
    <w:rsid w:val="00967D3E"/>
    <w:rsid w:val="00970250"/>
    <w:rsid w:val="009702BD"/>
    <w:rsid w:val="00970E20"/>
    <w:rsid w:val="009711B6"/>
    <w:rsid w:val="009712DD"/>
    <w:rsid w:val="00971688"/>
    <w:rsid w:val="0097185B"/>
    <w:rsid w:val="00971A7B"/>
    <w:rsid w:val="00971B49"/>
    <w:rsid w:val="00971F8D"/>
    <w:rsid w:val="00972282"/>
    <w:rsid w:val="00972579"/>
    <w:rsid w:val="009726AD"/>
    <w:rsid w:val="00972B33"/>
    <w:rsid w:val="009732B6"/>
    <w:rsid w:val="00973B0A"/>
    <w:rsid w:val="00973F29"/>
    <w:rsid w:val="00974081"/>
    <w:rsid w:val="009741C8"/>
    <w:rsid w:val="009741D9"/>
    <w:rsid w:val="00974314"/>
    <w:rsid w:val="009743E6"/>
    <w:rsid w:val="00974B08"/>
    <w:rsid w:val="00974E2B"/>
    <w:rsid w:val="009753AF"/>
    <w:rsid w:val="00975599"/>
    <w:rsid w:val="009755A3"/>
    <w:rsid w:val="00975610"/>
    <w:rsid w:val="0097608D"/>
    <w:rsid w:val="0097621C"/>
    <w:rsid w:val="00976817"/>
    <w:rsid w:val="009769B3"/>
    <w:rsid w:val="00976C09"/>
    <w:rsid w:val="00976E3B"/>
    <w:rsid w:val="0097762D"/>
    <w:rsid w:val="009777FB"/>
    <w:rsid w:val="00977C02"/>
    <w:rsid w:val="00977E0F"/>
    <w:rsid w:val="009802EF"/>
    <w:rsid w:val="00980494"/>
    <w:rsid w:val="00980B71"/>
    <w:rsid w:val="00980C72"/>
    <w:rsid w:val="00981260"/>
    <w:rsid w:val="00981374"/>
    <w:rsid w:val="00981723"/>
    <w:rsid w:val="00981754"/>
    <w:rsid w:val="00981A9A"/>
    <w:rsid w:val="00981F69"/>
    <w:rsid w:val="00982112"/>
    <w:rsid w:val="00982179"/>
    <w:rsid w:val="00983849"/>
    <w:rsid w:val="00983B96"/>
    <w:rsid w:val="00983CE8"/>
    <w:rsid w:val="009840C7"/>
    <w:rsid w:val="00984937"/>
    <w:rsid w:val="00984C10"/>
    <w:rsid w:val="00984C1F"/>
    <w:rsid w:val="00984FC6"/>
    <w:rsid w:val="00985182"/>
    <w:rsid w:val="00985332"/>
    <w:rsid w:val="009856E1"/>
    <w:rsid w:val="0098575E"/>
    <w:rsid w:val="00985FC6"/>
    <w:rsid w:val="009860DA"/>
    <w:rsid w:val="009862DF"/>
    <w:rsid w:val="0098694A"/>
    <w:rsid w:val="00986E7A"/>
    <w:rsid w:val="0098746E"/>
    <w:rsid w:val="00987904"/>
    <w:rsid w:val="00987ACC"/>
    <w:rsid w:val="00987E6B"/>
    <w:rsid w:val="00987E98"/>
    <w:rsid w:val="009900F9"/>
    <w:rsid w:val="00990541"/>
    <w:rsid w:val="00990584"/>
    <w:rsid w:val="00990E8A"/>
    <w:rsid w:val="00991117"/>
    <w:rsid w:val="009911C0"/>
    <w:rsid w:val="009911FF"/>
    <w:rsid w:val="00991286"/>
    <w:rsid w:val="0099142E"/>
    <w:rsid w:val="009917BC"/>
    <w:rsid w:val="00991992"/>
    <w:rsid w:val="00992179"/>
    <w:rsid w:val="0099240D"/>
    <w:rsid w:val="009924EC"/>
    <w:rsid w:val="00992C62"/>
    <w:rsid w:val="00992E8F"/>
    <w:rsid w:val="009931B7"/>
    <w:rsid w:val="00993721"/>
    <w:rsid w:val="0099372B"/>
    <w:rsid w:val="009937CF"/>
    <w:rsid w:val="00993E84"/>
    <w:rsid w:val="00993F17"/>
    <w:rsid w:val="009944B1"/>
    <w:rsid w:val="009945D2"/>
    <w:rsid w:val="009948C0"/>
    <w:rsid w:val="009948F7"/>
    <w:rsid w:val="00994C99"/>
    <w:rsid w:val="009950FD"/>
    <w:rsid w:val="009955D3"/>
    <w:rsid w:val="00995828"/>
    <w:rsid w:val="00995CDF"/>
    <w:rsid w:val="0099614B"/>
    <w:rsid w:val="00996599"/>
    <w:rsid w:val="009967D6"/>
    <w:rsid w:val="00996E25"/>
    <w:rsid w:val="00996ED3"/>
    <w:rsid w:val="009975D5"/>
    <w:rsid w:val="009977D5"/>
    <w:rsid w:val="0099795D"/>
    <w:rsid w:val="009979F6"/>
    <w:rsid w:val="00997BBD"/>
    <w:rsid w:val="009A008D"/>
    <w:rsid w:val="009A0314"/>
    <w:rsid w:val="009A0390"/>
    <w:rsid w:val="009A0511"/>
    <w:rsid w:val="009A12DA"/>
    <w:rsid w:val="009A1892"/>
    <w:rsid w:val="009A18CF"/>
    <w:rsid w:val="009A1C50"/>
    <w:rsid w:val="009A1D6B"/>
    <w:rsid w:val="009A205F"/>
    <w:rsid w:val="009A23A4"/>
    <w:rsid w:val="009A2960"/>
    <w:rsid w:val="009A2C26"/>
    <w:rsid w:val="009A3281"/>
    <w:rsid w:val="009A374F"/>
    <w:rsid w:val="009A3765"/>
    <w:rsid w:val="009A4553"/>
    <w:rsid w:val="009A4655"/>
    <w:rsid w:val="009A4FE0"/>
    <w:rsid w:val="009A54AF"/>
    <w:rsid w:val="009A54D1"/>
    <w:rsid w:val="009A585E"/>
    <w:rsid w:val="009A593F"/>
    <w:rsid w:val="009A59A5"/>
    <w:rsid w:val="009A5BD6"/>
    <w:rsid w:val="009A5E17"/>
    <w:rsid w:val="009A5EEF"/>
    <w:rsid w:val="009A634F"/>
    <w:rsid w:val="009A6569"/>
    <w:rsid w:val="009A6D76"/>
    <w:rsid w:val="009A729A"/>
    <w:rsid w:val="009A758A"/>
    <w:rsid w:val="009A770F"/>
    <w:rsid w:val="009A7ABE"/>
    <w:rsid w:val="009B0445"/>
    <w:rsid w:val="009B0A7B"/>
    <w:rsid w:val="009B0BB7"/>
    <w:rsid w:val="009B0EED"/>
    <w:rsid w:val="009B112D"/>
    <w:rsid w:val="009B11A7"/>
    <w:rsid w:val="009B14CF"/>
    <w:rsid w:val="009B177B"/>
    <w:rsid w:val="009B1D30"/>
    <w:rsid w:val="009B25BD"/>
    <w:rsid w:val="009B2608"/>
    <w:rsid w:val="009B2B2E"/>
    <w:rsid w:val="009B2CE5"/>
    <w:rsid w:val="009B2FAB"/>
    <w:rsid w:val="009B3462"/>
    <w:rsid w:val="009B35CB"/>
    <w:rsid w:val="009B3C04"/>
    <w:rsid w:val="009B405D"/>
    <w:rsid w:val="009B4177"/>
    <w:rsid w:val="009B46A8"/>
    <w:rsid w:val="009B47B2"/>
    <w:rsid w:val="009B4961"/>
    <w:rsid w:val="009B4A1B"/>
    <w:rsid w:val="009B4E75"/>
    <w:rsid w:val="009B4FBC"/>
    <w:rsid w:val="009B54D7"/>
    <w:rsid w:val="009B552C"/>
    <w:rsid w:val="009B55C5"/>
    <w:rsid w:val="009B57F4"/>
    <w:rsid w:val="009B5B71"/>
    <w:rsid w:val="009B6645"/>
    <w:rsid w:val="009B6861"/>
    <w:rsid w:val="009B6C22"/>
    <w:rsid w:val="009B742F"/>
    <w:rsid w:val="009B7556"/>
    <w:rsid w:val="009B7804"/>
    <w:rsid w:val="009B7B96"/>
    <w:rsid w:val="009B7E05"/>
    <w:rsid w:val="009C0872"/>
    <w:rsid w:val="009C0B5F"/>
    <w:rsid w:val="009C0F54"/>
    <w:rsid w:val="009C0FCC"/>
    <w:rsid w:val="009C0FF9"/>
    <w:rsid w:val="009C1119"/>
    <w:rsid w:val="009C15A7"/>
    <w:rsid w:val="009C16F1"/>
    <w:rsid w:val="009C17B6"/>
    <w:rsid w:val="009C17FD"/>
    <w:rsid w:val="009C25CD"/>
    <w:rsid w:val="009C281F"/>
    <w:rsid w:val="009C2A10"/>
    <w:rsid w:val="009C2AAB"/>
    <w:rsid w:val="009C2EFD"/>
    <w:rsid w:val="009C36C8"/>
    <w:rsid w:val="009C3D23"/>
    <w:rsid w:val="009C42A6"/>
    <w:rsid w:val="009C4383"/>
    <w:rsid w:val="009C473E"/>
    <w:rsid w:val="009C4B41"/>
    <w:rsid w:val="009C4DAF"/>
    <w:rsid w:val="009C4E97"/>
    <w:rsid w:val="009C4EE9"/>
    <w:rsid w:val="009C5068"/>
    <w:rsid w:val="009C570E"/>
    <w:rsid w:val="009C614C"/>
    <w:rsid w:val="009C61D4"/>
    <w:rsid w:val="009C6A09"/>
    <w:rsid w:val="009C6BC2"/>
    <w:rsid w:val="009C6CBE"/>
    <w:rsid w:val="009C6EBD"/>
    <w:rsid w:val="009C792F"/>
    <w:rsid w:val="009C7A40"/>
    <w:rsid w:val="009C7E41"/>
    <w:rsid w:val="009C7E9C"/>
    <w:rsid w:val="009C7F7F"/>
    <w:rsid w:val="009D01BE"/>
    <w:rsid w:val="009D0411"/>
    <w:rsid w:val="009D0891"/>
    <w:rsid w:val="009D0EA8"/>
    <w:rsid w:val="009D1077"/>
    <w:rsid w:val="009D10CC"/>
    <w:rsid w:val="009D10DA"/>
    <w:rsid w:val="009D1313"/>
    <w:rsid w:val="009D1450"/>
    <w:rsid w:val="009D180B"/>
    <w:rsid w:val="009D1819"/>
    <w:rsid w:val="009D1D09"/>
    <w:rsid w:val="009D1E4F"/>
    <w:rsid w:val="009D20A8"/>
    <w:rsid w:val="009D220E"/>
    <w:rsid w:val="009D24D0"/>
    <w:rsid w:val="009D290F"/>
    <w:rsid w:val="009D2B0A"/>
    <w:rsid w:val="009D3159"/>
    <w:rsid w:val="009D3EC8"/>
    <w:rsid w:val="009D401B"/>
    <w:rsid w:val="009D45C4"/>
    <w:rsid w:val="009D45FE"/>
    <w:rsid w:val="009D45FF"/>
    <w:rsid w:val="009D46BA"/>
    <w:rsid w:val="009D4752"/>
    <w:rsid w:val="009D4E4A"/>
    <w:rsid w:val="009D52D2"/>
    <w:rsid w:val="009D5320"/>
    <w:rsid w:val="009D550D"/>
    <w:rsid w:val="009D5595"/>
    <w:rsid w:val="009D5795"/>
    <w:rsid w:val="009D5BFE"/>
    <w:rsid w:val="009D624C"/>
    <w:rsid w:val="009D6425"/>
    <w:rsid w:val="009D65A7"/>
    <w:rsid w:val="009D6648"/>
    <w:rsid w:val="009D66A0"/>
    <w:rsid w:val="009D6752"/>
    <w:rsid w:val="009D6A04"/>
    <w:rsid w:val="009D7648"/>
    <w:rsid w:val="009D799A"/>
    <w:rsid w:val="009D7A39"/>
    <w:rsid w:val="009D7A96"/>
    <w:rsid w:val="009E01F3"/>
    <w:rsid w:val="009E0678"/>
    <w:rsid w:val="009E067E"/>
    <w:rsid w:val="009E0993"/>
    <w:rsid w:val="009E0995"/>
    <w:rsid w:val="009E0ADB"/>
    <w:rsid w:val="009E0F76"/>
    <w:rsid w:val="009E10E6"/>
    <w:rsid w:val="009E160C"/>
    <w:rsid w:val="009E191E"/>
    <w:rsid w:val="009E1C4D"/>
    <w:rsid w:val="009E246B"/>
    <w:rsid w:val="009E251A"/>
    <w:rsid w:val="009E282E"/>
    <w:rsid w:val="009E2CE0"/>
    <w:rsid w:val="009E2F59"/>
    <w:rsid w:val="009E3056"/>
    <w:rsid w:val="009E3348"/>
    <w:rsid w:val="009E3377"/>
    <w:rsid w:val="009E3754"/>
    <w:rsid w:val="009E3E2D"/>
    <w:rsid w:val="009E3FA5"/>
    <w:rsid w:val="009E4233"/>
    <w:rsid w:val="009E42B4"/>
    <w:rsid w:val="009E448F"/>
    <w:rsid w:val="009E5238"/>
    <w:rsid w:val="009E559D"/>
    <w:rsid w:val="009E55D1"/>
    <w:rsid w:val="009E5776"/>
    <w:rsid w:val="009E59B9"/>
    <w:rsid w:val="009E5B1A"/>
    <w:rsid w:val="009E5B82"/>
    <w:rsid w:val="009E607A"/>
    <w:rsid w:val="009E6337"/>
    <w:rsid w:val="009E6794"/>
    <w:rsid w:val="009E6AED"/>
    <w:rsid w:val="009E6B69"/>
    <w:rsid w:val="009E6C9E"/>
    <w:rsid w:val="009E6D4F"/>
    <w:rsid w:val="009F014E"/>
    <w:rsid w:val="009F0362"/>
    <w:rsid w:val="009F0492"/>
    <w:rsid w:val="009F04B8"/>
    <w:rsid w:val="009F07BB"/>
    <w:rsid w:val="009F0859"/>
    <w:rsid w:val="009F0A6B"/>
    <w:rsid w:val="009F0D1A"/>
    <w:rsid w:val="009F0E47"/>
    <w:rsid w:val="009F17D0"/>
    <w:rsid w:val="009F1952"/>
    <w:rsid w:val="009F1E90"/>
    <w:rsid w:val="009F2124"/>
    <w:rsid w:val="009F245C"/>
    <w:rsid w:val="009F2522"/>
    <w:rsid w:val="009F253C"/>
    <w:rsid w:val="009F2C99"/>
    <w:rsid w:val="009F303B"/>
    <w:rsid w:val="009F33EF"/>
    <w:rsid w:val="009F3452"/>
    <w:rsid w:val="009F36A1"/>
    <w:rsid w:val="009F38A5"/>
    <w:rsid w:val="009F3BEA"/>
    <w:rsid w:val="009F3CFB"/>
    <w:rsid w:val="009F4268"/>
    <w:rsid w:val="009F46CE"/>
    <w:rsid w:val="009F53E6"/>
    <w:rsid w:val="009F57C4"/>
    <w:rsid w:val="009F5C13"/>
    <w:rsid w:val="009F5DAC"/>
    <w:rsid w:val="009F5E12"/>
    <w:rsid w:val="009F6291"/>
    <w:rsid w:val="009F6DD6"/>
    <w:rsid w:val="009F70F6"/>
    <w:rsid w:val="009F7204"/>
    <w:rsid w:val="009F7213"/>
    <w:rsid w:val="009F735D"/>
    <w:rsid w:val="009F78F8"/>
    <w:rsid w:val="009F79E9"/>
    <w:rsid w:val="009F7A6F"/>
    <w:rsid w:val="009F7D30"/>
    <w:rsid w:val="009F7D4F"/>
    <w:rsid w:val="009F7F65"/>
    <w:rsid w:val="00A00216"/>
    <w:rsid w:val="00A006CA"/>
    <w:rsid w:val="00A007A8"/>
    <w:rsid w:val="00A00DF4"/>
    <w:rsid w:val="00A00EE4"/>
    <w:rsid w:val="00A0142F"/>
    <w:rsid w:val="00A0153E"/>
    <w:rsid w:val="00A01739"/>
    <w:rsid w:val="00A0207D"/>
    <w:rsid w:val="00A024F2"/>
    <w:rsid w:val="00A0273E"/>
    <w:rsid w:val="00A027FE"/>
    <w:rsid w:val="00A02FA4"/>
    <w:rsid w:val="00A034B3"/>
    <w:rsid w:val="00A035C0"/>
    <w:rsid w:val="00A038DC"/>
    <w:rsid w:val="00A03E33"/>
    <w:rsid w:val="00A0406F"/>
    <w:rsid w:val="00A04169"/>
    <w:rsid w:val="00A042D3"/>
    <w:rsid w:val="00A04AC3"/>
    <w:rsid w:val="00A0535B"/>
    <w:rsid w:val="00A05400"/>
    <w:rsid w:val="00A058AC"/>
    <w:rsid w:val="00A05B6E"/>
    <w:rsid w:val="00A0672E"/>
    <w:rsid w:val="00A0683B"/>
    <w:rsid w:val="00A068AC"/>
    <w:rsid w:val="00A069A2"/>
    <w:rsid w:val="00A06FA1"/>
    <w:rsid w:val="00A073B9"/>
    <w:rsid w:val="00A07A71"/>
    <w:rsid w:val="00A07C06"/>
    <w:rsid w:val="00A10CF8"/>
    <w:rsid w:val="00A111A6"/>
    <w:rsid w:val="00A1145E"/>
    <w:rsid w:val="00A12059"/>
    <w:rsid w:val="00A12087"/>
    <w:rsid w:val="00A12986"/>
    <w:rsid w:val="00A12DCE"/>
    <w:rsid w:val="00A138FD"/>
    <w:rsid w:val="00A1409B"/>
    <w:rsid w:val="00A1451E"/>
    <w:rsid w:val="00A148E5"/>
    <w:rsid w:val="00A14B3E"/>
    <w:rsid w:val="00A14F5E"/>
    <w:rsid w:val="00A1549F"/>
    <w:rsid w:val="00A155A2"/>
    <w:rsid w:val="00A15645"/>
    <w:rsid w:val="00A16286"/>
    <w:rsid w:val="00A163D0"/>
    <w:rsid w:val="00A166D6"/>
    <w:rsid w:val="00A167B5"/>
    <w:rsid w:val="00A168A8"/>
    <w:rsid w:val="00A16A94"/>
    <w:rsid w:val="00A16F8B"/>
    <w:rsid w:val="00A170AE"/>
    <w:rsid w:val="00A17225"/>
    <w:rsid w:val="00A17308"/>
    <w:rsid w:val="00A17763"/>
    <w:rsid w:val="00A1787E"/>
    <w:rsid w:val="00A17979"/>
    <w:rsid w:val="00A17D35"/>
    <w:rsid w:val="00A200AC"/>
    <w:rsid w:val="00A202E4"/>
    <w:rsid w:val="00A2067E"/>
    <w:rsid w:val="00A20AC6"/>
    <w:rsid w:val="00A211B9"/>
    <w:rsid w:val="00A214EB"/>
    <w:rsid w:val="00A21532"/>
    <w:rsid w:val="00A21935"/>
    <w:rsid w:val="00A22537"/>
    <w:rsid w:val="00A22A49"/>
    <w:rsid w:val="00A234BF"/>
    <w:rsid w:val="00A237E6"/>
    <w:rsid w:val="00A23CB9"/>
    <w:rsid w:val="00A23E8B"/>
    <w:rsid w:val="00A24508"/>
    <w:rsid w:val="00A2466C"/>
    <w:rsid w:val="00A24885"/>
    <w:rsid w:val="00A25733"/>
    <w:rsid w:val="00A25867"/>
    <w:rsid w:val="00A259D3"/>
    <w:rsid w:val="00A26148"/>
    <w:rsid w:val="00A26288"/>
    <w:rsid w:val="00A26334"/>
    <w:rsid w:val="00A26B3D"/>
    <w:rsid w:val="00A26F40"/>
    <w:rsid w:val="00A27468"/>
    <w:rsid w:val="00A277D5"/>
    <w:rsid w:val="00A277D9"/>
    <w:rsid w:val="00A2796A"/>
    <w:rsid w:val="00A27AD4"/>
    <w:rsid w:val="00A27C1B"/>
    <w:rsid w:val="00A27CAD"/>
    <w:rsid w:val="00A27D86"/>
    <w:rsid w:val="00A27E3A"/>
    <w:rsid w:val="00A30601"/>
    <w:rsid w:val="00A30697"/>
    <w:rsid w:val="00A307FF"/>
    <w:rsid w:val="00A30AA6"/>
    <w:rsid w:val="00A30C0C"/>
    <w:rsid w:val="00A312D6"/>
    <w:rsid w:val="00A312F9"/>
    <w:rsid w:val="00A319B3"/>
    <w:rsid w:val="00A320DF"/>
    <w:rsid w:val="00A3233E"/>
    <w:rsid w:val="00A32451"/>
    <w:rsid w:val="00A32B42"/>
    <w:rsid w:val="00A332D1"/>
    <w:rsid w:val="00A337A5"/>
    <w:rsid w:val="00A33E7C"/>
    <w:rsid w:val="00A33EBE"/>
    <w:rsid w:val="00A33EE8"/>
    <w:rsid w:val="00A34243"/>
    <w:rsid w:val="00A342B0"/>
    <w:rsid w:val="00A34370"/>
    <w:rsid w:val="00A345C2"/>
    <w:rsid w:val="00A34880"/>
    <w:rsid w:val="00A351A2"/>
    <w:rsid w:val="00A3526C"/>
    <w:rsid w:val="00A3584D"/>
    <w:rsid w:val="00A359F5"/>
    <w:rsid w:val="00A35C0C"/>
    <w:rsid w:val="00A35E43"/>
    <w:rsid w:val="00A35F29"/>
    <w:rsid w:val="00A35F2A"/>
    <w:rsid w:val="00A35F97"/>
    <w:rsid w:val="00A361C1"/>
    <w:rsid w:val="00A362D7"/>
    <w:rsid w:val="00A3636C"/>
    <w:rsid w:val="00A366D0"/>
    <w:rsid w:val="00A367BB"/>
    <w:rsid w:val="00A368DD"/>
    <w:rsid w:val="00A36CA7"/>
    <w:rsid w:val="00A377E0"/>
    <w:rsid w:val="00A37EF0"/>
    <w:rsid w:val="00A37FC0"/>
    <w:rsid w:val="00A40004"/>
    <w:rsid w:val="00A40898"/>
    <w:rsid w:val="00A40917"/>
    <w:rsid w:val="00A40A37"/>
    <w:rsid w:val="00A40BF7"/>
    <w:rsid w:val="00A40CBA"/>
    <w:rsid w:val="00A4109E"/>
    <w:rsid w:val="00A41804"/>
    <w:rsid w:val="00A42959"/>
    <w:rsid w:val="00A42F87"/>
    <w:rsid w:val="00A4340A"/>
    <w:rsid w:val="00A43936"/>
    <w:rsid w:val="00A43940"/>
    <w:rsid w:val="00A43975"/>
    <w:rsid w:val="00A43B2F"/>
    <w:rsid w:val="00A43B81"/>
    <w:rsid w:val="00A4428C"/>
    <w:rsid w:val="00A4468A"/>
    <w:rsid w:val="00A44717"/>
    <w:rsid w:val="00A447E6"/>
    <w:rsid w:val="00A44933"/>
    <w:rsid w:val="00A44BF4"/>
    <w:rsid w:val="00A44F2D"/>
    <w:rsid w:val="00A4565A"/>
    <w:rsid w:val="00A4588E"/>
    <w:rsid w:val="00A45BAC"/>
    <w:rsid w:val="00A46003"/>
    <w:rsid w:val="00A4614E"/>
    <w:rsid w:val="00A4646F"/>
    <w:rsid w:val="00A466F2"/>
    <w:rsid w:val="00A47211"/>
    <w:rsid w:val="00A4764D"/>
    <w:rsid w:val="00A47848"/>
    <w:rsid w:val="00A47A16"/>
    <w:rsid w:val="00A47DF0"/>
    <w:rsid w:val="00A502E9"/>
    <w:rsid w:val="00A50329"/>
    <w:rsid w:val="00A505EF"/>
    <w:rsid w:val="00A50C9C"/>
    <w:rsid w:val="00A50DFE"/>
    <w:rsid w:val="00A50ED0"/>
    <w:rsid w:val="00A5113A"/>
    <w:rsid w:val="00A51399"/>
    <w:rsid w:val="00A51604"/>
    <w:rsid w:val="00A51FC5"/>
    <w:rsid w:val="00A52063"/>
    <w:rsid w:val="00A520E4"/>
    <w:rsid w:val="00A52377"/>
    <w:rsid w:val="00A524E7"/>
    <w:rsid w:val="00A52FD7"/>
    <w:rsid w:val="00A531DD"/>
    <w:rsid w:val="00A534DB"/>
    <w:rsid w:val="00A53520"/>
    <w:rsid w:val="00A5456A"/>
    <w:rsid w:val="00A546A9"/>
    <w:rsid w:val="00A54939"/>
    <w:rsid w:val="00A549FC"/>
    <w:rsid w:val="00A54EDC"/>
    <w:rsid w:val="00A54F91"/>
    <w:rsid w:val="00A5510E"/>
    <w:rsid w:val="00A55113"/>
    <w:rsid w:val="00A551DF"/>
    <w:rsid w:val="00A55758"/>
    <w:rsid w:val="00A55BD2"/>
    <w:rsid w:val="00A5612B"/>
    <w:rsid w:val="00A5764C"/>
    <w:rsid w:val="00A576FE"/>
    <w:rsid w:val="00A6015A"/>
    <w:rsid w:val="00A605E2"/>
    <w:rsid w:val="00A608AD"/>
    <w:rsid w:val="00A60972"/>
    <w:rsid w:val="00A62108"/>
    <w:rsid w:val="00A62223"/>
    <w:rsid w:val="00A62318"/>
    <w:rsid w:val="00A623E0"/>
    <w:rsid w:val="00A6277E"/>
    <w:rsid w:val="00A62D76"/>
    <w:rsid w:val="00A630C9"/>
    <w:rsid w:val="00A63649"/>
    <w:rsid w:val="00A63856"/>
    <w:rsid w:val="00A63868"/>
    <w:rsid w:val="00A638C3"/>
    <w:rsid w:val="00A63C21"/>
    <w:rsid w:val="00A64246"/>
    <w:rsid w:val="00A6424B"/>
    <w:rsid w:val="00A6482B"/>
    <w:rsid w:val="00A64831"/>
    <w:rsid w:val="00A64BD2"/>
    <w:rsid w:val="00A6515B"/>
    <w:rsid w:val="00A652C4"/>
    <w:rsid w:val="00A65422"/>
    <w:rsid w:val="00A659D9"/>
    <w:rsid w:val="00A66287"/>
    <w:rsid w:val="00A665CC"/>
    <w:rsid w:val="00A66B8A"/>
    <w:rsid w:val="00A6715F"/>
    <w:rsid w:val="00A67175"/>
    <w:rsid w:val="00A675A9"/>
    <w:rsid w:val="00A700D3"/>
    <w:rsid w:val="00A70240"/>
    <w:rsid w:val="00A7026A"/>
    <w:rsid w:val="00A70691"/>
    <w:rsid w:val="00A7077B"/>
    <w:rsid w:val="00A70E76"/>
    <w:rsid w:val="00A70F54"/>
    <w:rsid w:val="00A71DBA"/>
    <w:rsid w:val="00A71F34"/>
    <w:rsid w:val="00A720C6"/>
    <w:rsid w:val="00A727E4"/>
    <w:rsid w:val="00A72893"/>
    <w:rsid w:val="00A72D66"/>
    <w:rsid w:val="00A73044"/>
    <w:rsid w:val="00A732B9"/>
    <w:rsid w:val="00A7346D"/>
    <w:rsid w:val="00A734D5"/>
    <w:rsid w:val="00A734FA"/>
    <w:rsid w:val="00A74A59"/>
    <w:rsid w:val="00A74FE4"/>
    <w:rsid w:val="00A750C4"/>
    <w:rsid w:val="00A750E5"/>
    <w:rsid w:val="00A75511"/>
    <w:rsid w:val="00A758A7"/>
    <w:rsid w:val="00A75BB2"/>
    <w:rsid w:val="00A75C98"/>
    <w:rsid w:val="00A76168"/>
    <w:rsid w:val="00A762AC"/>
    <w:rsid w:val="00A763B0"/>
    <w:rsid w:val="00A76929"/>
    <w:rsid w:val="00A76AEA"/>
    <w:rsid w:val="00A76D1A"/>
    <w:rsid w:val="00A76F2B"/>
    <w:rsid w:val="00A77071"/>
    <w:rsid w:val="00A77382"/>
    <w:rsid w:val="00A77FD3"/>
    <w:rsid w:val="00A806FE"/>
    <w:rsid w:val="00A807B2"/>
    <w:rsid w:val="00A80D1B"/>
    <w:rsid w:val="00A80E80"/>
    <w:rsid w:val="00A80F5A"/>
    <w:rsid w:val="00A81322"/>
    <w:rsid w:val="00A813F5"/>
    <w:rsid w:val="00A8151D"/>
    <w:rsid w:val="00A81BF6"/>
    <w:rsid w:val="00A81D0D"/>
    <w:rsid w:val="00A82079"/>
    <w:rsid w:val="00A82AA4"/>
    <w:rsid w:val="00A8302A"/>
    <w:rsid w:val="00A832DA"/>
    <w:rsid w:val="00A83C4C"/>
    <w:rsid w:val="00A83E6C"/>
    <w:rsid w:val="00A83F6E"/>
    <w:rsid w:val="00A84421"/>
    <w:rsid w:val="00A844C0"/>
    <w:rsid w:val="00A844D3"/>
    <w:rsid w:val="00A84DF9"/>
    <w:rsid w:val="00A85059"/>
    <w:rsid w:val="00A8507C"/>
    <w:rsid w:val="00A850CE"/>
    <w:rsid w:val="00A8526E"/>
    <w:rsid w:val="00A858A4"/>
    <w:rsid w:val="00A85A97"/>
    <w:rsid w:val="00A85CD7"/>
    <w:rsid w:val="00A85D10"/>
    <w:rsid w:val="00A8625C"/>
    <w:rsid w:val="00A862FF"/>
    <w:rsid w:val="00A86558"/>
    <w:rsid w:val="00A86B0C"/>
    <w:rsid w:val="00A86C7F"/>
    <w:rsid w:val="00A871CB"/>
    <w:rsid w:val="00A87326"/>
    <w:rsid w:val="00A87A2A"/>
    <w:rsid w:val="00A87A7E"/>
    <w:rsid w:val="00A90161"/>
    <w:rsid w:val="00A90709"/>
    <w:rsid w:val="00A9080F"/>
    <w:rsid w:val="00A90A6C"/>
    <w:rsid w:val="00A90C7B"/>
    <w:rsid w:val="00A90F58"/>
    <w:rsid w:val="00A90F5C"/>
    <w:rsid w:val="00A9153F"/>
    <w:rsid w:val="00A91DB4"/>
    <w:rsid w:val="00A91F26"/>
    <w:rsid w:val="00A92A15"/>
    <w:rsid w:val="00A92A4A"/>
    <w:rsid w:val="00A93687"/>
    <w:rsid w:val="00A93B73"/>
    <w:rsid w:val="00A93BBF"/>
    <w:rsid w:val="00A93C1C"/>
    <w:rsid w:val="00A93F1A"/>
    <w:rsid w:val="00A945B8"/>
    <w:rsid w:val="00A94704"/>
    <w:rsid w:val="00A94899"/>
    <w:rsid w:val="00A9493F"/>
    <w:rsid w:val="00A94958"/>
    <w:rsid w:val="00A949BA"/>
    <w:rsid w:val="00A94E21"/>
    <w:rsid w:val="00A94F81"/>
    <w:rsid w:val="00A950D9"/>
    <w:rsid w:val="00A950DA"/>
    <w:rsid w:val="00A9513E"/>
    <w:rsid w:val="00A9518C"/>
    <w:rsid w:val="00A957BF"/>
    <w:rsid w:val="00A95834"/>
    <w:rsid w:val="00A95FB0"/>
    <w:rsid w:val="00A9606A"/>
    <w:rsid w:val="00A9606E"/>
    <w:rsid w:val="00A96712"/>
    <w:rsid w:val="00A96A5E"/>
    <w:rsid w:val="00A96D9E"/>
    <w:rsid w:val="00A96E23"/>
    <w:rsid w:val="00A97148"/>
    <w:rsid w:val="00A97724"/>
    <w:rsid w:val="00AA015D"/>
    <w:rsid w:val="00AA03DB"/>
    <w:rsid w:val="00AA07AA"/>
    <w:rsid w:val="00AA092F"/>
    <w:rsid w:val="00AA0D8A"/>
    <w:rsid w:val="00AA15DF"/>
    <w:rsid w:val="00AA1D3C"/>
    <w:rsid w:val="00AA27C7"/>
    <w:rsid w:val="00AA28B8"/>
    <w:rsid w:val="00AA2AB2"/>
    <w:rsid w:val="00AA2D13"/>
    <w:rsid w:val="00AA2D6C"/>
    <w:rsid w:val="00AA348F"/>
    <w:rsid w:val="00AA361E"/>
    <w:rsid w:val="00AA3C5A"/>
    <w:rsid w:val="00AA3C68"/>
    <w:rsid w:val="00AA3DF2"/>
    <w:rsid w:val="00AA3F6E"/>
    <w:rsid w:val="00AA4218"/>
    <w:rsid w:val="00AA532A"/>
    <w:rsid w:val="00AA6615"/>
    <w:rsid w:val="00AA66DD"/>
    <w:rsid w:val="00AA6777"/>
    <w:rsid w:val="00AA69BE"/>
    <w:rsid w:val="00AA6B2F"/>
    <w:rsid w:val="00AA6E26"/>
    <w:rsid w:val="00AA6F08"/>
    <w:rsid w:val="00AA75CA"/>
    <w:rsid w:val="00AA787E"/>
    <w:rsid w:val="00AA79AF"/>
    <w:rsid w:val="00AA7ABD"/>
    <w:rsid w:val="00AA7F09"/>
    <w:rsid w:val="00AB013D"/>
    <w:rsid w:val="00AB0587"/>
    <w:rsid w:val="00AB08F9"/>
    <w:rsid w:val="00AB154B"/>
    <w:rsid w:val="00AB1684"/>
    <w:rsid w:val="00AB1EF3"/>
    <w:rsid w:val="00AB1F12"/>
    <w:rsid w:val="00AB2BDC"/>
    <w:rsid w:val="00AB2DFC"/>
    <w:rsid w:val="00AB35C6"/>
    <w:rsid w:val="00AB3653"/>
    <w:rsid w:val="00AB3E70"/>
    <w:rsid w:val="00AB405E"/>
    <w:rsid w:val="00AB4FA2"/>
    <w:rsid w:val="00AB50B4"/>
    <w:rsid w:val="00AB5188"/>
    <w:rsid w:val="00AB5207"/>
    <w:rsid w:val="00AB5560"/>
    <w:rsid w:val="00AB556D"/>
    <w:rsid w:val="00AB5781"/>
    <w:rsid w:val="00AB5A50"/>
    <w:rsid w:val="00AB5DF9"/>
    <w:rsid w:val="00AB5E4E"/>
    <w:rsid w:val="00AB5F03"/>
    <w:rsid w:val="00AB60DF"/>
    <w:rsid w:val="00AB7611"/>
    <w:rsid w:val="00AB7F5C"/>
    <w:rsid w:val="00AC03CE"/>
    <w:rsid w:val="00AC11D2"/>
    <w:rsid w:val="00AC135E"/>
    <w:rsid w:val="00AC177D"/>
    <w:rsid w:val="00AC1858"/>
    <w:rsid w:val="00AC1EC7"/>
    <w:rsid w:val="00AC1EFB"/>
    <w:rsid w:val="00AC2139"/>
    <w:rsid w:val="00AC22B5"/>
    <w:rsid w:val="00AC29E0"/>
    <w:rsid w:val="00AC3214"/>
    <w:rsid w:val="00AC3431"/>
    <w:rsid w:val="00AC371C"/>
    <w:rsid w:val="00AC3B9F"/>
    <w:rsid w:val="00AC3C47"/>
    <w:rsid w:val="00AC3C9C"/>
    <w:rsid w:val="00AC3C9E"/>
    <w:rsid w:val="00AC3EDB"/>
    <w:rsid w:val="00AC41FA"/>
    <w:rsid w:val="00AC4244"/>
    <w:rsid w:val="00AC4384"/>
    <w:rsid w:val="00AC4649"/>
    <w:rsid w:val="00AC4BCD"/>
    <w:rsid w:val="00AC5045"/>
    <w:rsid w:val="00AC5559"/>
    <w:rsid w:val="00AC5832"/>
    <w:rsid w:val="00AC5E92"/>
    <w:rsid w:val="00AC6422"/>
    <w:rsid w:val="00AC6454"/>
    <w:rsid w:val="00AC66C5"/>
    <w:rsid w:val="00AC6AC4"/>
    <w:rsid w:val="00AC718C"/>
    <w:rsid w:val="00AC719C"/>
    <w:rsid w:val="00AC73A7"/>
    <w:rsid w:val="00AC7838"/>
    <w:rsid w:val="00AC7B4D"/>
    <w:rsid w:val="00AD013F"/>
    <w:rsid w:val="00AD0218"/>
    <w:rsid w:val="00AD082A"/>
    <w:rsid w:val="00AD0896"/>
    <w:rsid w:val="00AD089E"/>
    <w:rsid w:val="00AD08C8"/>
    <w:rsid w:val="00AD0A0E"/>
    <w:rsid w:val="00AD0CA0"/>
    <w:rsid w:val="00AD110A"/>
    <w:rsid w:val="00AD1156"/>
    <w:rsid w:val="00AD1159"/>
    <w:rsid w:val="00AD1232"/>
    <w:rsid w:val="00AD1368"/>
    <w:rsid w:val="00AD1420"/>
    <w:rsid w:val="00AD16B5"/>
    <w:rsid w:val="00AD1E6C"/>
    <w:rsid w:val="00AD2093"/>
    <w:rsid w:val="00AD280C"/>
    <w:rsid w:val="00AD29B7"/>
    <w:rsid w:val="00AD2F76"/>
    <w:rsid w:val="00AD307F"/>
    <w:rsid w:val="00AD32CC"/>
    <w:rsid w:val="00AD336C"/>
    <w:rsid w:val="00AD3BA8"/>
    <w:rsid w:val="00AD3E1C"/>
    <w:rsid w:val="00AD3E41"/>
    <w:rsid w:val="00AD3ED4"/>
    <w:rsid w:val="00AD3F52"/>
    <w:rsid w:val="00AD3FF9"/>
    <w:rsid w:val="00AD42CE"/>
    <w:rsid w:val="00AD4A9D"/>
    <w:rsid w:val="00AD4E3F"/>
    <w:rsid w:val="00AD50E3"/>
    <w:rsid w:val="00AD53FC"/>
    <w:rsid w:val="00AD5F7D"/>
    <w:rsid w:val="00AD62F9"/>
    <w:rsid w:val="00AD6442"/>
    <w:rsid w:val="00AD66AB"/>
    <w:rsid w:val="00AD68F1"/>
    <w:rsid w:val="00AD6B42"/>
    <w:rsid w:val="00AD6B72"/>
    <w:rsid w:val="00AD7158"/>
    <w:rsid w:val="00AD731A"/>
    <w:rsid w:val="00AD7657"/>
    <w:rsid w:val="00AE00DC"/>
    <w:rsid w:val="00AE01B4"/>
    <w:rsid w:val="00AE05DD"/>
    <w:rsid w:val="00AE11EB"/>
    <w:rsid w:val="00AE14D7"/>
    <w:rsid w:val="00AE15A1"/>
    <w:rsid w:val="00AE1966"/>
    <w:rsid w:val="00AE1C44"/>
    <w:rsid w:val="00AE1CD1"/>
    <w:rsid w:val="00AE1F88"/>
    <w:rsid w:val="00AE225A"/>
    <w:rsid w:val="00AE2630"/>
    <w:rsid w:val="00AE2A3A"/>
    <w:rsid w:val="00AE2C5F"/>
    <w:rsid w:val="00AE2F77"/>
    <w:rsid w:val="00AE335B"/>
    <w:rsid w:val="00AE3436"/>
    <w:rsid w:val="00AE3515"/>
    <w:rsid w:val="00AE37D0"/>
    <w:rsid w:val="00AE3DD0"/>
    <w:rsid w:val="00AE45F4"/>
    <w:rsid w:val="00AE466E"/>
    <w:rsid w:val="00AE4694"/>
    <w:rsid w:val="00AE4848"/>
    <w:rsid w:val="00AE4D2B"/>
    <w:rsid w:val="00AE5733"/>
    <w:rsid w:val="00AE653D"/>
    <w:rsid w:val="00AE65EA"/>
    <w:rsid w:val="00AE6B55"/>
    <w:rsid w:val="00AE6EF4"/>
    <w:rsid w:val="00AE7163"/>
    <w:rsid w:val="00AE75AB"/>
    <w:rsid w:val="00AE794D"/>
    <w:rsid w:val="00AE7EA8"/>
    <w:rsid w:val="00AE7FAA"/>
    <w:rsid w:val="00AF008A"/>
    <w:rsid w:val="00AF09AF"/>
    <w:rsid w:val="00AF0B04"/>
    <w:rsid w:val="00AF0C33"/>
    <w:rsid w:val="00AF0DB9"/>
    <w:rsid w:val="00AF0E30"/>
    <w:rsid w:val="00AF0EB0"/>
    <w:rsid w:val="00AF11AA"/>
    <w:rsid w:val="00AF1231"/>
    <w:rsid w:val="00AF1270"/>
    <w:rsid w:val="00AF13DA"/>
    <w:rsid w:val="00AF146C"/>
    <w:rsid w:val="00AF1474"/>
    <w:rsid w:val="00AF1680"/>
    <w:rsid w:val="00AF1840"/>
    <w:rsid w:val="00AF19B9"/>
    <w:rsid w:val="00AF1AF4"/>
    <w:rsid w:val="00AF1E71"/>
    <w:rsid w:val="00AF20BC"/>
    <w:rsid w:val="00AF248E"/>
    <w:rsid w:val="00AF312D"/>
    <w:rsid w:val="00AF3B90"/>
    <w:rsid w:val="00AF3C12"/>
    <w:rsid w:val="00AF3CB9"/>
    <w:rsid w:val="00AF4733"/>
    <w:rsid w:val="00AF4AC7"/>
    <w:rsid w:val="00AF4C44"/>
    <w:rsid w:val="00AF4D5D"/>
    <w:rsid w:val="00AF50AB"/>
    <w:rsid w:val="00AF50BB"/>
    <w:rsid w:val="00AF5637"/>
    <w:rsid w:val="00AF5A46"/>
    <w:rsid w:val="00AF64AC"/>
    <w:rsid w:val="00AF64FF"/>
    <w:rsid w:val="00AF6A20"/>
    <w:rsid w:val="00AF6BBA"/>
    <w:rsid w:val="00AF6CBC"/>
    <w:rsid w:val="00AF6E59"/>
    <w:rsid w:val="00AF72C7"/>
    <w:rsid w:val="00AF7595"/>
    <w:rsid w:val="00AF771C"/>
    <w:rsid w:val="00AF7A3A"/>
    <w:rsid w:val="00AF7C96"/>
    <w:rsid w:val="00AF7D9A"/>
    <w:rsid w:val="00AF7FC4"/>
    <w:rsid w:val="00B0014A"/>
    <w:rsid w:val="00B00318"/>
    <w:rsid w:val="00B00378"/>
    <w:rsid w:val="00B005BA"/>
    <w:rsid w:val="00B006A3"/>
    <w:rsid w:val="00B00846"/>
    <w:rsid w:val="00B01083"/>
    <w:rsid w:val="00B016A8"/>
    <w:rsid w:val="00B0173C"/>
    <w:rsid w:val="00B019A3"/>
    <w:rsid w:val="00B01C5F"/>
    <w:rsid w:val="00B0201A"/>
    <w:rsid w:val="00B0231D"/>
    <w:rsid w:val="00B02626"/>
    <w:rsid w:val="00B02627"/>
    <w:rsid w:val="00B02A2C"/>
    <w:rsid w:val="00B02CA3"/>
    <w:rsid w:val="00B02E4D"/>
    <w:rsid w:val="00B034A3"/>
    <w:rsid w:val="00B035A6"/>
    <w:rsid w:val="00B035D6"/>
    <w:rsid w:val="00B036A1"/>
    <w:rsid w:val="00B03719"/>
    <w:rsid w:val="00B03CDC"/>
    <w:rsid w:val="00B03EA9"/>
    <w:rsid w:val="00B04D62"/>
    <w:rsid w:val="00B05131"/>
    <w:rsid w:val="00B05221"/>
    <w:rsid w:val="00B05C69"/>
    <w:rsid w:val="00B06328"/>
    <w:rsid w:val="00B069EA"/>
    <w:rsid w:val="00B06EE7"/>
    <w:rsid w:val="00B06FB4"/>
    <w:rsid w:val="00B070DA"/>
    <w:rsid w:val="00B07123"/>
    <w:rsid w:val="00B07339"/>
    <w:rsid w:val="00B07373"/>
    <w:rsid w:val="00B07514"/>
    <w:rsid w:val="00B078D2"/>
    <w:rsid w:val="00B0791D"/>
    <w:rsid w:val="00B07E89"/>
    <w:rsid w:val="00B102C0"/>
    <w:rsid w:val="00B102DE"/>
    <w:rsid w:val="00B108E4"/>
    <w:rsid w:val="00B109A0"/>
    <w:rsid w:val="00B10C25"/>
    <w:rsid w:val="00B10CF3"/>
    <w:rsid w:val="00B10F25"/>
    <w:rsid w:val="00B110D6"/>
    <w:rsid w:val="00B11716"/>
    <w:rsid w:val="00B11947"/>
    <w:rsid w:val="00B11E00"/>
    <w:rsid w:val="00B1210A"/>
    <w:rsid w:val="00B12737"/>
    <w:rsid w:val="00B12DE6"/>
    <w:rsid w:val="00B12FF1"/>
    <w:rsid w:val="00B1349D"/>
    <w:rsid w:val="00B13EA0"/>
    <w:rsid w:val="00B14A1A"/>
    <w:rsid w:val="00B15183"/>
    <w:rsid w:val="00B157CE"/>
    <w:rsid w:val="00B157E9"/>
    <w:rsid w:val="00B158EB"/>
    <w:rsid w:val="00B15CC2"/>
    <w:rsid w:val="00B15FA6"/>
    <w:rsid w:val="00B163B2"/>
    <w:rsid w:val="00B16C31"/>
    <w:rsid w:val="00B16D7E"/>
    <w:rsid w:val="00B16EF9"/>
    <w:rsid w:val="00B16FDE"/>
    <w:rsid w:val="00B1712C"/>
    <w:rsid w:val="00B17800"/>
    <w:rsid w:val="00B17B43"/>
    <w:rsid w:val="00B207DA"/>
    <w:rsid w:val="00B207FB"/>
    <w:rsid w:val="00B20D23"/>
    <w:rsid w:val="00B2123B"/>
    <w:rsid w:val="00B215EC"/>
    <w:rsid w:val="00B218CF"/>
    <w:rsid w:val="00B21AB8"/>
    <w:rsid w:val="00B21DEA"/>
    <w:rsid w:val="00B21EF5"/>
    <w:rsid w:val="00B2229C"/>
    <w:rsid w:val="00B22585"/>
    <w:rsid w:val="00B231F1"/>
    <w:rsid w:val="00B23545"/>
    <w:rsid w:val="00B236D7"/>
    <w:rsid w:val="00B23791"/>
    <w:rsid w:val="00B23A7B"/>
    <w:rsid w:val="00B23EF0"/>
    <w:rsid w:val="00B23F4A"/>
    <w:rsid w:val="00B23FCD"/>
    <w:rsid w:val="00B2406C"/>
    <w:rsid w:val="00B246FD"/>
    <w:rsid w:val="00B254F5"/>
    <w:rsid w:val="00B25511"/>
    <w:rsid w:val="00B257B2"/>
    <w:rsid w:val="00B25B03"/>
    <w:rsid w:val="00B25FB4"/>
    <w:rsid w:val="00B2617C"/>
    <w:rsid w:val="00B26898"/>
    <w:rsid w:val="00B26AD7"/>
    <w:rsid w:val="00B275A0"/>
    <w:rsid w:val="00B27693"/>
    <w:rsid w:val="00B27819"/>
    <w:rsid w:val="00B27B4C"/>
    <w:rsid w:val="00B27E22"/>
    <w:rsid w:val="00B30A55"/>
    <w:rsid w:val="00B30AF0"/>
    <w:rsid w:val="00B30C4C"/>
    <w:rsid w:val="00B30C52"/>
    <w:rsid w:val="00B31123"/>
    <w:rsid w:val="00B313FD"/>
    <w:rsid w:val="00B31C44"/>
    <w:rsid w:val="00B320E4"/>
    <w:rsid w:val="00B321FC"/>
    <w:rsid w:val="00B3224E"/>
    <w:rsid w:val="00B32383"/>
    <w:rsid w:val="00B32695"/>
    <w:rsid w:val="00B32AAC"/>
    <w:rsid w:val="00B32BA3"/>
    <w:rsid w:val="00B32E67"/>
    <w:rsid w:val="00B33282"/>
    <w:rsid w:val="00B332D3"/>
    <w:rsid w:val="00B3359C"/>
    <w:rsid w:val="00B338F4"/>
    <w:rsid w:val="00B33BFF"/>
    <w:rsid w:val="00B33E7C"/>
    <w:rsid w:val="00B3446B"/>
    <w:rsid w:val="00B34798"/>
    <w:rsid w:val="00B35117"/>
    <w:rsid w:val="00B352FB"/>
    <w:rsid w:val="00B3586A"/>
    <w:rsid w:val="00B35875"/>
    <w:rsid w:val="00B35B9B"/>
    <w:rsid w:val="00B35BB1"/>
    <w:rsid w:val="00B35C3B"/>
    <w:rsid w:val="00B35F2F"/>
    <w:rsid w:val="00B3646E"/>
    <w:rsid w:val="00B3655F"/>
    <w:rsid w:val="00B3677B"/>
    <w:rsid w:val="00B368B4"/>
    <w:rsid w:val="00B36A9E"/>
    <w:rsid w:val="00B370AC"/>
    <w:rsid w:val="00B37259"/>
    <w:rsid w:val="00B3763A"/>
    <w:rsid w:val="00B37A63"/>
    <w:rsid w:val="00B40455"/>
    <w:rsid w:val="00B4056C"/>
    <w:rsid w:val="00B4074E"/>
    <w:rsid w:val="00B40806"/>
    <w:rsid w:val="00B40BCC"/>
    <w:rsid w:val="00B40BE9"/>
    <w:rsid w:val="00B40E4B"/>
    <w:rsid w:val="00B41615"/>
    <w:rsid w:val="00B41639"/>
    <w:rsid w:val="00B4192E"/>
    <w:rsid w:val="00B4290E"/>
    <w:rsid w:val="00B42DD7"/>
    <w:rsid w:val="00B42E66"/>
    <w:rsid w:val="00B430E4"/>
    <w:rsid w:val="00B435AC"/>
    <w:rsid w:val="00B43879"/>
    <w:rsid w:val="00B43959"/>
    <w:rsid w:val="00B43969"/>
    <w:rsid w:val="00B43A09"/>
    <w:rsid w:val="00B43A17"/>
    <w:rsid w:val="00B43BEB"/>
    <w:rsid w:val="00B43D12"/>
    <w:rsid w:val="00B43E00"/>
    <w:rsid w:val="00B441BB"/>
    <w:rsid w:val="00B441C7"/>
    <w:rsid w:val="00B4471E"/>
    <w:rsid w:val="00B44A36"/>
    <w:rsid w:val="00B44E0C"/>
    <w:rsid w:val="00B455D8"/>
    <w:rsid w:val="00B45698"/>
    <w:rsid w:val="00B4571B"/>
    <w:rsid w:val="00B459DD"/>
    <w:rsid w:val="00B45ABC"/>
    <w:rsid w:val="00B45E26"/>
    <w:rsid w:val="00B4684B"/>
    <w:rsid w:val="00B46F9C"/>
    <w:rsid w:val="00B470AE"/>
    <w:rsid w:val="00B470FF"/>
    <w:rsid w:val="00B473D7"/>
    <w:rsid w:val="00B475B7"/>
    <w:rsid w:val="00B47B44"/>
    <w:rsid w:val="00B47B87"/>
    <w:rsid w:val="00B47BA7"/>
    <w:rsid w:val="00B47D9E"/>
    <w:rsid w:val="00B5007A"/>
    <w:rsid w:val="00B500D1"/>
    <w:rsid w:val="00B50314"/>
    <w:rsid w:val="00B5165D"/>
    <w:rsid w:val="00B51A7B"/>
    <w:rsid w:val="00B51EAA"/>
    <w:rsid w:val="00B52048"/>
    <w:rsid w:val="00B525E2"/>
    <w:rsid w:val="00B52BD7"/>
    <w:rsid w:val="00B5373C"/>
    <w:rsid w:val="00B539BC"/>
    <w:rsid w:val="00B53AB4"/>
    <w:rsid w:val="00B53E5A"/>
    <w:rsid w:val="00B53F10"/>
    <w:rsid w:val="00B544B8"/>
    <w:rsid w:val="00B545B7"/>
    <w:rsid w:val="00B54AB3"/>
    <w:rsid w:val="00B54C0A"/>
    <w:rsid w:val="00B54EB6"/>
    <w:rsid w:val="00B551D5"/>
    <w:rsid w:val="00B56091"/>
    <w:rsid w:val="00B56455"/>
    <w:rsid w:val="00B565EE"/>
    <w:rsid w:val="00B568CD"/>
    <w:rsid w:val="00B575FA"/>
    <w:rsid w:val="00B57931"/>
    <w:rsid w:val="00B57C5C"/>
    <w:rsid w:val="00B60482"/>
    <w:rsid w:val="00B606A0"/>
    <w:rsid w:val="00B60CC1"/>
    <w:rsid w:val="00B60DE4"/>
    <w:rsid w:val="00B60F6B"/>
    <w:rsid w:val="00B61290"/>
    <w:rsid w:val="00B61398"/>
    <w:rsid w:val="00B62269"/>
    <w:rsid w:val="00B62360"/>
    <w:rsid w:val="00B62736"/>
    <w:rsid w:val="00B62D63"/>
    <w:rsid w:val="00B63650"/>
    <w:rsid w:val="00B63689"/>
    <w:rsid w:val="00B63D75"/>
    <w:rsid w:val="00B64114"/>
    <w:rsid w:val="00B64229"/>
    <w:rsid w:val="00B643CD"/>
    <w:rsid w:val="00B64481"/>
    <w:rsid w:val="00B6499B"/>
    <w:rsid w:val="00B64F39"/>
    <w:rsid w:val="00B65DB6"/>
    <w:rsid w:val="00B65E0D"/>
    <w:rsid w:val="00B65E7D"/>
    <w:rsid w:val="00B66548"/>
    <w:rsid w:val="00B66899"/>
    <w:rsid w:val="00B66BCE"/>
    <w:rsid w:val="00B66D71"/>
    <w:rsid w:val="00B67926"/>
    <w:rsid w:val="00B67BF8"/>
    <w:rsid w:val="00B67C6D"/>
    <w:rsid w:val="00B70271"/>
    <w:rsid w:val="00B70751"/>
    <w:rsid w:val="00B70BC7"/>
    <w:rsid w:val="00B70C34"/>
    <w:rsid w:val="00B70FF5"/>
    <w:rsid w:val="00B71235"/>
    <w:rsid w:val="00B713E7"/>
    <w:rsid w:val="00B715E8"/>
    <w:rsid w:val="00B7162C"/>
    <w:rsid w:val="00B71FB2"/>
    <w:rsid w:val="00B72546"/>
    <w:rsid w:val="00B72A73"/>
    <w:rsid w:val="00B72BB6"/>
    <w:rsid w:val="00B72F4B"/>
    <w:rsid w:val="00B7310C"/>
    <w:rsid w:val="00B731F2"/>
    <w:rsid w:val="00B73430"/>
    <w:rsid w:val="00B735D4"/>
    <w:rsid w:val="00B7372D"/>
    <w:rsid w:val="00B74003"/>
    <w:rsid w:val="00B7443A"/>
    <w:rsid w:val="00B74849"/>
    <w:rsid w:val="00B74B5E"/>
    <w:rsid w:val="00B74BCF"/>
    <w:rsid w:val="00B74D4D"/>
    <w:rsid w:val="00B74E74"/>
    <w:rsid w:val="00B752C9"/>
    <w:rsid w:val="00B7545D"/>
    <w:rsid w:val="00B7583E"/>
    <w:rsid w:val="00B75A2C"/>
    <w:rsid w:val="00B75FA9"/>
    <w:rsid w:val="00B76139"/>
    <w:rsid w:val="00B76EC8"/>
    <w:rsid w:val="00B76EED"/>
    <w:rsid w:val="00B76F80"/>
    <w:rsid w:val="00B76FEE"/>
    <w:rsid w:val="00B77360"/>
    <w:rsid w:val="00B77464"/>
    <w:rsid w:val="00B77D2A"/>
    <w:rsid w:val="00B80304"/>
    <w:rsid w:val="00B80672"/>
    <w:rsid w:val="00B80B32"/>
    <w:rsid w:val="00B80EB2"/>
    <w:rsid w:val="00B80F63"/>
    <w:rsid w:val="00B812DF"/>
    <w:rsid w:val="00B81BDE"/>
    <w:rsid w:val="00B81D97"/>
    <w:rsid w:val="00B81E6B"/>
    <w:rsid w:val="00B825C2"/>
    <w:rsid w:val="00B8295D"/>
    <w:rsid w:val="00B82F56"/>
    <w:rsid w:val="00B8314A"/>
    <w:rsid w:val="00B831BC"/>
    <w:rsid w:val="00B83223"/>
    <w:rsid w:val="00B8342D"/>
    <w:rsid w:val="00B838C7"/>
    <w:rsid w:val="00B83AAF"/>
    <w:rsid w:val="00B83C4C"/>
    <w:rsid w:val="00B83D52"/>
    <w:rsid w:val="00B8445E"/>
    <w:rsid w:val="00B846CF"/>
    <w:rsid w:val="00B847E6"/>
    <w:rsid w:val="00B84940"/>
    <w:rsid w:val="00B84AA0"/>
    <w:rsid w:val="00B84AE2"/>
    <w:rsid w:val="00B84D10"/>
    <w:rsid w:val="00B84DCB"/>
    <w:rsid w:val="00B84EAB"/>
    <w:rsid w:val="00B84EBA"/>
    <w:rsid w:val="00B84ECC"/>
    <w:rsid w:val="00B84F10"/>
    <w:rsid w:val="00B8500A"/>
    <w:rsid w:val="00B85399"/>
    <w:rsid w:val="00B8597E"/>
    <w:rsid w:val="00B85A76"/>
    <w:rsid w:val="00B8686F"/>
    <w:rsid w:val="00B86EE8"/>
    <w:rsid w:val="00B8724B"/>
    <w:rsid w:val="00B87266"/>
    <w:rsid w:val="00B8731F"/>
    <w:rsid w:val="00B878C1"/>
    <w:rsid w:val="00B87977"/>
    <w:rsid w:val="00B879D8"/>
    <w:rsid w:val="00B90399"/>
    <w:rsid w:val="00B90E9C"/>
    <w:rsid w:val="00B911EE"/>
    <w:rsid w:val="00B91729"/>
    <w:rsid w:val="00B9184F"/>
    <w:rsid w:val="00B91A3B"/>
    <w:rsid w:val="00B91E58"/>
    <w:rsid w:val="00B920C6"/>
    <w:rsid w:val="00B924B8"/>
    <w:rsid w:val="00B92A65"/>
    <w:rsid w:val="00B936F8"/>
    <w:rsid w:val="00B93A0E"/>
    <w:rsid w:val="00B93F14"/>
    <w:rsid w:val="00B942CB"/>
    <w:rsid w:val="00B94607"/>
    <w:rsid w:val="00B94731"/>
    <w:rsid w:val="00B94973"/>
    <w:rsid w:val="00B94FB6"/>
    <w:rsid w:val="00B958F2"/>
    <w:rsid w:val="00B959B6"/>
    <w:rsid w:val="00B95B99"/>
    <w:rsid w:val="00B95CC4"/>
    <w:rsid w:val="00B95D3F"/>
    <w:rsid w:val="00B95F80"/>
    <w:rsid w:val="00B96290"/>
    <w:rsid w:val="00B966AE"/>
    <w:rsid w:val="00B968AC"/>
    <w:rsid w:val="00B96B5C"/>
    <w:rsid w:val="00B96CDF"/>
    <w:rsid w:val="00B96E3C"/>
    <w:rsid w:val="00B96FD3"/>
    <w:rsid w:val="00B97125"/>
    <w:rsid w:val="00B97B7C"/>
    <w:rsid w:val="00BA0AC4"/>
    <w:rsid w:val="00BA0D1D"/>
    <w:rsid w:val="00BA104A"/>
    <w:rsid w:val="00BA144B"/>
    <w:rsid w:val="00BA1456"/>
    <w:rsid w:val="00BA1696"/>
    <w:rsid w:val="00BA1730"/>
    <w:rsid w:val="00BA19B1"/>
    <w:rsid w:val="00BA19C3"/>
    <w:rsid w:val="00BA1A85"/>
    <w:rsid w:val="00BA1E30"/>
    <w:rsid w:val="00BA21D8"/>
    <w:rsid w:val="00BA2571"/>
    <w:rsid w:val="00BA2656"/>
    <w:rsid w:val="00BA27A5"/>
    <w:rsid w:val="00BA296B"/>
    <w:rsid w:val="00BA2EDC"/>
    <w:rsid w:val="00BA2F0E"/>
    <w:rsid w:val="00BA3014"/>
    <w:rsid w:val="00BA426D"/>
    <w:rsid w:val="00BA4BF3"/>
    <w:rsid w:val="00BA51AE"/>
    <w:rsid w:val="00BA54C8"/>
    <w:rsid w:val="00BA575F"/>
    <w:rsid w:val="00BA58DB"/>
    <w:rsid w:val="00BA5CE9"/>
    <w:rsid w:val="00BA5D61"/>
    <w:rsid w:val="00BA5DCE"/>
    <w:rsid w:val="00BA6150"/>
    <w:rsid w:val="00BA656A"/>
    <w:rsid w:val="00BA67D3"/>
    <w:rsid w:val="00BA6AB2"/>
    <w:rsid w:val="00BA7681"/>
    <w:rsid w:val="00BA7A11"/>
    <w:rsid w:val="00BB01E2"/>
    <w:rsid w:val="00BB024B"/>
    <w:rsid w:val="00BB0392"/>
    <w:rsid w:val="00BB0393"/>
    <w:rsid w:val="00BB0B92"/>
    <w:rsid w:val="00BB0B96"/>
    <w:rsid w:val="00BB0D2C"/>
    <w:rsid w:val="00BB0ECF"/>
    <w:rsid w:val="00BB118F"/>
    <w:rsid w:val="00BB1284"/>
    <w:rsid w:val="00BB1784"/>
    <w:rsid w:val="00BB1A2F"/>
    <w:rsid w:val="00BB1B2E"/>
    <w:rsid w:val="00BB1D82"/>
    <w:rsid w:val="00BB22A0"/>
    <w:rsid w:val="00BB30C4"/>
    <w:rsid w:val="00BB32C0"/>
    <w:rsid w:val="00BB35DC"/>
    <w:rsid w:val="00BB3835"/>
    <w:rsid w:val="00BB427B"/>
    <w:rsid w:val="00BB49D9"/>
    <w:rsid w:val="00BB4D60"/>
    <w:rsid w:val="00BB5309"/>
    <w:rsid w:val="00BB5630"/>
    <w:rsid w:val="00BB56A7"/>
    <w:rsid w:val="00BB56FB"/>
    <w:rsid w:val="00BB576D"/>
    <w:rsid w:val="00BB5DCC"/>
    <w:rsid w:val="00BB602A"/>
    <w:rsid w:val="00BB6ABA"/>
    <w:rsid w:val="00BB6B6C"/>
    <w:rsid w:val="00BB6C89"/>
    <w:rsid w:val="00BB7203"/>
    <w:rsid w:val="00BB74EC"/>
    <w:rsid w:val="00BB77D8"/>
    <w:rsid w:val="00BB79A3"/>
    <w:rsid w:val="00BB7BD6"/>
    <w:rsid w:val="00BC00AE"/>
    <w:rsid w:val="00BC00EE"/>
    <w:rsid w:val="00BC03CC"/>
    <w:rsid w:val="00BC07CE"/>
    <w:rsid w:val="00BC09C3"/>
    <w:rsid w:val="00BC0D4A"/>
    <w:rsid w:val="00BC147D"/>
    <w:rsid w:val="00BC1530"/>
    <w:rsid w:val="00BC15C1"/>
    <w:rsid w:val="00BC1723"/>
    <w:rsid w:val="00BC1A5A"/>
    <w:rsid w:val="00BC1E8B"/>
    <w:rsid w:val="00BC2184"/>
    <w:rsid w:val="00BC2194"/>
    <w:rsid w:val="00BC2219"/>
    <w:rsid w:val="00BC253E"/>
    <w:rsid w:val="00BC28EB"/>
    <w:rsid w:val="00BC29DE"/>
    <w:rsid w:val="00BC33BB"/>
    <w:rsid w:val="00BC3490"/>
    <w:rsid w:val="00BC3C4D"/>
    <w:rsid w:val="00BC42D1"/>
    <w:rsid w:val="00BC5141"/>
    <w:rsid w:val="00BC5867"/>
    <w:rsid w:val="00BC5D5E"/>
    <w:rsid w:val="00BC654C"/>
    <w:rsid w:val="00BC6A2A"/>
    <w:rsid w:val="00BC6F53"/>
    <w:rsid w:val="00BC74F5"/>
    <w:rsid w:val="00BC7873"/>
    <w:rsid w:val="00BC7BE6"/>
    <w:rsid w:val="00BC7BFC"/>
    <w:rsid w:val="00BD00FA"/>
    <w:rsid w:val="00BD04F9"/>
    <w:rsid w:val="00BD06DD"/>
    <w:rsid w:val="00BD0A93"/>
    <w:rsid w:val="00BD0BB1"/>
    <w:rsid w:val="00BD0D33"/>
    <w:rsid w:val="00BD1093"/>
    <w:rsid w:val="00BD1499"/>
    <w:rsid w:val="00BD17F5"/>
    <w:rsid w:val="00BD195C"/>
    <w:rsid w:val="00BD1B0F"/>
    <w:rsid w:val="00BD20A0"/>
    <w:rsid w:val="00BD29D5"/>
    <w:rsid w:val="00BD2D93"/>
    <w:rsid w:val="00BD2D9C"/>
    <w:rsid w:val="00BD30C9"/>
    <w:rsid w:val="00BD36DD"/>
    <w:rsid w:val="00BD3A89"/>
    <w:rsid w:val="00BD3EA4"/>
    <w:rsid w:val="00BD4328"/>
    <w:rsid w:val="00BD463E"/>
    <w:rsid w:val="00BD469F"/>
    <w:rsid w:val="00BD47D5"/>
    <w:rsid w:val="00BD4C7E"/>
    <w:rsid w:val="00BD4F70"/>
    <w:rsid w:val="00BD52ED"/>
    <w:rsid w:val="00BD5316"/>
    <w:rsid w:val="00BD609D"/>
    <w:rsid w:val="00BD623E"/>
    <w:rsid w:val="00BD62E3"/>
    <w:rsid w:val="00BD6454"/>
    <w:rsid w:val="00BD6845"/>
    <w:rsid w:val="00BD6FAE"/>
    <w:rsid w:val="00BD729C"/>
    <w:rsid w:val="00BD777E"/>
    <w:rsid w:val="00BE0783"/>
    <w:rsid w:val="00BE0855"/>
    <w:rsid w:val="00BE0E27"/>
    <w:rsid w:val="00BE0E71"/>
    <w:rsid w:val="00BE10F6"/>
    <w:rsid w:val="00BE160D"/>
    <w:rsid w:val="00BE1FD3"/>
    <w:rsid w:val="00BE25F4"/>
    <w:rsid w:val="00BE2913"/>
    <w:rsid w:val="00BE2AD9"/>
    <w:rsid w:val="00BE2B83"/>
    <w:rsid w:val="00BE2C4B"/>
    <w:rsid w:val="00BE2C82"/>
    <w:rsid w:val="00BE3072"/>
    <w:rsid w:val="00BE31E0"/>
    <w:rsid w:val="00BE3A68"/>
    <w:rsid w:val="00BE3AAF"/>
    <w:rsid w:val="00BE3D89"/>
    <w:rsid w:val="00BE449F"/>
    <w:rsid w:val="00BE4F0E"/>
    <w:rsid w:val="00BE5072"/>
    <w:rsid w:val="00BE567A"/>
    <w:rsid w:val="00BE5988"/>
    <w:rsid w:val="00BE5E2C"/>
    <w:rsid w:val="00BE5F1D"/>
    <w:rsid w:val="00BE6052"/>
    <w:rsid w:val="00BE64D9"/>
    <w:rsid w:val="00BE6F5D"/>
    <w:rsid w:val="00BE72C3"/>
    <w:rsid w:val="00BE73F3"/>
    <w:rsid w:val="00BE7479"/>
    <w:rsid w:val="00BE7604"/>
    <w:rsid w:val="00BE77EA"/>
    <w:rsid w:val="00BE7FF4"/>
    <w:rsid w:val="00BF0120"/>
    <w:rsid w:val="00BF02C6"/>
    <w:rsid w:val="00BF02F5"/>
    <w:rsid w:val="00BF033B"/>
    <w:rsid w:val="00BF03CE"/>
    <w:rsid w:val="00BF0542"/>
    <w:rsid w:val="00BF06E1"/>
    <w:rsid w:val="00BF086C"/>
    <w:rsid w:val="00BF0C09"/>
    <w:rsid w:val="00BF1201"/>
    <w:rsid w:val="00BF128A"/>
    <w:rsid w:val="00BF18C4"/>
    <w:rsid w:val="00BF1AF0"/>
    <w:rsid w:val="00BF1BCF"/>
    <w:rsid w:val="00BF1C1A"/>
    <w:rsid w:val="00BF1D54"/>
    <w:rsid w:val="00BF21AD"/>
    <w:rsid w:val="00BF294E"/>
    <w:rsid w:val="00BF2D79"/>
    <w:rsid w:val="00BF32EE"/>
    <w:rsid w:val="00BF32FE"/>
    <w:rsid w:val="00BF32FF"/>
    <w:rsid w:val="00BF3AFE"/>
    <w:rsid w:val="00BF3B8C"/>
    <w:rsid w:val="00BF3BDD"/>
    <w:rsid w:val="00BF4216"/>
    <w:rsid w:val="00BF4EE5"/>
    <w:rsid w:val="00BF517F"/>
    <w:rsid w:val="00BF51C2"/>
    <w:rsid w:val="00BF551C"/>
    <w:rsid w:val="00BF5829"/>
    <w:rsid w:val="00BF5879"/>
    <w:rsid w:val="00BF594B"/>
    <w:rsid w:val="00BF59F0"/>
    <w:rsid w:val="00BF5D66"/>
    <w:rsid w:val="00BF5E00"/>
    <w:rsid w:val="00BF5E11"/>
    <w:rsid w:val="00BF632F"/>
    <w:rsid w:val="00BF6A25"/>
    <w:rsid w:val="00BF6A40"/>
    <w:rsid w:val="00BF6B2F"/>
    <w:rsid w:val="00BF6FB4"/>
    <w:rsid w:val="00BF79C9"/>
    <w:rsid w:val="00BF7B8B"/>
    <w:rsid w:val="00C00901"/>
    <w:rsid w:val="00C00A72"/>
    <w:rsid w:val="00C012FC"/>
    <w:rsid w:val="00C013AA"/>
    <w:rsid w:val="00C01492"/>
    <w:rsid w:val="00C016E7"/>
    <w:rsid w:val="00C0225D"/>
    <w:rsid w:val="00C027CC"/>
    <w:rsid w:val="00C02E75"/>
    <w:rsid w:val="00C02F19"/>
    <w:rsid w:val="00C03114"/>
    <w:rsid w:val="00C031A6"/>
    <w:rsid w:val="00C03227"/>
    <w:rsid w:val="00C032B9"/>
    <w:rsid w:val="00C03394"/>
    <w:rsid w:val="00C03D8C"/>
    <w:rsid w:val="00C03EC3"/>
    <w:rsid w:val="00C03F30"/>
    <w:rsid w:val="00C0414C"/>
    <w:rsid w:val="00C04211"/>
    <w:rsid w:val="00C04803"/>
    <w:rsid w:val="00C04B85"/>
    <w:rsid w:val="00C05300"/>
    <w:rsid w:val="00C06055"/>
    <w:rsid w:val="00C060BF"/>
    <w:rsid w:val="00C0659B"/>
    <w:rsid w:val="00C066AB"/>
    <w:rsid w:val="00C06B14"/>
    <w:rsid w:val="00C06CFC"/>
    <w:rsid w:val="00C06F56"/>
    <w:rsid w:val="00C0703C"/>
    <w:rsid w:val="00C0704B"/>
    <w:rsid w:val="00C07081"/>
    <w:rsid w:val="00C0709A"/>
    <w:rsid w:val="00C070AD"/>
    <w:rsid w:val="00C07240"/>
    <w:rsid w:val="00C0727B"/>
    <w:rsid w:val="00C0730B"/>
    <w:rsid w:val="00C07463"/>
    <w:rsid w:val="00C07AD1"/>
    <w:rsid w:val="00C1037C"/>
    <w:rsid w:val="00C10497"/>
    <w:rsid w:val="00C1062C"/>
    <w:rsid w:val="00C1081F"/>
    <w:rsid w:val="00C10CCC"/>
    <w:rsid w:val="00C1117A"/>
    <w:rsid w:val="00C11545"/>
    <w:rsid w:val="00C11E0D"/>
    <w:rsid w:val="00C11E62"/>
    <w:rsid w:val="00C11EF2"/>
    <w:rsid w:val="00C123DE"/>
    <w:rsid w:val="00C1245F"/>
    <w:rsid w:val="00C126E4"/>
    <w:rsid w:val="00C12B6E"/>
    <w:rsid w:val="00C12C28"/>
    <w:rsid w:val="00C12DFB"/>
    <w:rsid w:val="00C132A2"/>
    <w:rsid w:val="00C1335B"/>
    <w:rsid w:val="00C135D9"/>
    <w:rsid w:val="00C13A32"/>
    <w:rsid w:val="00C13E32"/>
    <w:rsid w:val="00C14016"/>
    <w:rsid w:val="00C140DA"/>
    <w:rsid w:val="00C15414"/>
    <w:rsid w:val="00C15536"/>
    <w:rsid w:val="00C155A6"/>
    <w:rsid w:val="00C163D0"/>
    <w:rsid w:val="00C17486"/>
    <w:rsid w:val="00C17E32"/>
    <w:rsid w:val="00C2028A"/>
    <w:rsid w:val="00C20B72"/>
    <w:rsid w:val="00C20F0B"/>
    <w:rsid w:val="00C20F85"/>
    <w:rsid w:val="00C2121C"/>
    <w:rsid w:val="00C21948"/>
    <w:rsid w:val="00C21AB5"/>
    <w:rsid w:val="00C21DBD"/>
    <w:rsid w:val="00C22060"/>
    <w:rsid w:val="00C22369"/>
    <w:rsid w:val="00C2247B"/>
    <w:rsid w:val="00C225E8"/>
    <w:rsid w:val="00C22B75"/>
    <w:rsid w:val="00C22D86"/>
    <w:rsid w:val="00C23161"/>
    <w:rsid w:val="00C231C5"/>
    <w:rsid w:val="00C2335E"/>
    <w:rsid w:val="00C235D7"/>
    <w:rsid w:val="00C23739"/>
    <w:rsid w:val="00C23C45"/>
    <w:rsid w:val="00C23CC9"/>
    <w:rsid w:val="00C23DDD"/>
    <w:rsid w:val="00C24031"/>
    <w:rsid w:val="00C2410C"/>
    <w:rsid w:val="00C2450D"/>
    <w:rsid w:val="00C24CC2"/>
    <w:rsid w:val="00C24D2E"/>
    <w:rsid w:val="00C25020"/>
    <w:rsid w:val="00C2556A"/>
    <w:rsid w:val="00C25E1A"/>
    <w:rsid w:val="00C2627B"/>
    <w:rsid w:val="00C26282"/>
    <w:rsid w:val="00C263E6"/>
    <w:rsid w:val="00C2653B"/>
    <w:rsid w:val="00C266E9"/>
    <w:rsid w:val="00C26CC2"/>
    <w:rsid w:val="00C26F07"/>
    <w:rsid w:val="00C27366"/>
    <w:rsid w:val="00C2740D"/>
    <w:rsid w:val="00C27431"/>
    <w:rsid w:val="00C27999"/>
    <w:rsid w:val="00C27BC0"/>
    <w:rsid w:val="00C30293"/>
    <w:rsid w:val="00C30652"/>
    <w:rsid w:val="00C3090F"/>
    <w:rsid w:val="00C30B6D"/>
    <w:rsid w:val="00C30EB6"/>
    <w:rsid w:val="00C311CE"/>
    <w:rsid w:val="00C312A7"/>
    <w:rsid w:val="00C31392"/>
    <w:rsid w:val="00C317E8"/>
    <w:rsid w:val="00C3222B"/>
    <w:rsid w:val="00C32889"/>
    <w:rsid w:val="00C32907"/>
    <w:rsid w:val="00C32BDA"/>
    <w:rsid w:val="00C332B1"/>
    <w:rsid w:val="00C332C8"/>
    <w:rsid w:val="00C33C1D"/>
    <w:rsid w:val="00C33D6C"/>
    <w:rsid w:val="00C33EF6"/>
    <w:rsid w:val="00C342CB"/>
    <w:rsid w:val="00C343C0"/>
    <w:rsid w:val="00C345D3"/>
    <w:rsid w:val="00C34698"/>
    <w:rsid w:val="00C34743"/>
    <w:rsid w:val="00C3482B"/>
    <w:rsid w:val="00C349C4"/>
    <w:rsid w:val="00C34DD1"/>
    <w:rsid w:val="00C35BCE"/>
    <w:rsid w:val="00C35DED"/>
    <w:rsid w:val="00C35E42"/>
    <w:rsid w:val="00C3609E"/>
    <w:rsid w:val="00C3613E"/>
    <w:rsid w:val="00C368F6"/>
    <w:rsid w:val="00C36DEC"/>
    <w:rsid w:val="00C36EC7"/>
    <w:rsid w:val="00C37576"/>
    <w:rsid w:val="00C378A8"/>
    <w:rsid w:val="00C37C30"/>
    <w:rsid w:val="00C37D7A"/>
    <w:rsid w:val="00C37F77"/>
    <w:rsid w:val="00C4012D"/>
    <w:rsid w:val="00C407DA"/>
    <w:rsid w:val="00C407E2"/>
    <w:rsid w:val="00C409B6"/>
    <w:rsid w:val="00C40BCC"/>
    <w:rsid w:val="00C40E02"/>
    <w:rsid w:val="00C41170"/>
    <w:rsid w:val="00C413FB"/>
    <w:rsid w:val="00C414CB"/>
    <w:rsid w:val="00C418C4"/>
    <w:rsid w:val="00C41B41"/>
    <w:rsid w:val="00C42233"/>
    <w:rsid w:val="00C4227E"/>
    <w:rsid w:val="00C4267C"/>
    <w:rsid w:val="00C42989"/>
    <w:rsid w:val="00C42B11"/>
    <w:rsid w:val="00C434CF"/>
    <w:rsid w:val="00C43AAA"/>
    <w:rsid w:val="00C43D27"/>
    <w:rsid w:val="00C443A0"/>
    <w:rsid w:val="00C45A32"/>
    <w:rsid w:val="00C4608B"/>
    <w:rsid w:val="00C4617A"/>
    <w:rsid w:val="00C46466"/>
    <w:rsid w:val="00C46490"/>
    <w:rsid w:val="00C465F4"/>
    <w:rsid w:val="00C46CE7"/>
    <w:rsid w:val="00C46D63"/>
    <w:rsid w:val="00C46E57"/>
    <w:rsid w:val="00C4720D"/>
    <w:rsid w:val="00C4739F"/>
    <w:rsid w:val="00C47947"/>
    <w:rsid w:val="00C47D56"/>
    <w:rsid w:val="00C47DC2"/>
    <w:rsid w:val="00C47FAA"/>
    <w:rsid w:val="00C5022B"/>
    <w:rsid w:val="00C5063F"/>
    <w:rsid w:val="00C5083E"/>
    <w:rsid w:val="00C508A3"/>
    <w:rsid w:val="00C50B2F"/>
    <w:rsid w:val="00C50B7F"/>
    <w:rsid w:val="00C50EAB"/>
    <w:rsid w:val="00C50F32"/>
    <w:rsid w:val="00C50F6A"/>
    <w:rsid w:val="00C51273"/>
    <w:rsid w:val="00C5133F"/>
    <w:rsid w:val="00C51344"/>
    <w:rsid w:val="00C51424"/>
    <w:rsid w:val="00C51886"/>
    <w:rsid w:val="00C5198A"/>
    <w:rsid w:val="00C519ED"/>
    <w:rsid w:val="00C51A10"/>
    <w:rsid w:val="00C51B3F"/>
    <w:rsid w:val="00C52064"/>
    <w:rsid w:val="00C52212"/>
    <w:rsid w:val="00C522F3"/>
    <w:rsid w:val="00C52512"/>
    <w:rsid w:val="00C5285D"/>
    <w:rsid w:val="00C52902"/>
    <w:rsid w:val="00C53388"/>
    <w:rsid w:val="00C53446"/>
    <w:rsid w:val="00C53700"/>
    <w:rsid w:val="00C537F8"/>
    <w:rsid w:val="00C538D6"/>
    <w:rsid w:val="00C54298"/>
    <w:rsid w:val="00C54345"/>
    <w:rsid w:val="00C545C1"/>
    <w:rsid w:val="00C54A07"/>
    <w:rsid w:val="00C54A3C"/>
    <w:rsid w:val="00C54C16"/>
    <w:rsid w:val="00C54CF1"/>
    <w:rsid w:val="00C54D17"/>
    <w:rsid w:val="00C5545C"/>
    <w:rsid w:val="00C55646"/>
    <w:rsid w:val="00C556FA"/>
    <w:rsid w:val="00C55A97"/>
    <w:rsid w:val="00C55B81"/>
    <w:rsid w:val="00C56333"/>
    <w:rsid w:val="00C56B44"/>
    <w:rsid w:val="00C56E39"/>
    <w:rsid w:val="00C56F21"/>
    <w:rsid w:val="00C56FD4"/>
    <w:rsid w:val="00C577CE"/>
    <w:rsid w:val="00C57BBA"/>
    <w:rsid w:val="00C60221"/>
    <w:rsid w:val="00C603F1"/>
    <w:rsid w:val="00C60522"/>
    <w:rsid w:val="00C606E2"/>
    <w:rsid w:val="00C60705"/>
    <w:rsid w:val="00C609C5"/>
    <w:rsid w:val="00C60B99"/>
    <w:rsid w:val="00C60E9E"/>
    <w:rsid w:val="00C61001"/>
    <w:rsid w:val="00C612A5"/>
    <w:rsid w:val="00C614C7"/>
    <w:rsid w:val="00C61BE2"/>
    <w:rsid w:val="00C61CAC"/>
    <w:rsid w:val="00C620CC"/>
    <w:rsid w:val="00C6240D"/>
    <w:rsid w:val="00C632D2"/>
    <w:rsid w:val="00C63305"/>
    <w:rsid w:val="00C63335"/>
    <w:rsid w:val="00C634F0"/>
    <w:rsid w:val="00C63973"/>
    <w:rsid w:val="00C639EB"/>
    <w:rsid w:val="00C63F23"/>
    <w:rsid w:val="00C64382"/>
    <w:rsid w:val="00C64CA7"/>
    <w:rsid w:val="00C64CC6"/>
    <w:rsid w:val="00C64FDF"/>
    <w:rsid w:val="00C650D4"/>
    <w:rsid w:val="00C651C6"/>
    <w:rsid w:val="00C6579D"/>
    <w:rsid w:val="00C659DF"/>
    <w:rsid w:val="00C6629E"/>
    <w:rsid w:val="00C66ACB"/>
    <w:rsid w:val="00C66F25"/>
    <w:rsid w:val="00C675B3"/>
    <w:rsid w:val="00C67AC0"/>
    <w:rsid w:val="00C7038F"/>
    <w:rsid w:val="00C70870"/>
    <w:rsid w:val="00C70974"/>
    <w:rsid w:val="00C70A21"/>
    <w:rsid w:val="00C70A35"/>
    <w:rsid w:val="00C70A7F"/>
    <w:rsid w:val="00C712FF"/>
    <w:rsid w:val="00C7177C"/>
    <w:rsid w:val="00C717B7"/>
    <w:rsid w:val="00C717CF"/>
    <w:rsid w:val="00C71A0A"/>
    <w:rsid w:val="00C71A24"/>
    <w:rsid w:val="00C71E27"/>
    <w:rsid w:val="00C71ED2"/>
    <w:rsid w:val="00C71EEB"/>
    <w:rsid w:val="00C7201E"/>
    <w:rsid w:val="00C722AE"/>
    <w:rsid w:val="00C72362"/>
    <w:rsid w:val="00C723DF"/>
    <w:rsid w:val="00C724EE"/>
    <w:rsid w:val="00C7281F"/>
    <w:rsid w:val="00C72D25"/>
    <w:rsid w:val="00C735DD"/>
    <w:rsid w:val="00C73A80"/>
    <w:rsid w:val="00C73B12"/>
    <w:rsid w:val="00C73C64"/>
    <w:rsid w:val="00C73C69"/>
    <w:rsid w:val="00C73C8B"/>
    <w:rsid w:val="00C742A5"/>
    <w:rsid w:val="00C74421"/>
    <w:rsid w:val="00C74927"/>
    <w:rsid w:val="00C750B6"/>
    <w:rsid w:val="00C7545C"/>
    <w:rsid w:val="00C755E0"/>
    <w:rsid w:val="00C75652"/>
    <w:rsid w:val="00C75A8B"/>
    <w:rsid w:val="00C75D7F"/>
    <w:rsid w:val="00C75F83"/>
    <w:rsid w:val="00C75FC2"/>
    <w:rsid w:val="00C7640A"/>
    <w:rsid w:val="00C764EC"/>
    <w:rsid w:val="00C76B76"/>
    <w:rsid w:val="00C76E5A"/>
    <w:rsid w:val="00C77016"/>
    <w:rsid w:val="00C770A3"/>
    <w:rsid w:val="00C77125"/>
    <w:rsid w:val="00C7777C"/>
    <w:rsid w:val="00C77B9F"/>
    <w:rsid w:val="00C77ECB"/>
    <w:rsid w:val="00C77FAA"/>
    <w:rsid w:val="00C77FB3"/>
    <w:rsid w:val="00C8052F"/>
    <w:rsid w:val="00C80719"/>
    <w:rsid w:val="00C811E2"/>
    <w:rsid w:val="00C812B5"/>
    <w:rsid w:val="00C81442"/>
    <w:rsid w:val="00C8195F"/>
    <w:rsid w:val="00C81E64"/>
    <w:rsid w:val="00C82646"/>
    <w:rsid w:val="00C82757"/>
    <w:rsid w:val="00C82C6D"/>
    <w:rsid w:val="00C837EF"/>
    <w:rsid w:val="00C83CD0"/>
    <w:rsid w:val="00C83E83"/>
    <w:rsid w:val="00C84108"/>
    <w:rsid w:val="00C84409"/>
    <w:rsid w:val="00C84605"/>
    <w:rsid w:val="00C8464D"/>
    <w:rsid w:val="00C84A2F"/>
    <w:rsid w:val="00C84CED"/>
    <w:rsid w:val="00C852A9"/>
    <w:rsid w:val="00C853FE"/>
    <w:rsid w:val="00C855DA"/>
    <w:rsid w:val="00C85827"/>
    <w:rsid w:val="00C86A68"/>
    <w:rsid w:val="00C86F4B"/>
    <w:rsid w:val="00C8733D"/>
    <w:rsid w:val="00C87549"/>
    <w:rsid w:val="00C87735"/>
    <w:rsid w:val="00C877BF"/>
    <w:rsid w:val="00C87956"/>
    <w:rsid w:val="00C87B7B"/>
    <w:rsid w:val="00C87C29"/>
    <w:rsid w:val="00C87DE4"/>
    <w:rsid w:val="00C90294"/>
    <w:rsid w:val="00C90500"/>
    <w:rsid w:val="00C90B3C"/>
    <w:rsid w:val="00C90D9A"/>
    <w:rsid w:val="00C90D9C"/>
    <w:rsid w:val="00C90E4B"/>
    <w:rsid w:val="00C91044"/>
    <w:rsid w:val="00C919B1"/>
    <w:rsid w:val="00C91F03"/>
    <w:rsid w:val="00C921AA"/>
    <w:rsid w:val="00C921EA"/>
    <w:rsid w:val="00C9240B"/>
    <w:rsid w:val="00C92826"/>
    <w:rsid w:val="00C92BFF"/>
    <w:rsid w:val="00C92C25"/>
    <w:rsid w:val="00C9322F"/>
    <w:rsid w:val="00C932E2"/>
    <w:rsid w:val="00C9335A"/>
    <w:rsid w:val="00C933A0"/>
    <w:rsid w:val="00C93707"/>
    <w:rsid w:val="00C9377A"/>
    <w:rsid w:val="00C93F6A"/>
    <w:rsid w:val="00C9487D"/>
    <w:rsid w:val="00C948F7"/>
    <w:rsid w:val="00C949EC"/>
    <w:rsid w:val="00C94BEA"/>
    <w:rsid w:val="00C954FB"/>
    <w:rsid w:val="00C96351"/>
    <w:rsid w:val="00C96588"/>
    <w:rsid w:val="00C96602"/>
    <w:rsid w:val="00C96872"/>
    <w:rsid w:val="00C96A87"/>
    <w:rsid w:val="00C96D7F"/>
    <w:rsid w:val="00C971A4"/>
    <w:rsid w:val="00C97204"/>
    <w:rsid w:val="00C9733B"/>
    <w:rsid w:val="00C977FF"/>
    <w:rsid w:val="00C97997"/>
    <w:rsid w:val="00CA001D"/>
    <w:rsid w:val="00CA027F"/>
    <w:rsid w:val="00CA0616"/>
    <w:rsid w:val="00CA0CA3"/>
    <w:rsid w:val="00CA1118"/>
    <w:rsid w:val="00CA1144"/>
    <w:rsid w:val="00CA1265"/>
    <w:rsid w:val="00CA1B6C"/>
    <w:rsid w:val="00CA21F6"/>
    <w:rsid w:val="00CA276E"/>
    <w:rsid w:val="00CA29CB"/>
    <w:rsid w:val="00CA2A2A"/>
    <w:rsid w:val="00CA2B3F"/>
    <w:rsid w:val="00CA2B71"/>
    <w:rsid w:val="00CA2F36"/>
    <w:rsid w:val="00CA35C0"/>
    <w:rsid w:val="00CA38A8"/>
    <w:rsid w:val="00CA398E"/>
    <w:rsid w:val="00CA3B25"/>
    <w:rsid w:val="00CA3CC7"/>
    <w:rsid w:val="00CA3D87"/>
    <w:rsid w:val="00CA40DC"/>
    <w:rsid w:val="00CA411A"/>
    <w:rsid w:val="00CA4199"/>
    <w:rsid w:val="00CA45DE"/>
    <w:rsid w:val="00CA4A91"/>
    <w:rsid w:val="00CA4D9E"/>
    <w:rsid w:val="00CA4E84"/>
    <w:rsid w:val="00CA51B7"/>
    <w:rsid w:val="00CA521B"/>
    <w:rsid w:val="00CA5AD2"/>
    <w:rsid w:val="00CA7242"/>
    <w:rsid w:val="00CA7478"/>
    <w:rsid w:val="00CA74B7"/>
    <w:rsid w:val="00CA76E5"/>
    <w:rsid w:val="00CA77F6"/>
    <w:rsid w:val="00CA7B55"/>
    <w:rsid w:val="00CA7BE7"/>
    <w:rsid w:val="00CA7C8C"/>
    <w:rsid w:val="00CA7CCF"/>
    <w:rsid w:val="00CA7DED"/>
    <w:rsid w:val="00CB026C"/>
    <w:rsid w:val="00CB0289"/>
    <w:rsid w:val="00CB07BA"/>
    <w:rsid w:val="00CB083C"/>
    <w:rsid w:val="00CB08B0"/>
    <w:rsid w:val="00CB0D3D"/>
    <w:rsid w:val="00CB0F61"/>
    <w:rsid w:val="00CB201A"/>
    <w:rsid w:val="00CB2194"/>
    <w:rsid w:val="00CB22F1"/>
    <w:rsid w:val="00CB23B6"/>
    <w:rsid w:val="00CB24E3"/>
    <w:rsid w:val="00CB2973"/>
    <w:rsid w:val="00CB2C34"/>
    <w:rsid w:val="00CB2CB3"/>
    <w:rsid w:val="00CB2FDD"/>
    <w:rsid w:val="00CB32A2"/>
    <w:rsid w:val="00CB3A1A"/>
    <w:rsid w:val="00CB4463"/>
    <w:rsid w:val="00CB4633"/>
    <w:rsid w:val="00CB4BC9"/>
    <w:rsid w:val="00CB4FDC"/>
    <w:rsid w:val="00CB5194"/>
    <w:rsid w:val="00CB52C2"/>
    <w:rsid w:val="00CB52D8"/>
    <w:rsid w:val="00CB55D3"/>
    <w:rsid w:val="00CB59F2"/>
    <w:rsid w:val="00CB5E94"/>
    <w:rsid w:val="00CB62D5"/>
    <w:rsid w:val="00CB6465"/>
    <w:rsid w:val="00CB6677"/>
    <w:rsid w:val="00CB67F0"/>
    <w:rsid w:val="00CB6985"/>
    <w:rsid w:val="00CB6D9E"/>
    <w:rsid w:val="00CB7BDB"/>
    <w:rsid w:val="00CC007C"/>
    <w:rsid w:val="00CC0244"/>
    <w:rsid w:val="00CC0808"/>
    <w:rsid w:val="00CC0D3D"/>
    <w:rsid w:val="00CC0EF7"/>
    <w:rsid w:val="00CC13C5"/>
    <w:rsid w:val="00CC2013"/>
    <w:rsid w:val="00CC20E9"/>
    <w:rsid w:val="00CC2423"/>
    <w:rsid w:val="00CC2F64"/>
    <w:rsid w:val="00CC3001"/>
    <w:rsid w:val="00CC37F9"/>
    <w:rsid w:val="00CC39A5"/>
    <w:rsid w:val="00CC3A45"/>
    <w:rsid w:val="00CC47E5"/>
    <w:rsid w:val="00CC5292"/>
    <w:rsid w:val="00CC598F"/>
    <w:rsid w:val="00CC5B66"/>
    <w:rsid w:val="00CC5BB0"/>
    <w:rsid w:val="00CC5BDD"/>
    <w:rsid w:val="00CC630C"/>
    <w:rsid w:val="00CC684B"/>
    <w:rsid w:val="00CC6F00"/>
    <w:rsid w:val="00CC70B9"/>
    <w:rsid w:val="00CC71A5"/>
    <w:rsid w:val="00CC7504"/>
    <w:rsid w:val="00CC7983"/>
    <w:rsid w:val="00CC7E58"/>
    <w:rsid w:val="00CC7EEB"/>
    <w:rsid w:val="00CC7FD5"/>
    <w:rsid w:val="00CD0094"/>
    <w:rsid w:val="00CD02F9"/>
    <w:rsid w:val="00CD058F"/>
    <w:rsid w:val="00CD111A"/>
    <w:rsid w:val="00CD13B0"/>
    <w:rsid w:val="00CD153C"/>
    <w:rsid w:val="00CD16C9"/>
    <w:rsid w:val="00CD17CD"/>
    <w:rsid w:val="00CD185A"/>
    <w:rsid w:val="00CD1B92"/>
    <w:rsid w:val="00CD1C0D"/>
    <w:rsid w:val="00CD2735"/>
    <w:rsid w:val="00CD2CEC"/>
    <w:rsid w:val="00CD2FB1"/>
    <w:rsid w:val="00CD3215"/>
    <w:rsid w:val="00CD3650"/>
    <w:rsid w:val="00CD372F"/>
    <w:rsid w:val="00CD3984"/>
    <w:rsid w:val="00CD3B56"/>
    <w:rsid w:val="00CD3C26"/>
    <w:rsid w:val="00CD3D8F"/>
    <w:rsid w:val="00CD466D"/>
    <w:rsid w:val="00CD4924"/>
    <w:rsid w:val="00CD4CE9"/>
    <w:rsid w:val="00CD4EAE"/>
    <w:rsid w:val="00CD5477"/>
    <w:rsid w:val="00CD5A65"/>
    <w:rsid w:val="00CD5BFF"/>
    <w:rsid w:val="00CD5FD9"/>
    <w:rsid w:val="00CD606C"/>
    <w:rsid w:val="00CD6149"/>
    <w:rsid w:val="00CD6168"/>
    <w:rsid w:val="00CD62D4"/>
    <w:rsid w:val="00CD6852"/>
    <w:rsid w:val="00CD6A64"/>
    <w:rsid w:val="00CD73D3"/>
    <w:rsid w:val="00CD765D"/>
    <w:rsid w:val="00CE041C"/>
    <w:rsid w:val="00CE060E"/>
    <w:rsid w:val="00CE0B2E"/>
    <w:rsid w:val="00CE0F43"/>
    <w:rsid w:val="00CE131D"/>
    <w:rsid w:val="00CE1905"/>
    <w:rsid w:val="00CE1AFA"/>
    <w:rsid w:val="00CE1B30"/>
    <w:rsid w:val="00CE1E55"/>
    <w:rsid w:val="00CE2129"/>
    <w:rsid w:val="00CE2200"/>
    <w:rsid w:val="00CE22A6"/>
    <w:rsid w:val="00CE2422"/>
    <w:rsid w:val="00CE242D"/>
    <w:rsid w:val="00CE26E4"/>
    <w:rsid w:val="00CE3822"/>
    <w:rsid w:val="00CE3DFF"/>
    <w:rsid w:val="00CE3E1C"/>
    <w:rsid w:val="00CE466B"/>
    <w:rsid w:val="00CE487B"/>
    <w:rsid w:val="00CE48BD"/>
    <w:rsid w:val="00CE5009"/>
    <w:rsid w:val="00CE5090"/>
    <w:rsid w:val="00CE599F"/>
    <w:rsid w:val="00CE5C19"/>
    <w:rsid w:val="00CE5FE7"/>
    <w:rsid w:val="00CE64BE"/>
    <w:rsid w:val="00CE6ADD"/>
    <w:rsid w:val="00CE6B4B"/>
    <w:rsid w:val="00CE6EC0"/>
    <w:rsid w:val="00CE6EDA"/>
    <w:rsid w:val="00CE713C"/>
    <w:rsid w:val="00CE73D9"/>
    <w:rsid w:val="00CE7414"/>
    <w:rsid w:val="00CE751C"/>
    <w:rsid w:val="00CE7530"/>
    <w:rsid w:val="00CE7C15"/>
    <w:rsid w:val="00CF00E1"/>
    <w:rsid w:val="00CF090C"/>
    <w:rsid w:val="00CF0A46"/>
    <w:rsid w:val="00CF0FE7"/>
    <w:rsid w:val="00CF14B1"/>
    <w:rsid w:val="00CF17EA"/>
    <w:rsid w:val="00CF1D87"/>
    <w:rsid w:val="00CF1DAB"/>
    <w:rsid w:val="00CF1E3F"/>
    <w:rsid w:val="00CF1EA0"/>
    <w:rsid w:val="00CF22EB"/>
    <w:rsid w:val="00CF262B"/>
    <w:rsid w:val="00CF280F"/>
    <w:rsid w:val="00CF2A45"/>
    <w:rsid w:val="00CF3039"/>
    <w:rsid w:val="00CF3781"/>
    <w:rsid w:val="00CF38F9"/>
    <w:rsid w:val="00CF3B1C"/>
    <w:rsid w:val="00CF3D0A"/>
    <w:rsid w:val="00CF4003"/>
    <w:rsid w:val="00CF4453"/>
    <w:rsid w:val="00CF4493"/>
    <w:rsid w:val="00CF46D0"/>
    <w:rsid w:val="00CF4AC8"/>
    <w:rsid w:val="00CF4AFD"/>
    <w:rsid w:val="00CF4C2D"/>
    <w:rsid w:val="00CF521B"/>
    <w:rsid w:val="00CF541A"/>
    <w:rsid w:val="00CF56EE"/>
    <w:rsid w:val="00CF5DA3"/>
    <w:rsid w:val="00CF65F0"/>
    <w:rsid w:val="00CF65FE"/>
    <w:rsid w:val="00CF69D6"/>
    <w:rsid w:val="00CF6C9E"/>
    <w:rsid w:val="00CF6E0F"/>
    <w:rsid w:val="00CF706F"/>
    <w:rsid w:val="00CF744D"/>
    <w:rsid w:val="00CF74F7"/>
    <w:rsid w:val="00CF75F7"/>
    <w:rsid w:val="00CF7825"/>
    <w:rsid w:val="00CF796A"/>
    <w:rsid w:val="00CF7AB1"/>
    <w:rsid w:val="00CF7CAA"/>
    <w:rsid w:val="00CF7DEA"/>
    <w:rsid w:val="00CF7F28"/>
    <w:rsid w:val="00D00283"/>
    <w:rsid w:val="00D0037F"/>
    <w:rsid w:val="00D008BB"/>
    <w:rsid w:val="00D01082"/>
    <w:rsid w:val="00D01111"/>
    <w:rsid w:val="00D01C87"/>
    <w:rsid w:val="00D0203A"/>
    <w:rsid w:val="00D021AD"/>
    <w:rsid w:val="00D02216"/>
    <w:rsid w:val="00D0237E"/>
    <w:rsid w:val="00D02558"/>
    <w:rsid w:val="00D02C6C"/>
    <w:rsid w:val="00D02E51"/>
    <w:rsid w:val="00D031B3"/>
    <w:rsid w:val="00D034C4"/>
    <w:rsid w:val="00D035D5"/>
    <w:rsid w:val="00D03DD7"/>
    <w:rsid w:val="00D048D5"/>
    <w:rsid w:val="00D04EED"/>
    <w:rsid w:val="00D056D8"/>
    <w:rsid w:val="00D057F0"/>
    <w:rsid w:val="00D05BC0"/>
    <w:rsid w:val="00D05CC7"/>
    <w:rsid w:val="00D05F66"/>
    <w:rsid w:val="00D060BF"/>
    <w:rsid w:val="00D060CC"/>
    <w:rsid w:val="00D063E7"/>
    <w:rsid w:val="00D066B8"/>
    <w:rsid w:val="00D069A3"/>
    <w:rsid w:val="00D06A6C"/>
    <w:rsid w:val="00D06F29"/>
    <w:rsid w:val="00D07020"/>
    <w:rsid w:val="00D07133"/>
    <w:rsid w:val="00D07203"/>
    <w:rsid w:val="00D07914"/>
    <w:rsid w:val="00D07A55"/>
    <w:rsid w:val="00D07A6D"/>
    <w:rsid w:val="00D07BDF"/>
    <w:rsid w:val="00D07D70"/>
    <w:rsid w:val="00D10353"/>
    <w:rsid w:val="00D10415"/>
    <w:rsid w:val="00D10EC8"/>
    <w:rsid w:val="00D112B9"/>
    <w:rsid w:val="00D1167D"/>
    <w:rsid w:val="00D12030"/>
    <w:rsid w:val="00D1218D"/>
    <w:rsid w:val="00D12402"/>
    <w:rsid w:val="00D12956"/>
    <w:rsid w:val="00D129A3"/>
    <w:rsid w:val="00D12A29"/>
    <w:rsid w:val="00D12AC8"/>
    <w:rsid w:val="00D12B63"/>
    <w:rsid w:val="00D12D25"/>
    <w:rsid w:val="00D12E07"/>
    <w:rsid w:val="00D13D12"/>
    <w:rsid w:val="00D14B61"/>
    <w:rsid w:val="00D14E5B"/>
    <w:rsid w:val="00D14FF5"/>
    <w:rsid w:val="00D150C0"/>
    <w:rsid w:val="00D155EE"/>
    <w:rsid w:val="00D15A37"/>
    <w:rsid w:val="00D15B1C"/>
    <w:rsid w:val="00D15CD5"/>
    <w:rsid w:val="00D16B45"/>
    <w:rsid w:val="00D16C31"/>
    <w:rsid w:val="00D16E24"/>
    <w:rsid w:val="00D16F77"/>
    <w:rsid w:val="00D17217"/>
    <w:rsid w:val="00D17F50"/>
    <w:rsid w:val="00D17FF4"/>
    <w:rsid w:val="00D20089"/>
    <w:rsid w:val="00D202A6"/>
    <w:rsid w:val="00D20977"/>
    <w:rsid w:val="00D20C8A"/>
    <w:rsid w:val="00D20CDE"/>
    <w:rsid w:val="00D210D0"/>
    <w:rsid w:val="00D21906"/>
    <w:rsid w:val="00D21B9E"/>
    <w:rsid w:val="00D2215F"/>
    <w:rsid w:val="00D224B7"/>
    <w:rsid w:val="00D22C41"/>
    <w:rsid w:val="00D22DAF"/>
    <w:rsid w:val="00D238A9"/>
    <w:rsid w:val="00D23CF9"/>
    <w:rsid w:val="00D23E94"/>
    <w:rsid w:val="00D241E2"/>
    <w:rsid w:val="00D243F6"/>
    <w:rsid w:val="00D246E4"/>
    <w:rsid w:val="00D24A2A"/>
    <w:rsid w:val="00D24C6D"/>
    <w:rsid w:val="00D24DC6"/>
    <w:rsid w:val="00D24DD5"/>
    <w:rsid w:val="00D25253"/>
    <w:rsid w:val="00D255A9"/>
    <w:rsid w:val="00D25816"/>
    <w:rsid w:val="00D25B77"/>
    <w:rsid w:val="00D25FF4"/>
    <w:rsid w:val="00D26292"/>
    <w:rsid w:val="00D2631E"/>
    <w:rsid w:val="00D27188"/>
    <w:rsid w:val="00D27557"/>
    <w:rsid w:val="00D27671"/>
    <w:rsid w:val="00D277B9"/>
    <w:rsid w:val="00D27A06"/>
    <w:rsid w:val="00D27A8D"/>
    <w:rsid w:val="00D27C80"/>
    <w:rsid w:val="00D27CAB"/>
    <w:rsid w:val="00D30139"/>
    <w:rsid w:val="00D304BB"/>
    <w:rsid w:val="00D30595"/>
    <w:rsid w:val="00D30D8C"/>
    <w:rsid w:val="00D30E1F"/>
    <w:rsid w:val="00D30F84"/>
    <w:rsid w:val="00D311B9"/>
    <w:rsid w:val="00D31314"/>
    <w:rsid w:val="00D31707"/>
    <w:rsid w:val="00D325B6"/>
    <w:rsid w:val="00D3294F"/>
    <w:rsid w:val="00D32B7A"/>
    <w:rsid w:val="00D32E56"/>
    <w:rsid w:val="00D33280"/>
    <w:rsid w:val="00D334F2"/>
    <w:rsid w:val="00D33599"/>
    <w:rsid w:val="00D3375E"/>
    <w:rsid w:val="00D341E0"/>
    <w:rsid w:val="00D34498"/>
    <w:rsid w:val="00D34525"/>
    <w:rsid w:val="00D34603"/>
    <w:rsid w:val="00D349EA"/>
    <w:rsid w:val="00D34D93"/>
    <w:rsid w:val="00D351C9"/>
    <w:rsid w:val="00D353DE"/>
    <w:rsid w:val="00D353E0"/>
    <w:rsid w:val="00D35898"/>
    <w:rsid w:val="00D35917"/>
    <w:rsid w:val="00D35976"/>
    <w:rsid w:val="00D359C8"/>
    <w:rsid w:val="00D35B94"/>
    <w:rsid w:val="00D35CD8"/>
    <w:rsid w:val="00D361E3"/>
    <w:rsid w:val="00D3621A"/>
    <w:rsid w:val="00D36508"/>
    <w:rsid w:val="00D36DF7"/>
    <w:rsid w:val="00D36F80"/>
    <w:rsid w:val="00D371D9"/>
    <w:rsid w:val="00D372B2"/>
    <w:rsid w:val="00D37395"/>
    <w:rsid w:val="00D3750F"/>
    <w:rsid w:val="00D37551"/>
    <w:rsid w:val="00D37634"/>
    <w:rsid w:val="00D37724"/>
    <w:rsid w:val="00D3795E"/>
    <w:rsid w:val="00D40627"/>
    <w:rsid w:val="00D409A7"/>
    <w:rsid w:val="00D410E4"/>
    <w:rsid w:val="00D41349"/>
    <w:rsid w:val="00D416A5"/>
    <w:rsid w:val="00D41D6B"/>
    <w:rsid w:val="00D4221B"/>
    <w:rsid w:val="00D42259"/>
    <w:rsid w:val="00D4237C"/>
    <w:rsid w:val="00D427B0"/>
    <w:rsid w:val="00D43A0E"/>
    <w:rsid w:val="00D43A9C"/>
    <w:rsid w:val="00D43CA6"/>
    <w:rsid w:val="00D44A3C"/>
    <w:rsid w:val="00D44D27"/>
    <w:rsid w:val="00D451AA"/>
    <w:rsid w:val="00D454A2"/>
    <w:rsid w:val="00D456FB"/>
    <w:rsid w:val="00D45AAB"/>
    <w:rsid w:val="00D45BD0"/>
    <w:rsid w:val="00D46371"/>
    <w:rsid w:val="00D4649B"/>
    <w:rsid w:val="00D464C4"/>
    <w:rsid w:val="00D4665D"/>
    <w:rsid w:val="00D4732E"/>
    <w:rsid w:val="00D473CD"/>
    <w:rsid w:val="00D47A60"/>
    <w:rsid w:val="00D47D4B"/>
    <w:rsid w:val="00D5042A"/>
    <w:rsid w:val="00D50AAF"/>
    <w:rsid w:val="00D511E1"/>
    <w:rsid w:val="00D513E6"/>
    <w:rsid w:val="00D5154F"/>
    <w:rsid w:val="00D516E7"/>
    <w:rsid w:val="00D51CCC"/>
    <w:rsid w:val="00D51E79"/>
    <w:rsid w:val="00D523C9"/>
    <w:rsid w:val="00D52564"/>
    <w:rsid w:val="00D525BF"/>
    <w:rsid w:val="00D52614"/>
    <w:rsid w:val="00D52BD9"/>
    <w:rsid w:val="00D52E63"/>
    <w:rsid w:val="00D53004"/>
    <w:rsid w:val="00D53207"/>
    <w:rsid w:val="00D5401F"/>
    <w:rsid w:val="00D55D38"/>
    <w:rsid w:val="00D55FE9"/>
    <w:rsid w:val="00D5643B"/>
    <w:rsid w:val="00D566D7"/>
    <w:rsid w:val="00D5693A"/>
    <w:rsid w:val="00D57208"/>
    <w:rsid w:val="00D57DED"/>
    <w:rsid w:val="00D57FC0"/>
    <w:rsid w:val="00D601E1"/>
    <w:rsid w:val="00D602E5"/>
    <w:rsid w:val="00D609F6"/>
    <w:rsid w:val="00D60EEF"/>
    <w:rsid w:val="00D60F33"/>
    <w:rsid w:val="00D610EC"/>
    <w:rsid w:val="00D612F6"/>
    <w:rsid w:val="00D61720"/>
    <w:rsid w:val="00D61A73"/>
    <w:rsid w:val="00D6217D"/>
    <w:rsid w:val="00D6227B"/>
    <w:rsid w:val="00D62BDF"/>
    <w:rsid w:val="00D62DAA"/>
    <w:rsid w:val="00D62E26"/>
    <w:rsid w:val="00D62F3A"/>
    <w:rsid w:val="00D6327E"/>
    <w:rsid w:val="00D6361F"/>
    <w:rsid w:val="00D63AB1"/>
    <w:rsid w:val="00D63BF0"/>
    <w:rsid w:val="00D63C49"/>
    <w:rsid w:val="00D63E4E"/>
    <w:rsid w:val="00D6405C"/>
    <w:rsid w:val="00D644A4"/>
    <w:rsid w:val="00D6460E"/>
    <w:rsid w:val="00D6566C"/>
    <w:rsid w:val="00D65D2C"/>
    <w:rsid w:val="00D6611C"/>
    <w:rsid w:val="00D6656D"/>
    <w:rsid w:val="00D66861"/>
    <w:rsid w:val="00D66930"/>
    <w:rsid w:val="00D67006"/>
    <w:rsid w:val="00D6758E"/>
    <w:rsid w:val="00D678BF"/>
    <w:rsid w:val="00D679CF"/>
    <w:rsid w:val="00D67C80"/>
    <w:rsid w:val="00D67D5E"/>
    <w:rsid w:val="00D7091C"/>
    <w:rsid w:val="00D70C27"/>
    <w:rsid w:val="00D70F0C"/>
    <w:rsid w:val="00D71631"/>
    <w:rsid w:val="00D7198D"/>
    <w:rsid w:val="00D71B5A"/>
    <w:rsid w:val="00D71F25"/>
    <w:rsid w:val="00D7204E"/>
    <w:rsid w:val="00D722B4"/>
    <w:rsid w:val="00D723C5"/>
    <w:rsid w:val="00D72936"/>
    <w:rsid w:val="00D7294E"/>
    <w:rsid w:val="00D72A29"/>
    <w:rsid w:val="00D73391"/>
    <w:rsid w:val="00D73633"/>
    <w:rsid w:val="00D73700"/>
    <w:rsid w:val="00D73795"/>
    <w:rsid w:val="00D73D7C"/>
    <w:rsid w:val="00D73F8D"/>
    <w:rsid w:val="00D7402D"/>
    <w:rsid w:val="00D74899"/>
    <w:rsid w:val="00D748E7"/>
    <w:rsid w:val="00D74F56"/>
    <w:rsid w:val="00D7510C"/>
    <w:rsid w:val="00D752D8"/>
    <w:rsid w:val="00D75317"/>
    <w:rsid w:val="00D7549E"/>
    <w:rsid w:val="00D7559B"/>
    <w:rsid w:val="00D755AB"/>
    <w:rsid w:val="00D756B9"/>
    <w:rsid w:val="00D75826"/>
    <w:rsid w:val="00D758DE"/>
    <w:rsid w:val="00D75C0F"/>
    <w:rsid w:val="00D75C6A"/>
    <w:rsid w:val="00D769EB"/>
    <w:rsid w:val="00D76D3F"/>
    <w:rsid w:val="00D76FF9"/>
    <w:rsid w:val="00D77184"/>
    <w:rsid w:val="00D7751F"/>
    <w:rsid w:val="00D77577"/>
    <w:rsid w:val="00D7767D"/>
    <w:rsid w:val="00D77ADB"/>
    <w:rsid w:val="00D77AF1"/>
    <w:rsid w:val="00D77C0D"/>
    <w:rsid w:val="00D77D8E"/>
    <w:rsid w:val="00D80274"/>
    <w:rsid w:val="00D8071A"/>
    <w:rsid w:val="00D80BD3"/>
    <w:rsid w:val="00D80BD4"/>
    <w:rsid w:val="00D80C37"/>
    <w:rsid w:val="00D80CC8"/>
    <w:rsid w:val="00D81182"/>
    <w:rsid w:val="00D813BD"/>
    <w:rsid w:val="00D814EE"/>
    <w:rsid w:val="00D81E9E"/>
    <w:rsid w:val="00D82085"/>
    <w:rsid w:val="00D822CF"/>
    <w:rsid w:val="00D824EE"/>
    <w:rsid w:val="00D82BE8"/>
    <w:rsid w:val="00D8319A"/>
    <w:rsid w:val="00D8393D"/>
    <w:rsid w:val="00D83AB4"/>
    <w:rsid w:val="00D84A7B"/>
    <w:rsid w:val="00D84BBB"/>
    <w:rsid w:val="00D84CDB"/>
    <w:rsid w:val="00D84EE1"/>
    <w:rsid w:val="00D8511B"/>
    <w:rsid w:val="00D85192"/>
    <w:rsid w:val="00D85221"/>
    <w:rsid w:val="00D85A40"/>
    <w:rsid w:val="00D85FC5"/>
    <w:rsid w:val="00D86026"/>
    <w:rsid w:val="00D86195"/>
    <w:rsid w:val="00D8619D"/>
    <w:rsid w:val="00D86284"/>
    <w:rsid w:val="00D863BE"/>
    <w:rsid w:val="00D86C58"/>
    <w:rsid w:val="00D86CBB"/>
    <w:rsid w:val="00D86D85"/>
    <w:rsid w:val="00D8742A"/>
    <w:rsid w:val="00D87BA2"/>
    <w:rsid w:val="00D87D54"/>
    <w:rsid w:val="00D87E3C"/>
    <w:rsid w:val="00D902C8"/>
    <w:rsid w:val="00D90428"/>
    <w:rsid w:val="00D9052F"/>
    <w:rsid w:val="00D90918"/>
    <w:rsid w:val="00D90A0A"/>
    <w:rsid w:val="00D90C72"/>
    <w:rsid w:val="00D90F19"/>
    <w:rsid w:val="00D91261"/>
    <w:rsid w:val="00D91431"/>
    <w:rsid w:val="00D9145D"/>
    <w:rsid w:val="00D92054"/>
    <w:rsid w:val="00D921B8"/>
    <w:rsid w:val="00D9289C"/>
    <w:rsid w:val="00D92C1C"/>
    <w:rsid w:val="00D92D4A"/>
    <w:rsid w:val="00D92D6B"/>
    <w:rsid w:val="00D92E1B"/>
    <w:rsid w:val="00D9303B"/>
    <w:rsid w:val="00D930F0"/>
    <w:rsid w:val="00D9325D"/>
    <w:rsid w:val="00D93500"/>
    <w:rsid w:val="00D93694"/>
    <w:rsid w:val="00D93769"/>
    <w:rsid w:val="00D93C53"/>
    <w:rsid w:val="00D93D79"/>
    <w:rsid w:val="00D93FF6"/>
    <w:rsid w:val="00D9447A"/>
    <w:rsid w:val="00D94759"/>
    <w:rsid w:val="00D94ACB"/>
    <w:rsid w:val="00D94BD7"/>
    <w:rsid w:val="00D94F68"/>
    <w:rsid w:val="00D95211"/>
    <w:rsid w:val="00D95214"/>
    <w:rsid w:val="00D95553"/>
    <w:rsid w:val="00D95A49"/>
    <w:rsid w:val="00D96083"/>
    <w:rsid w:val="00D960EC"/>
    <w:rsid w:val="00D9635F"/>
    <w:rsid w:val="00D9637E"/>
    <w:rsid w:val="00D96739"/>
    <w:rsid w:val="00D969A3"/>
    <w:rsid w:val="00D96AA8"/>
    <w:rsid w:val="00D96D12"/>
    <w:rsid w:val="00D979AF"/>
    <w:rsid w:val="00D97B1F"/>
    <w:rsid w:val="00D97D3B"/>
    <w:rsid w:val="00D97DD8"/>
    <w:rsid w:val="00DA03E7"/>
    <w:rsid w:val="00DA041A"/>
    <w:rsid w:val="00DA081E"/>
    <w:rsid w:val="00DA120F"/>
    <w:rsid w:val="00DA121C"/>
    <w:rsid w:val="00DA127A"/>
    <w:rsid w:val="00DA1780"/>
    <w:rsid w:val="00DA17D1"/>
    <w:rsid w:val="00DA1A59"/>
    <w:rsid w:val="00DA1DB1"/>
    <w:rsid w:val="00DA1F2A"/>
    <w:rsid w:val="00DA231E"/>
    <w:rsid w:val="00DA26D3"/>
    <w:rsid w:val="00DA322C"/>
    <w:rsid w:val="00DA3564"/>
    <w:rsid w:val="00DA358F"/>
    <w:rsid w:val="00DA3642"/>
    <w:rsid w:val="00DA364C"/>
    <w:rsid w:val="00DA36B3"/>
    <w:rsid w:val="00DA3754"/>
    <w:rsid w:val="00DA3810"/>
    <w:rsid w:val="00DA38B0"/>
    <w:rsid w:val="00DA3E26"/>
    <w:rsid w:val="00DA4068"/>
    <w:rsid w:val="00DA40A2"/>
    <w:rsid w:val="00DA440C"/>
    <w:rsid w:val="00DA4971"/>
    <w:rsid w:val="00DA4A3A"/>
    <w:rsid w:val="00DA4BF5"/>
    <w:rsid w:val="00DA4DC7"/>
    <w:rsid w:val="00DA4F06"/>
    <w:rsid w:val="00DA5251"/>
    <w:rsid w:val="00DA56D1"/>
    <w:rsid w:val="00DA5D4F"/>
    <w:rsid w:val="00DA5E72"/>
    <w:rsid w:val="00DA5EF2"/>
    <w:rsid w:val="00DA6499"/>
    <w:rsid w:val="00DA6FCD"/>
    <w:rsid w:val="00DA75D5"/>
    <w:rsid w:val="00DA7934"/>
    <w:rsid w:val="00DA79D0"/>
    <w:rsid w:val="00DA7A03"/>
    <w:rsid w:val="00DA7B43"/>
    <w:rsid w:val="00DA7BC6"/>
    <w:rsid w:val="00DB06B6"/>
    <w:rsid w:val="00DB06BC"/>
    <w:rsid w:val="00DB071A"/>
    <w:rsid w:val="00DB11A9"/>
    <w:rsid w:val="00DB12EA"/>
    <w:rsid w:val="00DB158C"/>
    <w:rsid w:val="00DB1B1C"/>
    <w:rsid w:val="00DB1B35"/>
    <w:rsid w:val="00DB21A2"/>
    <w:rsid w:val="00DB220A"/>
    <w:rsid w:val="00DB22AA"/>
    <w:rsid w:val="00DB22AC"/>
    <w:rsid w:val="00DB254D"/>
    <w:rsid w:val="00DB31D1"/>
    <w:rsid w:val="00DB3269"/>
    <w:rsid w:val="00DB3276"/>
    <w:rsid w:val="00DB3473"/>
    <w:rsid w:val="00DB35D4"/>
    <w:rsid w:val="00DB3AD9"/>
    <w:rsid w:val="00DB3AF7"/>
    <w:rsid w:val="00DB3B31"/>
    <w:rsid w:val="00DB3C49"/>
    <w:rsid w:val="00DB3F65"/>
    <w:rsid w:val="00DB4069"/>
    <w:rsid w:val="00DB414D"/>
    <w:rsid w:val="00DB4DBE"/>
    <w:rsid w:val="00DB5282"/>
    <w:rsid w:val="00DB5D04"/>
    <w:rsid w:val="00DB606D"/>
    <w:rsid w:val="00DB651E"/>
    <w:rsid w:val="00DB70D6"/>
    <w:rsid w:val="00DB70DF"/>
    <w:rsid w:val="00DB722C"/>
    <w:rsid w:val="00DB7672"/>
    <w:rsid w:val="00DB7ABB"/>
    <w:rsid w:val="00DB7B33"/>
    <w:rsid w:val="00DC0508"/>
    <w:rsid w:val="00DC0560"/>
    <w:rsid w:val="00DC0640"/>
    <w:rsid w:val="00DC07BD"/>
    <w:rsid w:val="00DC0953"/>
    <w:rsid w:val="00DC0A0D"/>
    <w:rsid w:val="00DC0A97"/>
    <w:rsid w:val="00DC0D0F"/>
    <w:rsid w:val="00DC1079"/>
    <w:rsid w:val="00DC1D6D"/>
    <w:rsid w:val="00DC1DF3"/>
    <w:rsid w:val="00DC21A7"/>
    <w:rsid w:val="00DC2923"/>
    <w:rsid w:val="00DC2A3D"/>
    <w:rsid w:val="00DC2AD7"/>
    <w:rsid w:val="00DC2F07"/>
    <w:rsid w:val="00DC3446"/>
    <w:rsid w:val="00DC387E"/>
    <w:rsid w:val="00DC3C1D"/>
    <w:rsid w:val="00DC411D"/>
    <w:rsid w:val="00DC4242"/>
    <w:rsid w:val="00DC44AB"/>
    <w:rsid w:val="00DC476A"/>
    <w:rsid w:val="00DC4B2F"/>
    <w:rsid w:val="00DC4FA9"/>
    <w:rsid w:val="00DC585B"/>
    <w:rsid w:val="00DC5FDF"/>
    <w:rsid w:val="00DC60AD"/>
    <w:rsid w:val="00DC60CC"/>
    <w:rsid w:val="00DC644B"/>
    <w:rsid w:val="00DC651F"/>
    <w:rsid w:val="00DC6946"/>
    <w:rsid w:val="00DC6B35"/>
    <w:rsid w:val="00DC6E03"/>
    <w:rsid w:val="00DC6F86"/>
    <w:rsid w:val="00DC7378"/>
    <w:rsid w:val="00DC76FF"/>
    <w:rsid w:val="00DC770C"/>
    <w:rsid w:val="00DC7818"/>
    <w:rsid w:val="00DC7A1A"/>
    <w:rsid w:val="00DC7BBC"/>
    <w:rsid w:val="00DC7DFF"/>
    <w:rsid w:val="00DC7E7F"/>
    <w:rsid w:val="00DC7F01"/>
    <w:rsid w:val="00DD085E"/>
    <w:rsid w:val="00DD0AF9"/>
    <w:rsid w:val="00DD1FAC"/>
    <w:rsid w:val="00DD218D"/>
    <w:rsid w:val="00DD22C9"/>
    <w:rsid w:val="00DD22EE"/>
    <w:rsid w:val="00DD25D4"/>
    <w:rsid w:val="00DD25FA"/>
    <w:rsid w:val="00DD2A8A"/>
    <w:rsid w:val="00DD2CC3"/>
    <w:rsid w:val="00DD2D9A"/>
    <w:rsid w:val="00DD2DC9"/>
    <w:rsid w:val="00DD3025"/>
    <w:rsid w:val="00DD3894"/>
    <w:rsid w:val="00DD39C8"/>
    <w:rsid w:val="00DD47D6"/>
    <w:rsid w:val="00DD4970"/>
    <w:rsid w:val="00DD4A6E"/>
    <w:rsid w:val="00DD5112"/>
    <w:rsid w:val="00DD51F2"/>
    <w:rsid w:val="00DD56CD"/>
    <w:rsid w:val="00DD5802"/>
    <w:rsid w:val="00DD59E3"/>
    <w:rsid w:val="00DD5C7F"/>
    <w:rsid w:val="00DD6937"/>
    <w:rsid w:val="00DD69EE"/>
    <w:rsid w:val="00DD6BD3"/>
    <w:rsid w:val="00DD6BD5"/>
    <w:rsid w:val="00DD72AD"/>
    <w:rsid w:val="00DD7547"/>
    <w:rsid w:val="00DD769B"/>
    <w:rsid w:val="00DE0014"/>
    <w:rsid w:val="00DE01F8"/>
    <w:rsid w:val="00DE041B"/>
    <w:rsid w:val="00DE0629"/>
    <w:rsid w:val="00DE062C"/>
    <w:rsid w:val="00DE0E7A"/>
    <w:rsid w:val="00DE1053"/>
    <w:rsid w:val="00DE121D"/>
    <w:rsid w:val="00DE17A1"/>
    <w:rsid w:val="00DE1C07"/>
    <w:rsid w:val="00DE1FE8"/>
    <w:rsid w:val="00DE2070"/>
    <w:rsid w:val="00DE210D"/>
    <w:rsid w:val="00DE24D7"/>
    <w:rsid w:val="00DE250E"/>
    <w:rsid w:val="00DE2597"/>
    <w:rsid w:val="00DE2667"/>
    <w:rsid w:val="00DE26F1"/>
    <w:rsid w:val="00DE2A2B"/>
    <w:rsid w:val="00DE2D2A"/>
    <w:rsid w:val="00DE2EA3"/>
    <w:rsid w:val="00DE2EA4"/>
    <w:rsid w:val="00DE3262"/>
    <w:rsid w:val="00DE3735"/>
    <w:rsid w:val="00DE42A5"/>
    <w:rsid w:val="00DE4ADB"/>
    <w:rsid w:val="00DE5278"/>
    <w:rsid w:val="00DE536A"/>
    <w:rsid w:val="00DE557C"/>
    <w:rsid w:val="00DE579D"/>
    <w:rsid w:val="00DE57E1"/>
    <w:rsid w:val="00DE58BC"/>
    <w:rsid w:val="00DE58CC"/>
    <w:rsid w:val="00DE5A37"/>
    <w:rsid w:val="00DE5CCA"/>
    <w:rsid w:val="00DE6119"/>
    <w:rsid w:val="00DE6357"/>
    <w:rsid w:val="00DE640B"/>
    <w:rsid w:val="00DE683E"/>
    <w:rsid w:val="00DE6D08"/>
    <w:rsid w:val="00DE6E4C"/>
    <w:rsid w:val="00DE7A62"/>
    <w:rsid w:val="00DE7AE3"/>
    <w:rsid w:val="00DF06DC"/>
    <w:rsid w:val="00DF07A7"/>
    <w:rsid w:val="00DF136D"/>
    <w:rsid w:val="00DF13D2"/>
    <w:rsid w:val="00DF1432"/>
    <w:rsid w:val="00DF1645"/>
    <w:rsid w:val="00DF1872"/>
    <w:rsid w:val="00DF214B"/>
    <w:rsid w:val="00DF2241"/>
    <w:rsid w:val="00DF2385"/>
    <w:rsid w:val="00DF23ED"/>
    <w:rsid w:val="00DF26B5"/>
    <w:rsid w:val="00DF277A"/>
    <w:rsid w:val="00DF29F0"/>
    <w:rsid w:val="00DF2AD5"/>
    <w:rsid w:val="00DF2C85"/>
    <w:rsid w:val="00DF312C"/>
    <w:rsid w:val="00DF349B"/>
    <w:rsid w:val="00DF3609"/>
    <w:rsid w:val="00DF39BB"/>
    <w:rsid w:val="00DF52EB"/>
    <w:rsid w:val="00DF52F4"/>
    <w:rsid w:val="00DF571E"/>
    <w:rsid w:val="00DF5D7C"/>
    <w:rsid w:val="00DF5EF2"/>
    <w:rsid w:val="00DF5F43"/>
    <w:rsid w:val="00DF638B"/>
    <w:rsid w:val="00DF645B"/>
    <w:rsid w:val="00DF6788"/>
    <w:rsid w:val="00DF6829"/>
    <w:rsid w:val="00DF6A89"/>
    <w:rsid w:val="00DF6A92"/>
    <w:rsid w:val="00DF6B69"/>
    <w:rsid w:val="00DF6C67"/>
    <w:rsid w:val="00DF6D9E"/>
    <w:rsid w:val="00DF6E6F"/>
    <w:rsid w:val="00DF6FC5"/>
    <w:rsid w:val="00E00C38"/>
    <w:rsid w:val="00E015D4"/>
    <w:rsid w:val="00E016F4"/>
    <w:rsid w:val="00E0177E"/>
    <w:rsid w:val="00E017CD"/>
    <w:rsid w:val="00E01AEC"/>
    <w:rsid w:val="00E01E99"/>
    <w:rsid w:val="00E020C5"/>
    <w:rsid w:val="00E02156"/>
    <w:rsid w:val="00E0222C"/>
    <w:rsid w:val="00E02664"/>
    <w:rsid w:val="00E02B3C"/>
    <w:rsid w:val="00E02B43"/>
    <w:rsid w:val="00E02D9F"/>
    <w:rsid w:val="00E02F6E"/>
    <w:rsid w:val="00E035B0"/>
    <w:rsid w:val="00E03AB7"/>
    <w:rsid w:val="00E04133"/>
    <w:rsid w:val="00E046A4"/>
    <w:rsid w:val="00E04BA4"/>
    <w:rsid w:val="00E052B2"/>
    <w:rsid w:val="00E054D5"/>
    <w:rsid w:val="00E06329"/>
    <w:rsid w:val="00E063E8"/>
    <w:rsid w:val="00E068ED"/>
    <w:rsid w:val="00E06B19"/>
    <w:rsid w:val="00E06BB6"/>
    <w:rsid w:val="00E06DF7"/>
    <w:rsid w:val="00E0719A"/>
    <w:rsid w:val="00E07420"/>
    <w:rsid w:val="00E07533"/>
    <w:rsid w:val="00E0784C"/>
    <w:rsid w:val="00E07B65"/>
    <w:rsid w:val="00E07E85"/>
    <w:rsid w:val="00E10137"/>
    <w:rsid w:val="00E10426"/>
    <w:rsid w:val="00E116F7"/>
    <w:rsid w:val="00E11819"/>
    <w:rsid w:val="00E11954"/>
    <w:rsid w:val="00E11E17"/>
    <w:rsid w:val="00E124D1"/>
    <w:rsid w:val="00E12584"/>
    <w:rsid w:val="00E12A03"/>
    <w:rsid w:val="00E131A4"/>
    <w:rsid w:val="00E136BA"/>
    <w:rsid w:val="00E13746"/>
    <w:rsid w:val="00E13748"/>
    <w:rsid w:val="00E14403"/>
    <w:rsid w:val="00E144C1"/>
    <w:rsid w:val="00E145AC"/>
    <w:rsid w:val="00E146C2"/>
    <w:rsid w:val="00E14DE0"/>
    <w:rsid w:val="00E14F60"/>
    <w:rsid w:val="00E15002"/>
    <w:rsid w:val="00E15421"/>
    <w:rsid w:val="00E156BA"/>
    <w:rsid w:val="00E15AA2"/>
    <w:rsid w:val="00E15AE7"/>
    <w:rsid w:val="00E15FAA"/>
    <w:rsid w:val="00E1602C"/>
    <w:rsid w:val="00E16146"/>
    <w:rsid w:val="00E1626D"/>
    <w:rsid w:val="00E1661B"/>
    <w:rsid w:val="00E16756"/>
    <w:rsid w:val="00E16782"/>
    <w:rsid w:val="00E16981"/>
    <w:rsid w:val="00E16A1E"/>
    <w:rsid w:val="00E17844"/>
    <w:rsid w:val="00E17C53"/>
    <w:rsid w:val="00E17D40"/>
    <w:rsid w:val="00E205C9"/>
    <w:rsid w:val="00E20F3F"/>
    <w:rsid w:val="00E21054"/>
    <w:rsid w:val="00E2119F"/>
    <w:rsid w:val="00E21783"/>
    <w:rsid w:val="00E21925"/>
    <w:rsid w:val="00E21968"/>
    <w:rsid w:val="00E219C3"/>
    <w:rsid w:val="00E21BC1"/>
    <w:rsid w:val="00E21C19"/>
    <w:rsid w:val="00E223F0"/>
    <w:rsid w:val="00E227C7"/>
    <w:rsid w:val="00E22997"/>
    <w:rsid w:val="00E22B0F"/>
    <w:rsid w:val="00E22F7E"/>
    <w:rsid w:val="00E230EC"/>
    <w:rsid w:val="00E2396C"/>
    <w:rsid w:val="00E2396D"/>
    <w:rsid w:val="00E23A5D"/>
    <w:rsid w:val="00E23C63"/>
    <w:rsid w:val="00E23FC6"/>
    <w:rsid w:val="00E24268"/>
    <w:rsid w:val="00E242CC"/>
    <w:rsid w:val="00E24848"/>
    <w:rsid w:val="00E24A9F"/>
    <w:rsid w:val="00E24BBE"/>
    <w:rsid w:val="00E24D33"/>
    <w:rsid w:val="00E25232"/>
    <w:rsid w:val="00E25730"/>
    <w:rsid w:val="00E259D3"/>
    <w:rsid w:val="00E25A98"/>
    <w:rsid w:val="00E25C20"/>
    <w:rsid w:val="00E2601D"/>
    <w:rsid w:val="00E261B5"/>
    <w:rsid w:val="00E262C8"/>
    <w:rsid w:val="00E262F9"/>
    <w:rsid w:val="00E2647C"/>
    <w:rsid w:val="00E26750"/>
    <w:rsid w:val="00E26960"/>
    <w:rsid w:val="00E26F82"/>
    <w:rsid w:val="00E27BEE"/>
    <w:rsid w:val="00E27CFF"/>
    <w:rsid w:val="00E27E8C"/>
    <w:rsid w:val="00E27F10"/>
    <w:rsid w:val="00E302D1"/>
    <w:rsid w:val="00E31814"/>
    <w:rsid w:val="00E318AF"/>
    <w:rsid w:val="00E31BF7"/>
    <w:rsid w:val="00E31D93"/>
    <w:rsid w:val="00E31DD8"/>
    <w:rsid w:val="00E31DDF"/>
    <w:rsid w:val="00E31F4E"/>
    <w:rsid w:val="00E322FF"/>
    <w:rsid w:val="00E3237D"/>
    <w:rsid w:val="00E32516"/>
    <w:rsid w:val="00E328F8"/>
    <w:rsid w:val="00E32BD8"/>
    <w:rsid w:val="00E32C64"/>
    <w:rsid w:val="00E32E26"/>
    <w:rsid w:val="00E33126"/>
    <w:rsid w:val="00E331E5"/>
    <w:rsid w:val="00E33373"/>
    <w:rsid w:val="00E3355C"/>
    <w:rsid w:val="00E33636"/>
    <w:rsid w:val="00E3399C"/>
    <w:rsid w:val="00E33BBA"/>
    <w:rsid w:val="00E33F6F"/>
    <w:rsid w:val="00E34138"/>
    <w:rsid w:val="00E3430A"/>
    <w:rsid w:val="00E343CA"/>
    <w:rsid w:val="00E348CD"/>
    <w:rsid w:val="00E348FC"/>
    <w:rsid w:val="00E3492C"/>
    <w:rsid w:val="00E3493B"/>
    <w:rsid w:val="00E34A17"/>
    <w:rsid w:val="00E34A56"/>
    <w:rsid w:val="00E3512D"/>
    <w:rsid w:val="00E352D5"/>
    <w:rsid w:val="00E3573D"/>
    <w:rsid w:val="00E35B03"/>
    <w:rsid w:val="00E35BC9"/>
    <w:rsid w:val="00E35C90"/>
    <w:rsid w:val="00E35CDA"/>
    <w:rsid w:val="00E35D15"/>
    <w:rsid w:val="00E35EED"/>
    <w:rsid w:val="00E368EB"/>
    <w:rsid w:val="00E3695A"/>
    <w:rsid w:val="00E370B6"/>
    <w:rsid w:val="00E37136"/>
    <w:rsid w:val="00E379C1"/>
    <w:rsid w:val="00E37D5C"/>
    <w:rsid w:val="00E400AA"/>
    <w:rsid w:val="00E403DC"/>
    <w:rsid w:val="00E4074E"/>
    <w:rsid w:val="00E40861"/>
    <w:rsid w:val="00E40869"/>
    <w:rsid w:val="00E408B3"/>
    <w:rsid w:val="00E40E3A"/>
    <w:rsid w:val="00E40E75"/>
    <w:rsid w:val="00E40F48"/>
    <w:rsid w:val="00E4106A"/>
    <w:rsid w:val="00E4106F"/>
    <w:rsid w:val="00E410F9"/>
    <w:rsid w:val="00E41134"/>
    <w:rsid w:val="00E41316"/>
    <w:rsid w:val="00E4185A"/>
    <w:rsid w:val="00E418D3"/>
    <w:rsid w:val="00E4198E"/>
    <w:rsid w:val="00E41FDE"/>
    <w:rsid w:val="00E425B0"/>
    <w:rsid w:val="00E426EE"/>
    <w:rsid w:val="00E42D0F"/>
    <w:rsid w:val="00E42FCA"/>
    <w:rsid w:val="00E43183"/>
    <w:rsid w:val="00E43671"/>
    <w:rsid w:val="00E43AA3"/>
    <w:rsid w:val="00E43FB0"/>
    <w:rsid w:val="00E44414"/>
    <w:rsid w:val="00E447A0"/>
    <w:rsid w:val="00E449BA"/>
    <w:rsid w:val="00E451F4"/>
    <w:rsid w:val="00E45271"/>
    <w:rsid w:val="00E45321"/>
    <w:rsid w:val="00E45343"/>
    <w:rsid w:val="00E4537E"/>
    <w:rsid w:val="00E45584"/>
    <w:rsid w:val="00E4568E"/>
    <w:rsid w:val="00E458AF"/>
    <w:rsid w:val="00E45E12"/>
    <w:rsid w:val="00E45F5A"/>
    <w:rsid w:val="00E45F90"/>
    <w:rsid w:val="00E463B1"/>
    <w:rsid w:val="00E46A31"/>
    <w:rsid w:val="00E46ADE"/>
    <w:rsid w:val="00E474D5"/>
    <w:rsid w:val="00E476DD"/>
    <w:rsid w:val="00E47C83"/>
    <w:rsid w:val="00E5041C"/>
    <w:rsid w:val="00E504AB"/>
    <w:rsid w:val="00E50508"/>
    <w:rsid w:val="00E5080B"/>
    <w:rsid w:val="00E50BC5"/>
    <w:rsid w:val="00E50EAE"/>
    <w:rsid w:val="00E51529"/>
    <w:rsid w:val="00E51581"/>
    <w:rsid w:val="00E517BC"/>
    <w:rsid w:val="00E51926"/>
    <w:rsid w:val="00E51A34"/>
    <w:rsid w:val="00E51A79"/>
    <w:rsid w:val="00E51AEC"/>
    <w:rsid w:val="00E51BD5"/>
    <w:rsid w:val="00E51F39"/>
    <w:rsid w:val="00E523E6"/>
    <w:rsid w:val="00E526DD"/>
    <w:rsid w:val="00E52D0B"/>
    <w:rsid w:val="00E52DD3"/>
    <w:rsid w:val="00E53182"/>
    <w:rsid w:val="00E5332D"/>
    <w:rsid w:val="00E53CF8"/>
    <w:rsid w:val="00E53F04"/>
    <w:rsid w:val="00E540B4"/>
    <w:rsid w:val="00E5415B"/>
    <w:rsid w:val="00E5442A"/>
    <w:rsid w:val="00E55312"/>
    <w:rsid w:val="00E553EE"/>
    <w:rsid w:val="00E55597"/>
    <w:rsid w:val="00E55D9C"/>
    <w:rsid w:val="00E5619F"/>
    <w:rsid w:val="00E5684E"/>
    <w:rsid w:val="00E56898"/>
    <w:rsid w:val="00E568B1"/>
    <w:rsid w:val="00E568EC"/>
    <w:rsid w:val="00E5699F"/>
    <w:rsid w:val="00E56CBD"/>
    <w:rsid w:val="00E57346"/>
    <w:rsid w:val="00E5742D"/>
    <w:rsid w:val="00E57C59"/>
    <w:rsid w:val="00E57EC0"/>
    <w:rsid w:val="00E60320"/>
    <w:rsid w:val="00E60B40"/>
    <w:rsid w:val="00E610D1"/>
    <w:rsid w:val="00E611A8"/>
    <w:rsid w:val="00E613EA"/>
    <w:rsid w:val="00E614D9"/>
    <w:rsid w:val="00E61699"/>
    <w:rsid w:val="00E61FD5"/>
    <w:rsid w:val="00E624AF"/>
    <w:rsid w:val="00E62593"/>
    <w:rsid w:val="00E62947"/>
    <w:rsid w:val="00E629C1"/>
    <w:rsid w:val="00E62FA8"/>
    <w:rsid w:val="00E63072"/>
    <w:rsid w:val="00E6386E"/>
    <w:rsid w:val="00E63A27"/>
    <w:rsid w:val="00E63C38"/>
    <w:rsid w:val="00E63E9A"/>
    <w:rsid w:val="00E642C7"/>
    <w:rsid w:val="00E647AA"/>
    <w:rsid w:val="00E64896"/>
    <w:rsid w:val="00E648E0"/>
    <w:rsid w:val="00E64CE8"/>
    <w:rsid w:val="00E64F4C"/>
    <w:rsid w:val="00E6501D"/>
    <w:rsid w:val="00E650AB"/>
    <w:rsid w:val="00E652B1"/>
    <w:rsid w:val="00E652F7"/>
    <w:rsid w:val="00E65420"/>
    <w:rsid w:val="00E65625"/>
    <w:rsid w:val="00E65773"/>
    <w:rsid w:val="00E65B59"/>
    <w:rsid w:val="00E65E3B"/>
    <w:rsid w:val="00E6659C"/>
    <w:rsid w:val="00E665A4"/>
    <w:rsid w:val="00E66754"/>
    <w:rsid w:val="00E66992"/>
    <w:rsid w:val="00E66A68"/>
    <w:rsid w:val="00E66BCF"/>
    <w:rsid w:val="00E6704F"/>
    <w:rsid w:val="00E67071"/>
    <w:rsid w:val="00E676E0"/>
    <w:rsid w:val="00E676F9"/>
    <w:rsid w:val="00E67775"/>
    <w:rsid w:val="00E67915"/>
    <w:rsid w:val="00E67A3D"/>
    <w:rsid w:val="00E67BB0"/>
    <w:rsid w:val="00E67D40"/>
    <w:rsid w:val="00E708D1"/>
    <w:rsid w:val="00E70C14"/>
    <w:rsid w:val="00E70DEB"/>
    <w:rsid w:val="00E71597"/>
    <w:rsid w:val="00E71736"/>
    <w:rsid w:val="00E71880"/>
    <w:rsid w:val="00E719D5"/>
    <w:rsid w:val="00E71F5E"/>
    <w:rsid w:val="00E72133"/>
    <w:rsid w:val="00E7241A"/>
    <w:rsid w:val="00E72476"/>
    <w:rsid w:val="00E724E2"/>
    <w:rsid w:val="00E7266C"/>
    <w:rsid w:val="00E7369C"/>
    <w:rsid w:val="00E73EC3"/>
    <w:rsid w:val="00E742B5"/>
    <w:rsid w:val="00E742D9"/>
    <w:rsid w:val="00E748E2"/>
    <w:rsid w:val="00E7499C"/>
    <w:rsid w:val="00E74A08"/>
    <w:rsid w:val="00E74EC8"/>
    <w:rsid w:val="00E7555E"/>
    <w:rsid w:val="00E75A9C"/>
    <w:rsid w:val="00E75F72"/>
    <w:rsid w:val="00E767FE"/>
    <w:rsid w:val="00E76A35"/>
    <w:rsid w:val="00E770EA"/>
    <w:rsid w:val="00E77E5E"/>
    <w:rsid w:val="00E77EDF"/>
    <w:rsid w:val="00E80075"/>
    <w:rsid w:val="00E80371"/>
    <w:rsid w:val="00E80A35"/>
    <w:rsid w:val="00E81285"/>
    <w:rsid w:val="00E81798"/>
    <w:rsid w:val="00E81C43"/>
    <w:rsid w:val="00E821A3"/>
    <w:rsid w:val="00E824DB"/>
    <w:rsid w:val="00E829DF"/>
    <w:rsid w:val="00E82E5B"/>
    <w:rsid w:val="00E834ED"/>
    <w:rsid w:val="00E8364B"/>
    <w:rsid w:val="00E8385E"/>
    <w:rsid w:val="00E83F45"/>
    <w:rsid w:val="00E840EE"/>
    <w:rsid w:val="00E84376"/>
    <w:rsid w:val="00E84797"/>
    <w:rsid w:val="00E84A33"/>
    <w:rsid w:val="00E84D04"/>
    <w:rsid w:val="00E84E45"/>
    <w:rsid w:val="00E851A9"/>
    <w:rsid w:val="00E85323"/>
    <w:rsid w:val="00E85378"/>
    <w:rsid w:val="00E85979"/>
    <w:rsid w:val="00E85AF6"/>
    <w:rsid w:val="00E85B04"/>
    <w:rsid w:val="00E85BED"/>
    <w:rsid w:val="00E85C6B"/>
    <w:rsid w:val="00E85CED"/>
    <w:rsid w:val="00E85CFE"/>
    <w:rsid w:val="00E85EE9"/>
    <w:rsid w:val="00E86159"/>
    <w:rsid w:val="00E861EF"/>
    <w:rsid w:val="00E864CF"/>
    <w:rsid w:val="00E86515"/>
    <w:rsid w:val="00E86D0D"/>
    <w:rsid w:val="00E86E69"/>
    <w:rsid w:val="00E86F34"/>
    <w:rsid w:val="00E87506"/>
    <w:rsid w:val="00E8751D"/>
    <w:rsid w:val="00E87559"/>
    <w:rsid w:val="00E877BF"/>
    <w:rsid w:val="00E902A2"/>
    <w:rsid w:val="00E90407"/>
    <w:rsid w:val="00E906D2"/>
    <w:rsid w:val="00E90830"/>
    <w:rsid w:val="00E908B3"/>
    <w:rsid w:val="00E909E5"/>
    <w:rsid w:val="00E916E9"/>
    <w:rsid w:val="00E916F0"/>
    <w:rsid w:val="00E916F7"/>
    <w:rsid w:val="00E9170A"/>
    <w:rsid w:val="00E91D44"/>
    <w:rsid w:val="00E920A6"/>
    <w:rsid w:val="00E92277"/>
    <w:rsid w:val="00E92600"/>
    <w:rsid w:val="00E929E4"/>
    <w:rsid w:val="00E92B8D"/>
    <w:rsid w:val="00E92BEA"/>
    <w:rsid w:val="00E92DA1"/>
    <w:rsid w:val="00E937ED"/>
    <w:rsid w:val="00E93877"/>
    <w:rsid w:val="00E939AD"/>
    <w:rsid w:val="00E93A1D"/>
    <w:rsid w:val="00E93A94"/>
    <w:rsid w:val="00E93D12"/>
    <w:rsid w:val="00E93DBD"/>
    <w:rsid w:val="00E93F7C"/>
    <w:rsid w:val="00E946A9"/>
    <w:rsid w:val="00E946BC"/>
    <w:rsid w:val="00E948A0"/>
    <w:rsid w:val="00E94960"/>
    <w:rsid w:val="00E95076"/>
    <w:rsid w:val="00E95886"/>
    <w:rsid w:val="00E95902"/>
    <w:rsid w:val="00E9595B"/>
    <w:rsid w:val="00E959D2"/>
    <w:rsid w:val="00E95B76"/>
    <w:rsid w:val="00E96379"/>
    <w:rsid w:val="00E96B67"/>
    <w:rsid w:val="00E96DED"/>
    <w:rsid w:val="00E9720C"/>
    <w:rsid w:val="00E9789F"/>
    <w:rsid w:val="00EA015E"/>
    <w:rsid w:val="00EA028E"/>
    <w:rsid w:val="00EA0436"/>
    <w:rsid w:val="00EA086C"/>
    <w:rsid w:val="00EA0BD9"/>
    <w:rsid w:val="00EA0CCD"/>
    <w:rsid w:val="00EA1743"/>
    <w:rsid w:val="00EA1C44"/>
    <w:rsid w:val="00EA212D"/>
    <w:rsid w:val="00EA24BD"/>
    <w:rsid w:val="00EA26C5"/>
    <w:rsid w:val="00EA2FA4"/>
    <w:rsid w:val="00EA32AB"/>
    <w:rsid w:val="00EA32EA"/>
    <w:rsid w:val="00EA3B07"/>
    <w:rsid w:val="00EA40B7"/>
    <w:rsid w:val="00EA43ED"/>
    <w:rsid w:val="00EA4478"/>
    <w:rsid w:val="00EA487E"/>
    <w:rsid w:val="00EA4891"/>
    <w:rsid w:val="00EA4952"/>
    <w:rsid w:val="00EA4C4C"/>
    <w:rsid w:val="00EA4E4C"/>
    <w:rsid w:val="00EA4E9F"/>
    <w:rsid w:val="00EA5054"/>
    <w:rsid w:val="00EA50AD"/>
    <w:rsid w:val="00EA50EE"/>
    <w:rsid w:val="00EA51AA"/>
    <w:rsid w:val="00EA52D3"/>
    <w:rsid w:val="00EA5529"/>
    <w:rsid w:val="00EA55AA"/>
    <w:rsid w:val="00EA5770"/>
    <w:rsid w:val="00EA5794"/>
    <w:rsid w:val="00EA57CF"/>
    <w:rsid w:val="00EA589D"/>
    <w:rsid w:val="00EA5EE5"/>
    <w:rsid w:val="00EA64BA"/>
    <w:rsid w:val="00EA6BDE"/>
    <w:rsid w:val="00EA6DAC"/>
    <w:rsid w:val="00EA7641"/>
    <w:rsid w:val="00EA7B83"/>
    <w:rsid w:val="00EA7D04"/>
    <w:rsid w:val="00EB032C"/>
    <w:rsid w:val="00EB0B38"/>
    <w:rsid w:val="00EB1611"/>
    <w:rsid w:val="00EB171C"/>
    <w:rsid w:val="00EB1F73"/>
    <w:rsid w:val="00EB2288"/>
    <w:rsid w:val="00EB2341"/>
    <w:rsid w:val="00EB2393"/>
    <w:rsid w:val="00EB25A6"/>
    <w:rsid w:val="00EB279E"/>
    <w:rsid w:val="00EB2CFD"/>
    <w:rsid w:val="00EB2D0E"/>
    <w:rsid w:val="00EB382C"/>
    <w:rsid w:val="00EB4172"/>
    <w:rsid w:val="00EB444A"/>
    <w:rsid w:val="00EB4730"/>
    <w:rsid w:val="00EB4740"/>
    <w:rsid w:val="00EB4D5E"/>
    <w:rsid w:val="00EB4E55"/>
    <w:rsid w:val="00EB4E6B"/>
    <w:rsid w:val="00EB4F39"/>
    <w:rsid w:val="00EB5006"/>
    <w:rsid w:val="00EB51A4"/>
    <w:rsid w:val="00EB53E0"/>
    <w:rsid w:val="00EB5731"/>
    <w:rsid w:val="00EB575E"/>
    <w:rsid w:val="00EB58C6"/>
    <w:rsid w:val="00EB59D0"/>
    <w:rsid w:val="00EB5B30"/>
    <w:rsid w:val="00EB5DC1"/>
    <w:rsid w:val="00EB60F1"/>
    <w:rsid w:val="00EB6BA7"/>
    <w:rsid w:val="00EB7021"/>
    <w:rsid w:val="00EB7B49"/>
    <w:rsid w:val="00EB7BA3"/>
    <w:rsid w:val="00EB7EE3"/>
    <w:rsid w:val="00EC00C5"/>
    <w:rsid w:val="00EC0BAF"/>
    <w:rsid w:val="00EC0BE1"/>
    <w:rsid w:val="00EC0CD9"/>
    <w:rsid w:val="00EC159D"/>
    <w:rsid w:val="00EC17B6"/>
    <w:rsid w:val="00EC19CE"/>
    <w:rsid w:val="00EC1B0B"/>
    <w:rsid w:val="00EC1CAF"/>
    <w:rsid w:val="00EC1F3C"/>
    <w:rsid w:val="00EC1F5D"/>
    <w:rsid w:val="00EC2B93"/>
    <w:rsid w:val="00EC2DC1"/>
    <w:rsid w:val="00EC2FC6"/>
    <w:rsid w:val="00EC343D"/>
    <w:rsid w:val="00EC3459"/>
    <w:rsid w:val="00EC3460"/>
    <w:rsid w:val="00EC3582"/>
    <w:rsid w:val="00EC379E"/>
    <w:rsid w:val="00EC407A"/>
    <w:rsid w:val="00EC4138"/>
    <w:rsid w:val="00EC4150"/>
    <w:rsid w:val="00EC4AC3"/>
    <w:rsid w:val="00EC4F97"/>
    <w:rsid w:val="00EC57DF"/>
    <w:rsid w:val="00EC58FD"/>
    <w:rsid w:val="00EC5926"/>
    <w:rsid w:val="00EC5C6B"/>
    <w:rsid w:val="00EC626A"/>
    <w:rsid w:val="00EC65B4"/>
    <w:rsid w:val="00EC669B"/>
    <w:rsid w:val="00EC680E"/>
    <w:rsid w:val="00EC6932"/>
    <w:rsid w:val="00EC6B07"/>
    <w:rsid w:val="00EC72AA"/>
    <w:rsid w:val="00EC736C"/>
    <w:rsid w:val="00EC7B02"/>
    <w:rsid w:val="00EC7BB0"/>
    <w:rsid w:val="00EC7BB4"/>
    <w:rsid w:val="00EC7C14"/>
    <w:rsid w:val="00ED001A"/>
    <w:rsid w:val="00ED0317"/>
    <w:rsid w:val="00ED08B4"/>
    <w:rsid w:val="00ED0E71"/>
    <w:rsid w:val="00ED1163"/>
    <w:rsid w:val="00ED1482"/>
    <w:rsid w:val="00ED1A93"/>
    <w:rsid w:val="00ED1DDA"/>
    <w:rsid w:val="00ED2101"/>
    <w:rsid w:val="00ED2495"/>
    <w:rsid w:val="00ED299B"/>
    <w:rsid w:val="00ED31B2"/>
    <w:rsid w:val="00ED3328"/>
    <w:rsid w:val="00ED341F"/>
    <w:rsid w:val="00ED3F8E"/>
    <w:rsid w:val="00ED4756"/>
    <w:rsid w:val="00ED47A6"/>
    <w:rsid w:val="00ED4940"/>
    <w:rsid w:val="00ED4A97"/>
    <w:rsid w:val="00ED4D21"/>
    <w:rsid w:val="00ED52E2"/>
    <w:rsid w:val="00ED52EF"/>
    <w:rsid w:val="00ED5473"/>
    <w:rsid w:val="00ED57A8"/>
    <w:rsid w:val="00ED5C2B"/>
    <w:rsid w:val="00ED5DB9"/>
    <w:rsid w:val="00ED610C"/>
    <w:rsid w:val="00ED6132"/>
    <w:rsid w:val="00ED64B3"/>
    <w:rsid w:val="00ED6A21"/>
    <w:rsid w:val="00ED6BC4"/>
    <w:rsid w:val="00ED6FE5"/>
    <w:rsid w:val="00ED7135"/>
    <w:rsid w:val="00ED754C"/>
    <w:rsid w:val="00ED788F"/>
    <w:rsid w:val="00ED7F09"/>
    <w:rsid w:val="00EE0310"/>
    <w:rsid w:val="00EE06D8"/>
    <w:rsid w:val="00EE071A"/>
    <w:rsid w:val="00EE0804"/>
    <w:rsid w:val="00EE08B5"/>
    <w:rsid w:val="00EE0BB5"/>
    <w:rsid w:val="00EE0E0E"/>
    <w:rsid w:val="00EE0EB3"/>
    <w:rsid w:val="00EE0F6D"/>
    <w:rsid w:val="00EE1225"/>
    <w:rsid w:val="00EE1795"/>
    <w:rsid w:val="00EE1B90"/>
    <w:rsid w:val="00EE1C78"/>
    <w:rsid w:val="00EE21D3"/>
    <w:rsid w:val="00EE2210"/>
    <w:rsid w:val="00EE258F"/>
    <w:rsid w:val="00EE2CF3"/>
    <w:rsid w:val="00EE2F2C"/>
    <w:rsid w:val="00EE31F0"/>
    <w:rsid w:val="00EE3485"/>
    <w:rsid w:val="00EE39C6"/>
    <w:rsid w:val="00EE39FD"/>
    <w:rsid w:val="00EE3E00"/>
    <w:rsid w:val="00EE3ED0"/>
    <w:rsid w:val="00EE44D0"/>
    <w:rsid w:val="00EE45CF"/>
    <w:rsid w:val="00EE4B22"/>
    <w:rsid w:val="00EE4CEA"/>
    <w:rsid w:val="00EE4EF1"/>
    <w:rsid w:val="00EE55A0"/>
    <w:rsid w:val="00EE5BF2"/>
    <w:rsid w:val="00EE5DE7"/>
    <w:rsid w:val="00EE5EAC"/>
    <w:rsid w:val="00EE5F64"/>
    <w:rsid w:val="00EE649F"/>
    <w:rsid w:val="00EE6BBA"/>
    <w:rsid w:val="00EE709E"/>
    <w:rsid w:val="00EE71A5"/>
    <w:rsid w:val="00EE7205"/>
    <w:rsid w:val="00EE7F21"/>
    <w:rsid w:val="00EF003E"/>
    <w:rsid w:val="00EF02C5"/>
    <w:rsid w:val="00EF0629"/>
    <w:rsid w:val="00EF0BF3"/>
    <w:rsid w:val="00EF0DF3"/>
    <w:rsid w:val="00EF111E"/>
    <w:rsid w:val="00EF1320"/>
    <w:rsid w:val="00EF17DE"/>
    <w:rsid w:val="00EF181D"/>
    <w:rsid w:val="00EF193B"/>
    <w:rsid w:val="00EF1EC7"/>
    <w:rsid w:val="00EF2938"/>
    <w:rsid w:val="00EF2D90"/>
    <w:rsid w:val="00EF2F41"/>
    <w:rsid w:val="00EF3233"/>
    <w:rsid w:val="00EF3391"/>
    <w:rsid w:val="00EF3749"/>
    <w:rsid w:val="00EF38B9"/>
    <w:rsid w:val="00EF3AC1"/>
    <w:rsid w:val="00EF444D"/>
    <w:rsid w:val="00EF4D49"/>
    <w:rsid w:val="00EF5277"/>
    <w:rsid w:val="00EF5527"/>
    <w:rsid w:val="00EF5747"/>
    <w:rsid w:val="00EF5788"/>
    <w:rsid w:val="00EF5A1B"/>
    <w:rsid w:val="00EF5AEF"/>
    <w:rsid w:val="00EF5AFC"/>
    <w:rsid w:val="00EF5F0C"/>
    <w:rsid w:val="00EF6636"/>
    <w:rsid w:val="00EF66D1"/>
    <w:rsid w:val="00EF69B3"/>
    <w:rsid w:val="00EF6C0F"/>
    <w:rsid w:val="00EF6EE9"/>
    <w:rsid w:val="00EF6F0B"/>
    <w:rsid w:val="00EF6F72"/>
    <w:rsid w:val="00EF707D"/>
    <w:rsid w:val="00EF71F2"/>
    <w:rsid w:val="00EF73E0"/>
    <w:rsid w:val="00EF7A6E"/>
    <w:rsid w:val="00EF7CB2"/>
    <w:rsid w:val="00EF7E77"/>
    <w:rsid w:val="00F0026B"/>
    <w:rsid w:val="00F00A9E"/>
    <w:rsid w:val="00F00E28"/>
    <w:rsid w:val="00F014C6"/>
    <w:rsid w:val="00F017E0"/>
    <w:rsid w:val="00F01A69"/>
    <w:rsid w:val="00F01E28"/>
    <w:rsid w:val="00F0200C"/>
    <w:rsid w:val="00F0231E"/>
    <w:rsid w:val="00F02AE1"/>
    <w:rsid w:val="00F030AE"/>
    <w:rsid w:val="00F03152"/>
    <w:rsid w:val="00F034F6"/>
    <w:rsid w:val="00F03507"/>
    <w:rsid w:val="00F037E4"/>
    <w:rsid w:val="00F03801"/>
    <w:rsid w:val="00F0380B"/>
    <w:rsid w:val="00F03A38"/>
    <w:rsid w:val="00F03BEB"/>
    <w:rsid w:val="00F040CE"/>
    <w:rsid w:val="00F0410C"/>
    <w:rsid w:val="00F04B63"/>
    <w:rsid w:val="00F04DA7"/>
    <w:rsid w:val="00F04E78"/>
    <w:rsid w:val="00F0525A"/>
    <w:rsid w:val="00F05329"/>
    <w:rsid w:val="00F05429"/>
    <w:rsid w:val="00F05E43"/>
    <w:rsid w:val="00F0609C"/>
    <w:rsid w:val="00F06184"/>
    <w:rsid w:val="00F0620F"/>
    <w:rsid w:val="00F06AED"/>
    <w:rsid w:val="00F06B0A"/>
    <w:rsid w:val="00F06D2F"/>
    <w:rsid w:val="00F06D61"/>
    <w:rsid w:val="00F07EEA"/>
    <w:rsid w:val="00F10417"/>
    <w:rsid w:val="00F104F9"/>
    <w:rsid w:val="00F1052B"/>
    <w:rsid w:val="00F10886"/>
    <w:rsid w:val="00F10CDE"/>
    <w:rsid w:val="00F10D8D"/>
    <w:rsid w:val="00F10E12"/>
    <w:rsid w:val="00F11659"/>
    <w:rsid w:val="00F11DD9"/>
    <w:rsid w:val="00F12960"/>
    <w:rsid w:val="00F12ABB"/>
    <w:rsid w:val="00F12B9C"/>
    <w:rsid w:val="00F1370A"/>
    <w:rsid w:val="00F140CE"/>
    <w:rsid w:val="00F141F6"/>
    <w:rsid w:val="00F1482B"/>
    <w:rsid w:val="00F15215"/>
    <w:rsid w:val="00F15A36"/>
    <w:rsid w:val="00F15CE9"/>
    <w:rsid w:val="00F16E7C"/>
    <w:rsid w:val="00F16F79"/>
    <w:rsid w:val="00F170CF"/>
    <w:rsid w:val="00F174A9"/>
    <w:rsid w:val="00F17E6E"/>
    <w:rsid w:val="00F17EE2"/>
    <w:rsid w:val="00F17F5A"/>
    <w:rsid w:val="00F20635"/>
    <w:rsid w:val="00F20DD7"/>
    <w:rsid w:val="00F21226"/>
    <w:rsid w:val="00F21885"/>
    <w:rsid w:val="00F21EC5"/>
    <w:rsid w:val="00F22220"/>
    <w:rsid w:val="00F22435"/>
    <w:rsid w:val="00F22478"/>
    <w:rsid w:val="00F224AE"/>
    <w:rsid w:val="00F2281A"/>
    <w:rsid w:val="00F22BB4"/>
    <w:rsid w:val="00F22D6C"/>
    <w:rsid w:val="00F22EB3"/>
    <w:rsid w:val="00F23222"/>
    <w:rsid w:val="00F23895"/>
    <w:rsid w:val="00F23BD3"/>
    <w:rsid w:val="00F23D0F"/>
    <w:rsid w:val="00F241E3"/>
    <w:rsid w:val="00F24794"/>
    <w:rsid w:val="00F247BF"/>
    <w:rsid w:val="00F24942"/>
    <w:rsid w:val="00F249D2"/>
    <w:rsid w:val="00F249D8"/>
    <w:rsid w:val="00F24A95"/>
    <w:rsid w:val="00F24E0B"/>
    <w:rsid w:val="00F2591B"/>
    <w:rsid w:val="00F259D3"/>
    <w:rsid w:val="00F25A0C"/>
    <w:rsid w:val="00F25EC2"/>
    <w:rsid w:val="00F263F4"/>
    <w:rsid w:val="00F26A8D"/>
    <w:rsid w:val="00F26B27"/>
    <w:rsid w:val="00F26D04"/>
    <w:rsid w:val="00F26D78"/>
    <w:rsid w:val="00F272AB"/>
    <w:rsid w:val="00F27DF4"/>
    <w:rsid w:val="00F27E07"/>
    <w:rsid w:val="00F27EC1"/>
    <w:rsid w:val="00F30484"/>
    <w:rsid w:val="00F30517"/>
    <w:rsid w:val="00F30520"/>
    <w:rsid w:val="00F30632"/>
    <w:rsid w:val="00F30FE4"/>
    <w:rsid w:val="00F30FE6"/>
    <w:rsid w:val="00F31777"/>
    <w:rsid w:val="00F319C6"/>
    <w:rsid w:val="00F31E61"/>
    <w:rsid w:val="00F325C9"/>
    <w:rsid w:val="00F3269A"/>
    <w:rsid w:val="00F32AD6"/>
    <w:rsid w:val="00F32B35"/>
    <w:rsid w:val="00F33263"/>
    <w:rsid w:val="00F333AE"/>
    <w:rsid w:val="00F334C4"/>
    <w:rsid w:val="00F34158"/>
    <w:rsid w:val="00F34B2A"/>
    <w:rsid w:val="00F34CC8"/>
    <w:rsid w:val="00F35575"/>
    <w:rsid w:val="00F357A2"/>
    <w:rsid w:val="00F357D4"/>
    <w:rsid w:val="00F35D24"/>
    <w:rsid w:val="00F36784"/>
    <w:rsid w:val="00F36837"/>
    <w:rsid w:val="00F3701D"/>
    <w:rsid w:val="00F371B4"/>
    <w:rsid w:val="00F375A6"/>
    <w:rsid w:val="00F3767F"/>
    <w:rsid w:val="00F378E6"/>
    <w:rsid w:val="00F37CF6"/>
    <w:rsid w:val="00F37EFF"/>
    <w:rsid w:val="00F40914"/>
    <w:rsid w:val="00F40A03"/>
    <w:rsid w:val="00F41F2F"/>
    <w:rsid w:val="00F42138"/>
    <w:rsid w:val="00F4214A"/>
    <w:rsid w:val="00F4233D"/>
    <w:rsid w:val="00F429AF"/>
    <w:rsid w:val="00F43037"/>
    <w:rsid w:val="00F431A4"/>
    <w:rsid w:val="00F434E3"/>
    <w:rsid w:val="00F43749"/>
    <w:rsid w:val="00F437EA"/>
    <w:rsid w:val="00F443E9"/>
    <w:rsid w:val="00F44636"/>
    <w:rsid w:val="00F44F65"/>
    <w:rsid w:val="00F4534A"/>
    <w:rsid w:val="00F4537C"/>
    <w:rsid w:val="00F45928"/>
    <w:rsid w:val="00F45A1D"/>
    <w:rsid w:val="00F45A9D"/>
    <w:rsid w:val="00F45E25"/>
    <w:rsid w:val="00F45E3F"/>
    <w:rsid w:val="00F468F4"/>
    <w:rsid w:val="00F46FE1"/>
    <w:rsid w:val="00F47236"/>
    <w:rsid w:val="00F47722"/>
    <w:rsid w:val="00F477FE"/>
    <w:rsid w:val="00F47946"/>
    <w:rsid w:val="00F50168"/>
    <w:rsid w:val="00F503FC"/>
    <w:rsid w:val="00F504D1"/>
    <w:rsid w:val="00F508B3"/>
    <w:rsid w:val="00F508BE"/>
    <w:rsid w:val="00F512F1"/>
    <w:rsid w:val="00F51B5D"/>
    <w:rsid w:val="00F51DC4"/>
    <w:rsid w:val="00F51E06"/>
    <w:rsid w:val="00F520BF"/>
    <w:rsid w:val="00F52345"/>
    <w:rsid w:val="00F524D9"/>
    <w:rsid w:val="00F527BE"/>
    <w:rsid w:val="00F52B0E"/>
    <w:rsid w:val="00F52BAC"/>
    <w:rsid w:val="00F52CCB"/>
    <w:rsid w:val="00F52EDC"/>
    <w:rsid w:val="00F53246"/>
    <w:rsid w:val="00F53785"/>
    <w:rsid w:val="00F53894"/>
    <w:rsid w:val="00F53B9B"/>
    <w:rsid w:val="00F53C50"/>
    <w:rsid w:val="00F542F9"/>
    <w:rsid w:val="00F546B2"/>
    <w:rsid w:val="00F550DE"/>
    <w:rsid w:val="00F5543B"/>
    <w:rsid w:val="00F556BA"/>
    <w:rsid w:val="00F55A8A"/>
    <w:rsid w:val="00F55D58"/>
    <w:rsid w:val="00F55D9D"/>
    <w:rsid w:val="00F562B1"/>
    <w:rsid w:val="00F56AE9"/>
    <w:rsid w:val="00F5770E"/>
    <w:rsid w:val="00F6084F"/>
    <w:rsid w:val="00F609CB"/>
    <w:rsid w:val="00F60A2B"/>
    <w:rsid w:val="00F60B13"/>
    <w:rsid w:val="00F610DA"/>
    <w:rsid w:val="00F615AF"/>
    <w:rsid w:val="00F61F87"/>
    <w:rsid w:val="00F6233C"/>
    <w:rsid w:val="00F62618"/>
    <w:rsid w:val="00F62763"/>
    <w:rsid w:val="00F62F07"/>
    <w:rsid w:val="00F63C8B"/>
    <w:rsid w:val="00F63DED"/>
    <w:rsid w:val="00F63F7C"/>
    <w:rsid w:val="00F63FD4"/>
    <w:rsid w:val="00F640BC"/>
    <w:rsid w:val="00F6414C"/>
    <w:rsid w:val="00F64299"/>
    <w:rsid w:val="00F6444B"/>
    <w:rsid w:val="00F64A81"/>
    <w:rsid w:val="00F64DD2"/>
    <w:rsid w:val="00F65427"/>
    <w:rsid w:val="00F658C1"/>
    <w:rsid w:val="00F6597F"/>
    <w:rsid w:val="00F662D7"/>
    <w:rsid w:val="00F66491"/>
    <w:rsid w:val="00F66B22"/>
    <w:rsid w:val="00F66BF0"/>
    <w:rsid w:val="00F66F64"/>
    <w:rsid w:val="00F671FD"/>
    <w:rsid w:val="00F67F15"/>
    <w:rsid w:val="00F703D8"/>
    <w:rsid w:val="00F705F7"/>
    <w:rsid w:val="00F70801"/>
    <w:rsid w:val="00F70BAB"/>
    <w:rsid w:val="00F710AF"/>
    <w:rsid w:val="00F71163"/>
    <w:rsid w:val="00F71642"/>
    <w:rsid w:val="00F7179B"/>
    <w:rsid w:val="00F71C82"/>
    <w:rsid w:val="00F71DF9"/>
    <w:rsid w:val="00F71F15"/>
    <w:rsid w:val="00F7206C"/>
    <w:rsid w:val="00F72475"/>
    <w:rsid w:val="00F72731"/>
    <w:rsid w:val="00F72E42"/>
    <w:rsid w:val="00F73360"/>
    <w:rsid w:val="00F733C5"/>
    <w:rsid w:val="00F7384B"/>
    <w:rsid w:val="00F73B08"/>
    <w:rsid w:val="00F73FBE"/>
    <w:rsid w:val="00F740AD"/>
    <w:rsid w:val="00F7436C"/>
    <w:rsid w:val="00F7490D"/>
    <w:rsid w:val="00F74F5D"/>
    <w:rsid w:val="00F74FE2"/>
    <w:rsid w:val="00F752C8"/>
    <w:rsid w:val="00F75611"/>
    <w:rsid w:val="00F757CE"/>
    <w:rsid w:val="00F75B14"/>
    <w:rsid w:val="00F7606F"/>
    <w:rsid w:val="00F7649C"/>
    <w:rsid w:val="00F76880"/>
    <w:rsid w:val="00F76D5E"/>
    <w:rsid w:val="00F76E0F"/>
    <w:rsid w:val="00F77018"/>
    <w:rsid w:val="00F770AD"/>
    <w:rsid w:val="00F7711C"/>
    <w:rsid w:val="00F77202"/>
    <w:rsid w:val="00F77247"/>
    <w:rsid w:val="00F774FE"/>
    <w:rsid w:val="00F776A8"/>
    <w:rsid w:val="00F77968"/>
    <w:rsid w:val="00F77DBA"/>
    <w:rsid w:val="00F80329"/>
    <w:rsid w:val="00F808AA"/>
    <w:rsid w:val="00F80F04"/>
    <w:rsid w:val="00F80F1C"/>
    <w:rsid w:val="00F81078"/>
    <w:rsid w:val="00F8110F"/>
    <w:rsid w:val="00F814A3"/>
    <w:rsid w:val="00F8159D"/>
    <w:rsid w:val="00F81768"/>
    <w:rsid w:val="00F82165"/>
    <w:rsid w:val="00F822C4"/>
    <w:rsid w:val="00F82884"/>
    <w:rsid w:val="00F828D2"/>
    <w:rsid w:val="00F8322D"/>
    <w:rsid w:val="00F83567"/>
    <w:rsid w:val="00F8358A"/>
    <w:rsid w:val="00F84252"/>
    <w:rsid w:val="00F842B2"/>
    <w:rsid w:val="00F84393"/>
    <w:rsid w:val="00F846C6"/>
    <w:rsid w:val="00F8516B"/>
    <w:rsid w:val="00F85AEB"/>
    <w:rsid w:val="00F85B50"/>
    <w:rsid w:val="00F85E3A"/>
    <w:rsid w:val="00F86110"/>
    <w:rsid w:val="00F864C8"/>
    <w:rsid w:val="00F86717"/>
    <w:rsid w:val="00F86FFF"/>
    <w:rsid w:val="00F873BF"/>
    <w:rsid w:val="00F87926"/>
    <w:rsid w:val="00F87D65"/>
    <w:rsid w:val="00F90454"/>
    <w:rsid w:val="00F90733"/>
    <w:rsid w:val="00F90F47"/>
    <w:rsid w:val="00F913B3"/>
    <w:rsid w:val="00F91CFE"/>
    <w:rsid w:val="00F9266C"/>
    <w:rsid w:val="00F929E2"/>
    <w:rsid w:val="00F92E0B"/>
    <w:rsid w:val="00F930E5"/>
    <w:rsid w:val="00F934C0"/>
    <w:rsid w:val="00F93579"/>
    <w:rsid w:val="00F93EAE"/>
    <w:rsid w:val="00F93EBA"/>
    <w:rsid w:val="00F940DD"/>
    <w:rsid w:val="00F943BC"/>
    <w:rsid w:val="00F94C46"/>
    <w:rsid w:val="00F94E5C"/>
    <w:rsid w:val="00F94F80"/>
    <w:rsid w:val="00F9567C"/>
    <w:rsid w:val="00F958EC"/>
    <w:rsid w:val="00F95BB0"/>
    <w:rsid w:val="00F960B9"/>
    <w:rsid w:val="00F96361"/>
    <w:rsid w:val="00F964D8"/>
    <w:rsid w:val="00F9671E"/>
    <w:rsid w:val="00F96879"/>
    <w:rsid w:val="00F968D2"/>
    <w:rsid w:val="00F96CAB"/>
    <w:rsid w:val="00F96F54"/>
    <w:rsid w:val="00F973FF"/>
    <w:rsid w:val="00F97734"/>
    <w:rsid w:val="00F977C0"/>
    <w:rsid w:val="00F9785C"/>
    <w:rsid w:val="00F9789F"/>
    <w:rsid w:val="00F97D18"/>
    <w:rsid w:val="00F97F2E"/>
    <w:rsid w:val="00FA08CE"/>
    <w:rsid w:val="00FA09DB"/>
    <w:rsid w:val="00FA09EE"/>
    <w:rsid w:val="00FA0E35"/>
    <w:rsid w:val="00FA1727"/>
    <w:rsid w:val="00FA1854"/>
    <w:rsid w:val="00FA1E33"/>
    <w:rsid w:val="00FA256F"/>
    <w:rsid w:val="00FA27F8"/>
    <w:rsid w:val="00FA2C1C"/>
    <w:rsid w:val="00FA30BB"/>
    <w:rsid w:val="00FA3941"/>
    <w:rsid w:val="00FA3B8C"/>
    <w:rsid w:val="00FA3BC2"/>
    <w:rsid w:val="00FA3C86"/>
    <w:rsid w:val="00FA3DA8"/>
    <w:rsid w:val="00FA4250"/>
    <w:rsid w:val="00FA45EE"/>
    <w:rsid w:val="00FA47DC"/>
    <w:rsid w:val="00FA4B76"/>
    <w:rsid w:val="00FA4CC6"/>
    <w:rsid w:val="00FA4D72"/>
    <w:rsid w:val="00FA58A3"/>
    <w:rsid w:val="00FA5A48"/>
    <w:rsid w:val="00FA66A2"/>
    <w:rsid w:val="00FA67C5"/>
    <w:rsid w:val="00FA67DD"/>
    <w:rsid w:val="00FA6958"/>
    <w:rsid w:val="00FA7054"/>
    <w:rsid w:val="00FA7276"/>
    <w:rsid w:val="00FA7284"/>
    <w:rsid w:val="00FA72F8"/>
    <w:rsid w:val="00FA766D"/>
    <w:rsid w:val="00FA78E7"/>
    <w:rsid w:val="00FA7FF3"/>
    <w:rsid w:val="00FB056C"/>
    <w:rsid w:val="00FB0644"/>
    <w:rsid w:val="00FB08E1"/>
    <w:rsid w:val="00FB0C38"/>
    <w:rsid w:val="00FB11BF"/>
    <w:rsid w:val="00FB16E0"/>
    <w:rsid w:val="00FB17A4"/>
    <w:rsid w:val="00FB194C"/>
    <w:rsid w:val="00FB1AA7"/>
    <w:rsid w:val="00FB1AF1"/>
    <w:rsid w:val="00FB1B26"/>
    <w:rsid w:val="00FB1F8E"/>
    <w:rsid w:val="00FB207F"/>
    <w:rsid w:val="00FB2239"/>
    <w:rsid w:val="00FB2483"/>
    <w:rsid w:val="00FB249B"/>
    <w:rsid w:val="00FB25E8"/>
    <w:rsid w:val="00FB2CED"/>
    <w:rsid w:val="00FB2ED2"/>
    <w:rsid w:val="00FB2F1D"/>
    <w:rsid w:val="00FB2FF7"/>
    <w:rsid w:val="00FB376F"/>
    <w:rsid w:val="00FB3D37"/>
    <w:rsid w:val="00FB3E31"/>
    <w:rsid w:val="00FB3E3E"/>
    <w:rsid w:val="00FB3F7C"/>
    <w:rsid w:val="00FB436C"/>
    <w:rsid w:val="00FB43F3"/>
    <w:rsid w:val="00FB47F8"/>
    <w:rsid w:val="00FB4960"/>
    <w:rsid w:val="00FB4A80"/>
    <w:rsid w:val="00FB4B76"/>
    <w:rsid w:val="00FB51AA"/>
    <w:rsid w:val="00FB536B"/>
    <w:rsid w:val="00FB5756"/>
    <w:rsid w:val="00FB603D"/>
    <w:rsid w:val="00FB6ADE"/>
    <w:rsid w:val="00FB6DF9"/>
    <w:rsid w:val="00FB6ED4"/>
    <w:rsid w:val="00FB748E"/>
    <w:rsid w:val="00FB753F"/>
    <w:rsid w:val="00FB75C6"/>
    <w:rsid w:val="00FB7622"/>
    <w:rsid w:val="00FB76CB"/>
    <w:rsid w:val="00FB7826"/>
    <w:rsid w:val="00FB79D7"/>
    <w:rsid w:val="00FB7C1A"/>
    <w:rsid w:val="00FB7C29"/>
    <w:rsid w:val="00FB7EF3"/>
    <w:rsid w:val="00FB7F8C"/>
    <w:rsid w:val="00FC0356"/>
    <w:rsid w:val="00FC14D0"/>
    <w:rsid w:val="00FC1C90"/>
    <w:rsid w:val="00FC1D9A"/>
    <w:rsid w:val="00FC1F1C"/>
    <w:rsid w:val="00FC25C0"/>
    <w:rsid w:val="00FC25D0"/>
    <w:rsid w:val="00FC25E7"/>
    <w:rsid w:val="00FC28C6"/>
    <w:rsid w:val="00FC2FA3"/>
    <w:rsid w:val="00FC3766"/>
    <w:rsid w:val="00FC3999"/>
    <w:rsid w:val="00FC3C33"/>
    <w:rsid w:val="00FC416D"/>
    <w:rsid w:val="00FC436E"/>
    <w:rsid w:val="00FC4A1F"/>
    <w:rsid w:val="00FC548A"/>
    <w:rsid w:val="00FC5C18"/>
    <w:rsid w:val="00FC5D0B"/>
    <w:rsid w:val="00FC602F"/>
    <w:rsid w:val="00FC606F"/>
    <w:rsid w:val="00FC621B"/>
    <w:rsid w:val="00FC6267"/>
    <w:rsid w:val="00FC666B"/>
    <w:rsid w:val="00FC6744"/>
    <w:rsid w:val="00FC6A69"/>
    <w:rsid w:val="00FC6C3B"/>
    <w:rsid w:val="00FC6CD7"/>
    <w:rsid w:val="00FC6EA1"/>
    <w:rsid w:val="00FC6EF8"/>
    <w:rsid w:val="00FC70ED"/>
    <w:rsid w:val="00FC73F9"/>
    <w:rsid w:val="00FC74B6"/>
    <w:rsid w:val="00FC74FE"/>
    <w:rsid w:val="00FC752D"/>
    <w:rsid w:val="00FC7A16"/>
    <w:rsid w:val="00FC7E89"/>
    <w:rsid w:val="00FD0158"/>
    <w:rsid w:val="00FD0ABC"/>
    <w:rsid w:val="00FD0D61"/>
    <w:rsid w:val="00FD0DEC"/>
    <w:rsid w:val="00FD0FB3"/>
    <w:rsid w:val="00FD13FE"/>
    <w:rsid w:val="00FD1671"/>
    <w:rsid w:val="00FD1C8D"/>
    <w:rsid w:val="00FD1FCE"/>
    <w:rsid w:val="00FD20C5"/>
    <w:rsid w:val="00FD21EA"/>
    <w:rsid w:val="00FD254F"/>
    <w:rsid w:val="00FD25C5"/>
    <w:rsid w:val="00FD25CE"/>
    <w:rsid w:val="00FD2A52"/>
    <w:rsid w:val="00FD2E85"/>
    <w:rsid w:val="00FD2FB1"/>
    <w:rsid w:val="00FD30CA"/>
    <w:rsid w:val="00FD3DD0"/>
    <w:rsid w:val="00FD4613"/>
    <w:rsid w:val="00FD4E62"/>
    <w:rsid w:val="00FD51E5"/>
    <w:rsid w:val="00FD5416"/>
    <w:rsid w:val="00FD5E12"/>
    <w:rsid w:val="00FD5E75"/>
    <w:rsid w:val="00FD5E99"/>
    <w:rsid w:val="00FD6381"/>
    <w:rsid w:val="00FD64B0"/>
    <w:rsid w:val="00FD6773"/>
    <w:rsid w:val="00FD67A8"/>
    <w:rsid w:val="00FD6CEF"/>
    <w:rsid w:val="00FD71C0"/>
    <w:rsid w:val="00FD792B"/>
    <w:rsid w:val="00FD7CE0"/>
    <w:rsid w:val="00FD7D7A"/>
    <w:rsid w:val="00FE11EF"/>
    <w:rsid w:val="00FE13F5"/>
    <w:rsid w:val="00FE151B"/>
    <w:rsid w:val="00FE1664"/>
    <w:rsid w:val="00FE16ED"/>
    <w:rsid w:val="00FE18B5"/>
    <w:rsid w:val="00FE192F"/>
    <w:rsid w:val="00FE1A76"/>
    <w:rsid w:val="00FE1DDE"/>
    <w:rsid w:val="00FE1DF5"/>
    <w:rsid w:val="00FE2032"/>
    <w:rsid w:val="00FE2154"/>
    <w:rsid w:val="00FE2240"/>
    <w:rsid w:val="00FE25BF"/>
    <w:rsid w:val="00FE25F3"/>
    <w:rsid w:val="00FE27C9"/>
    <w:rsid w:val="00FE2883"/>
    <w:rsid w:val="00FE2A16"/>
    <w:rsid w:val="00FE2BA6"/>
    <w:rsid w:val="00FE2CBE"/>
    <w:rsid w:val="00FE2DCD"/>
    <w:rsid w:val="00FE3204"/>
    <w:rsid w:val="00FE32DB"/>
    <w:rsid w:val="00FE344A"/>
    <w:rsid w:val="00FE37FB"/>
    <w:rsid w:val="00FE3A54"/>
    <w:rsid w:val="00FE4201"/>
    <w:rsid w:val="00FE4879"/>
    <w:rsid w:val="00FE49DB"/>
    <w:rsid w:val="00FE4AA8"/>
    <w:rsid w:val="00FE4EE1"/>
    <w:rsid w:val="00FE54A7"/>
    <w:rsid w:val="00FE55ED"/>
    <w:rsid w:val="00FE5D10"/>
    <w:rsid w:val="00FE662C"/>
    <w:rsid w:val="00FE68A3"/>
    <w:rsid w:val="00FE6A67"/>
    <w:rsid w:val="00FE771F"/>
    <w:rsid w:val="00FF0684"/>
    <w:rsid w:val="00FF0DC0"/>
    <w:rsid w:val="00FF0EB4"/>
    <w:rsid w:val="00FF0F3F"/>
    <w:rsid w:val="00FF1085"/>
    <w:rsid w:val="00FF1708"/>
    <w:rsid w:val="00FF17D7"/>
    <w:rsid w:val="00FF223E"/>
    <w:rsid w:val="00FF24E0"/>
    <w:rsid w:val="00FF25F7"/>
    <w:rsid w:val="00FF2C69"/>
    <w:rsid w:val="00FF2EF8"/>
    <w:rsid w:val="00FF3883"/>
    <w:rsid w:val="00FF3B7E"/>
    <w:rsid w:val="00FF3BD2"/>
    <w:rsid w:val="00FF3C16"/>
    <w:rsid w:val="00FF3F80"/>
    <w:rsid w:val="00FF4A01"/>
    <w:rsid w:val="00FF569B"/>
    <w:rsid w:val="00FF572D"/>
    <w:rsid w:val="00FF58A4"/>
    <w:rsid w:val="00FF5B31"/>
    <w:rsid w:val="00FF5C80"/>
    <w:rsid w:val="00FF5DC9"/>
    <w:rsid w:val="00FF5FEB"/>
    <w:rsid w:val="00FF6AF2"/>
    <w:rsid w:val="00FF6FC2"/>
    <w:rsid w:val="00FF703F"/>
    <w:rsid w:val="00FF7666"/>
    <w:rsid w:val="00FF7AC1"/>
    <w:rsid w:val="00FF7D0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29"/>
    <w:pPr>
      <w:bidi/>
    </w:pPr>
    <w:rPr>
      <w:sz w:val="32"/>
      <w:szCs w:val="3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  <w:rPr>
      <w:sz w:val="20"/>
      <w:szCs w:val="24"/>
    </w:r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  <w:rPr>
      <w:sz w:val="20"/>
      <w:szCs w:val="24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jc w:val="lowKashida"/>
    </w:pPr>
    <w:rPr>
      <w:b/>
      <w:bCs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paragraph" w:customStyle="1" w:styleId="a8">
    <w:name w:val="خريطة مستند"/>
    <w:basedOn w:val="a"/>
    <w:semiHidden/>
    <w:pPr>
      <w:shd w:val="clear" w:color="auto" w:fill="000080"/>
    </w:pPr>
    <w:rPr>
      <w:rFonts w:ascii="Tahoma"/>
    </w:rPr>
  </w:style>
  <w:style w:type="paragraph" w:styleId="20">
    <w:name w:val="Body Text 2"/>
    <w:basedOn w:val="a"/>
    <w:rPr>
      <w:b/>
      <w:bCs/>
    </w:rPr>
  </w:style>
  <w:style w:type="paragraph" w:styleId="a9">
    <w:name w:val="Block Text"/>
    <w:basedOn w:val="a"/>
    <w:pPr>
      <w:ind w:left="1440" w:right="1440" w:firstLine="720"/>
    </w:pPr>
  </w:style>
  <w:style w:type="paragraph" w:styleId="30">
    <w:name w:val="Body Text 3"/>
    <w:basedOn w:val="a"/>
    <w:pPr>
      <w:jc w:val="lowKashida"/>
    </w:pPr>
    <w:rPr>
      <w:b/>
      <w:bCs/>
      <w:sz w:val="28"/>
      <w:szCs w:val="33"/>
    </w:rPr>
  </w:style>
  <w:style w:type="paragraph" w:styleId="aa">
    <w:name w:val="Body Text Indent"/>
    <w:basedOn w:val="a"/>
    <w:pPr>
      <w:ind w:firstLine="566"/>
      <w:jc w:val="lowKashida"/>
    </w:pPr>
  </w:style>
  <w:style w:type="character" w:customStyle="1" w:styleId="ab">
    <w:name w:val="رقم صفحة"/>
    <w:basedOn w:val="a0"/>
  </w:style>
  <w:style w:type="character" w:styleId="Hyperlink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left="360"/>
      <w:jc w:val="lowKashida"/>
    </w:pPr>
    <w:rPr>
      <w:rFonts w:cs="AL-Mateen"/>
      <w:sz w:val="34"/>
      <w:szCs w:val="34"/>
    </w:rPr>
  </w:style>
  <w:style w:type="paragraph" w:styleId="31">
    <w:name w:val="Body Text Indent 3"/>
    <w:basedOn w:val="a"/>
    <w:pPr>
      <w:ind w:left="360"/>
    </w:pPr>
    <w:rPr>
      <w:rFonts w:cs="AL-Mateen"/>
      <w:szCs w:val="32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"/>
    <w:semiHidden/>
    <w:rPr>
      <w:sz w:val="20"/>
      <w:szCs w:val="20"/>
    </w:rPr>
  </w:style>
  <w:style w:type="paragraph" w:styleId="af0">
    <w:name w:val="caption"/>
    <w:basedOn w:val="a"/>
    <w:next w:val="a"/>
    <w:qFormat/>
    <w:pPr>
      <w:jc w:val="center"/>
    </w:pPr>
    <w:rPr>
      <w:rFonts w:cs="AL-Mohanad Bold"/>
      <w:b/>
      <w:bCs/>
      <w:i/>
      <w:iCs/>
      <w:sz w:val="34"/>
      <w:szCs w:val="34"/>
    </w:rPr>
  </w:style>
  <w:style w:type="character" w:customStyle="1" w:styleId="regulartext">
    <w:name w:val="regulartext"/>
    <w:basedOn w:val="a0"/>
    <w:rsid w:val="009506EF"/>
  </w:style>
  <w:style w:type="table" w:styleId="af1">
    <w:name w:val="Table Grid"/>
    <w:basedOn w:val="a1"/>
    <w:rsid w:val="00847F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4F0DEA"/>
    <w:rPr>
      <w:b/>
      <w:bCs/>
    </w:rPr>
  </w:style>
  <w:style w:type="character" w:customStyle="1" w:styleId="longtext">
    <w:name w:val="long_text"/>
    <w:basedOn w:val="a0"/>
    <w:rsid w:val="009D5320"/>
  </w:style>
  <w:style w:type="paragraph" w:styleId="af3">
    <w:name w:val="List Paragraph"/>
    <w:basedOn w:val="a"/>
    <w:uiPriority w:val="34"/>
    <w:qFormat/>
    <w:rsid w:val="002C6E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1">
    <w:name w:val="Char Char1"/>
    <w:basedOn w:val="a"/>
    <w:rsid w:val="006A6AB0"/>
    <w:pPr>
      <w:bidi w:val="0"/>
      <w:spacing w:after="160" w:line="240" w:lineRule="exact"/>
    </w:pPr>
    <w:rPr>
      <w:rFonts w:ascii="Arial" w:eastAsia="MS Mincho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329"/>
    <w:pPr>
      <w:bidi/>
    </w:pPr>
    <w:rPr>
      <w:sz w:val="32"/>
      <w:szCs w:val="3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  <w:rPr>
      <w:sz w:val="20"/>
      <w:szCs w:val="24"/>
    </w:rPr>
  </w:style>
  <w:style w:type="paragraph" w:customStyle="1" w:styleId="a4">
    <w:name w:val="تذييل صفحة"/>
    <w:basedOn w:val="a"/>
    <w:pPr>
      <w:tabs>
        <w:tab w:val="center" w:pos="4153"/>
        <w:tab w:val="right" w:pos="8306"/>
      </w:tabs>
    </w:pPr>
    <w:rPr>
      <w:sz w:val="20"/>
      <w:szCs w:val="24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jc w:val="lowKashida"/>
    </w:pPr>
    <w:rPr>
      <w:b/>
      <w:bCs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paragraph" w:customStyle="1" w:styleId="a8">
    <w:name w:val="خريطة مستند"/>
    <w:basedOn w:val="a"/>
    <w:semiHidden/>
    <w:pPr>
      <w:shd w:val="clear" w:color="auto" w:fill="000080"/>
    </w:pPr>
    <w:rPr>
      <w:rFonts w:ascii="Tahoma"/>
    </w:rPr>
  </w:style>
  <w:style w:type="paragraph" w:styleId="20">
    <w:name w:val="Body Text 2"/>
    <w:basedOn w:val="a"/>
    <w:rPr>
      <w:b/>
      <w:bCs/>
    </w:rPr>
  </w:style>
  <w:style w:type="paragraph" w:styleId="a9">
    <w:name w:val="Block Text"/>
    <w:basedOn w:val="a"/>
    <w:pPr>
      <w:ind w:left="1440" w:right="1440" w:firstLine="720"/>
    </w:pPr>
  </w:style>
  <w:style w:type="paragraph" w:styleId="30">
    <w:name w:val="Body Text 3"/>
    <w:basedOn w:val="a"/>
    <w:pPr>
      <w:jc w:val="lowKashida"/>
    </w:pPr>
    <w:rPr>
      <w:b/>
      <w:bCs/>
      <w:sz w:val="28"/>
      <w:szCs w:val="33"/>
    </w:rPr>
  </w:style>
  <w:style w:type="paragraph" w:styleId="aa">
    <w:name w:val="Body Text Indent"/>
    <w:basedOn w:val="a"/>
    <w:pPr>
      <w:ind w:firstLine="566"/>
      <w:jc w:val="lowKashida"/>
    </w:pPr>
  </w:style>
  <w:style w:type="character" w:customStyle="1" w:styleId="ab">
    <w:name w:val="رقم صفحة"/>
    <w:basedOn w:val="a0"/>
  </w:style>
  <w:style w:type="character" w:styleId="Hyperlink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left="360"/>
      <w:jc w:val="lowKashida"/>
    </w:pPr>
    <w:rPr>
      <w:rFonts w:cs="AL-Mateen"/>
      <w:sz w:val="34"/>
      <w:szCs w:val="34"/>
    </w:rPr>
  </w:style>
  <w:style w:type="paragraph" w:styleId="31">
    <w:name w:val="Body Text Indent 3"/>
    <w:basedOn w:val="a"/>
    <w:pPr>
      <w:ind w:left="360"/>
    </w:pPr>
    <w:rPr>
      <w:rFonts w:cs="AL-Mateen"/>
      <w:szCs w:val="32"/>
    </w:rPr>
  </w:style>
  <w:style w:type="character" w:styleId="ae">
    <w:name w:val="annotation reference"/>
    <w:semiHidden/>
    <w:rPr>
      <w:sz w:val="16"/>
      <w:szCs w:val="16"/>
    </w:rPr>
  </w:style>
  <w:style w:type="paragraph" w:styleId="af">
    <w:name w:val="annotation text"/>
    <w:basedOn w:val="a"/>
    <w:semiHidden/>
    <w:rPr>
      <w:sz w:val="20"/>
      <w:szCs w:val="20"/>
    </w:rPr>
  </w:style>
  <w:style w:type="paragraph" w:styleId="af0">
    <w:name w:val="caption"/>
    <w:basedOn w:val="a"/>
    <w:next w:val="a"/>
    <w:qFormat/>
    <w:pPr>
      <w:jc w:val="center"/>
    </w:pPr>
    <w:rPr>
      <w:rFonts w:cs="AL-Mohanad Bold"/>
      <w:b/>
      <w:bCs/>
      <w:i/>
      <w:iCs/>
      <w:sz w:val="34"/>
      <w:szCs w:val="34"/>
    </w:rPr>
  </w:style>
  <w:style w:type="character" w:customStyle="1" w:styleId="regulartext">
    <w:name w:val="regulartext"/>
    <w:basedOn w:val="a0"/>
    <w:rsid w:val="009506EF"/>
  </w:style>
  <w:style w:type="table" w:styleId="af1">
    <w:name w:val="Table Grid"/>
    <w:basedOn w:val="a1"/>
    <w:rsid w:val="00847F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4F0DEA"/>
    <w:rPr>
      <w:b/>
      <w:bCs/>
    </w:rPr>
  </w:style>
  <w:style w:type="character" w:customStyle="1" w:styleId="longtext">
    <w:name w:val="long_text"/>
    <w:basedOn w:val="a0"/>
    <w:rsid w:val="009D5320"/>
  </w:style>
  <w:style w:type="paragraph" w:styleId="af3">
    <w:name w:val="List Paragraph"/>
    <w:basedOn w:val="a"/>
    <w:uiPriority w:val="34"/>
    <w:qFormat/>
    <w:rsid w:val="002C6E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1">
    <w:name w:val="Char Char1"/>
    <w:basedOn w:val="a"/>
    <w:rsid w:val="006A6AB0"/>
    <w:pPr>
      <w:bidi w:val="0"/>
      <w:spacing w:after="160" w:line="240" w:lineRule="exact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56">
      <w:bodyDiv w:val="1"/>
      <w:marLeft w:val="171"/>
      <w:marRight w:val="171"/>
      <w:marTop w:val="0"/>
      <w:marBottom w:val="1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tac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4E78-368C-4FD5-8C82-CF35546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contact1</Template>
  <TotalTime>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People of the World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hp</cp:lastModifiedBy>
  <cp:revision>5</cp:revision>
  <cp:lastPrinted>2018-03-12T10:12:00Z</cp:lastPrinted>
  <dcterms:created xsi:type="dcterms:W3CDTF">2018-03-12T10:05:00Z</dcterms:created>
  <dcterms:modified xsi:type="dcterms:W3CDTF">2018-03-12T10:14:00Z</dcterms:modified>
</cp:coreProperties>
</file>